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A8A10A" w14:textId="66789104" w:rsidR="003151F6" w:rsidRPr="00EC2414" w:rsidRDefault="003226C8" w:rsidP="003226C8">
      <w:pPr>
        <w:rPr>
          <w:sz w:val="20"/>
          <w:szCs w:val="22"/>
        </w:rPr>
      </w:pPr>
      <w:r w:rsidRPr="00EC2414">
        <w:rPr>
          <w:noProof/>
          <w:sz w:val="20"/>
          <w:szCs w:val="22"/>
        </w:rPr>
        <w:drawing>
          <wp:anchor distT="63500" distB="63500" distL="63500" distR="63500" simplePos="0" relativeHeight="251652096" behindDoc="1" locked="0" layoutInCell="1" allowOverlap="1" wp14:anchorId="545C31C7" wp14:editId="1342C2F2">
            <wp:simplePos x="0" y="0"/>
            <wp:positionH relativeFrom="page">
              <wp:posOffset>-4570095</wp:posOffset>
            </wp:positionH>
            <wp:positionV relativeFrom="page">
              <wp:posOffset>1855470</wp:posOffset>
            </wp:positionV>
            <wp:extent cx="6119495" cy="4948555"/>
            <wp:effectExtent l="242570" t="0" r="123825" b="18097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EC2414">
        <w:rPr>
          <w:noProof/>
          <w:sz w:val="20"/>
          <w:szCs w:val="22"/>
        </w:rPr>
        <w:drawing>
          <wp:anchor distT="76200" distB="76200" distL="76200" distR="76200" simplePos="0" relativeHeight="251654144" behindDoc="1" locked="0" layoutInCell="1" allowOverlap="1" wp14:anchorId="2A1A257E" wp14:editId="033D7118">
            <wp:simplePos x="0" y="0"/>
            <wp:positionH relativeFrom="page">
              <wp:posOffset>5553075</wp:posOffset>
            </wp:positionH>
            <wp:positionV relativeFrom="page">
              <wp:posOffset>6075680</wp:posOffset>
            </wp:positionV>
            <wp:extent cx="4856480" cy="4363085"/>
            <wp:effectExtent l="0" t="152400" r="0" b="799465"/>
            <wp:wrapNone/>
            <wp:docPr id="6"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6"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007642D6">
        <w:rPr>
          <w:noProof/>
          <w:sz w:val="20"/>
          <w:szCs w:val="22"/>
        </w:rPr>
        <w:pict w14:anchorId="4E81D942">
          <v:shape id="_x0000_s1031" style="position:absolute;margin-left:573.6pt;margin-top:413.4pt;width:185.45pt;height:581.4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w:r>
      <w:r w:rsidR="007642D6">
        <w:rPr>
          <w:noProof/>
          <w:sz w:val="20"/>
          <w:szCs w:val="22"/>
        </w:rPr>
        <w:pict w14:anchorId="0F8FDF2A">
          <v:shape id="_x0000_s1030" style="position:absolute;margin-left:-418.2pt;margin-top:.6pt;width:449.6pt;height:564.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w:r>
      <w:proofErr w:type="spellStart"/>
      <w:r w:rsidR="003151F6" w:rsidRPr="00EC2414">
        <w:rPr>
          <w:rFonts w:asciiTheme="majorHAnsi" w:hAnsiTheme="majorHAnsi"/>
          <w:szCs w:val="20"/>
        </w:rPr>
        <w:t>Missie</w:t>
      </w:r>
      <w:proofErr w:type="spellEnd"/>
      <w:r w:rsidR="003151F6" w:rsidRPr="00EC2414">
        <w:rPr>
          <w:rFonts w:asciiTheme="majorHAnsi" w:hAnsiTheme="majorHAnsi"/>
          <w:szCs w:val="20"/>
        </w:rPr>
        <w:t xml:space="preserve"> </w:t>
      </w:r>
      <w:proofErr w:type="spellStart"/>
      <w:r w:rsidR="003151F6" w:rsidRPr="00EC2414">
        <w:rPr>
          <w:rFonts w:asciiTheme="majorHAnsi" w:hAnsiTheme="majorHAnsi"/>
          <w:szCs w:val="20"/>
        </w:rPr>
        <w:t>en</w:t>
      </w:r>
      <w:proofErr w:type="spellEnd"/>
      <w:r w:rsidR="003151F6" w:rsidRPr="00EC2414">
        <w:rPr>
          <w:rFonts w:asciiTheme="majorHAnsi" w:hAnsiTheme="majorHAnsi"/>
          <w:szCs w:val="20"/>
        </w:rPr>
        <w:t xml:space="preserve"> </w:t>
      </w:r>
      <w:proofErr w:type="spellStart"/>
      <w:r w:rsidR="003151F6" w:rsidRPr="00EC2414">
        <w:rPr>
          <w:rFonts w:asciiTheme="majorHAnsi" w:hAnsiTheme="majorHAnsi"/>
          <w:szCs w:val="20"/>
        </w:rPr>
        <w:t>doel</w:t>
      </w:r>
      <w:proofErr w:type="spellEnd"/>
    </w:p>
    <w:p w14:paraId="7005345D" w14:textId="5771643A" w:rsidR="003151F6" w:rsidRPr="00EC2414" w:rsidRDefault="003151F6" w:rsidP="00CF52D3">
      <w:pPr>
        <w:rPr>
          <w:sz w:val="20"/>
          <w:szCs w:val="22"/>
          <w:lang w:val="nl-NL"/>
        </w:rPr>
      </w:pPr>
      <w:r w:rsidRPr="00EC2414">
        <w:rPr>
          <w:sz w:val="20"/>
          <w:szCs w:val="22"/>
          <w:lang w:val="nl-NL"/>
        </w:rPr>
        <w:t>Zorgboerderij de Sammiehoeve biedt kleinschalige dagbesteding, op de woensdagmiddag en zaterdag, voor kinderen met een hulpvraag met betrekking tot gedrag onder deskundige begeleiding. De missie van de Sammiehoeve is om een plezierig, leerzaam en ontspannend aanbod te creëren binnen een veilige en vertrouwde omgeving. In die veilige, gestructureerde en vertrouwde omgeving biedt de Sammiehoeve concrete ‘boerderij’ activiteiten aan gericht op ontspanning, zelfstandigheid, verantwoordelijkheid en sociale vaardigheden. Samen wordt er gewerkt aan persoonlijke doelen van het kind.</w:t>
      </w:r>
      <w:r w:rsidR="00C56C2B" w:rsidRPr="00EC2414">
        <w:rPr>
          <w:sz w:val="20"/>
          <w:szCs w:val="22"/>
          <w:lang w:val="nl-NL"/>
        </w:rPr>
        <w:t xml:space="preserve"> De Sammiehoeve biedt vrijwillige zorg, dat betekent dat we geen dwang gebruiken.</w:t>
      </w:r>
      <w:r w:rsidRPr="00EC2414">
        <w:rPr>
          <w:sz w:val="20"/>
          <w:szCs w:val="22"/>
          <w:lang w:val="nl-NL"/>
        </w:rPr>
        <w:t xml:space="preserve"> Plezier en ontspanning staan bij ons voorop! </w:t>
      </w:r>
    </w:p>
    <w:p w14:paraId="73132205" w14:textId="400D173F" w:rsidR="00CF52D3" w:rsidRPr="00EC2414" w:rsidRDefault="003151F6" w:rsidP="00CF52D3">
      <w:pPr>
        <w:rPr>
          <w:sz w:val="20"/>
          <w:szCs w:val="22"/>
          <w:lang w:val="nl-NL"/>
        </w:rPr>
      </w:pPr>
      <w:r w:rsidRPr="00EC2414">
        <w:rPr>
          <w:sz w:val="20"/>
          <w:szCs w:val="22"/>
          <w:lang w:val="nl-NL"/>
        </w:rPr>
        <w:t xml:space="preserve">Samen, begeleiding en kinderen, dragen wij zorg voor de boerderij en ieder is een belangrijk onderdeel binnen de boerderij. Respect en acceptatie voor elkaar, de boerderij en de dieren staat hierbij centraal. Op de Sammiehoeve laten wij elkaar in onze waarde.  </w:t>
      </w:r>
    </w:p>
    <w:p w14:paraId="59A462E8" w14:textId="77777777" w:rsidR="00CF52D3" w:rsidRPr="00AB7E0C" w:rsidRDefault="00CF52D3" w:rsidP="00CF52D3">
      <w:pPr>
        <w:rPr>
          <w:rFonts w:asciiTheme="majorHAnsi" w:hAnsiTheme="majorHAnsi"/>
          <w:sz w:val="24"/>
          <w:szCs w:val="28"/>
          <w:lang w:val="nl-NL"/>
        </w:rPr>
      </w:pPr>
    </w:p>
    <w:p w14:paraId="18EBC245" w14:textId="5378BAD5" w:rsidR="003151F6" w:rsidRPr="00EC2414" w:rsidRDefault="00CF52D3" w:rsidP="00CF52D3">
      <w:pPr>
        <w:rPr>
          <w:rFonts w:asciiTheme="majorHAnsi" w:hAnsiTheme="majorHAnsi"/>
          <w:sz w:val="20"/>
          <w:szCs w:val="22"/>
          <w:lang w:val="nl-NL"/>
        </w:rPr>
      </w:pPr>
      <w:r w:rsidRPr="00EC2414">
        <w:rPr>
          <w:rFonts w:asciiTheme="majorHAnsi" w:hAnsiTheme="majorHAnsi"/>
          <w:lang w:val="nl-NL"/>
        </w:rPr>
        <w:t>Huisregels</w:t>
      </w:r>
    </w:p>
    <w:p w14:paraId="4DD541BE" w14:textId="094ACD65" w:rsidR="00CF52D3" w:rsidRPr="00EC2414" w:rsidRDefault="00CF52D3" w:rsidP="00CF52D3">
      <w:pPr>
        <w:rPr>
          <w:sz w:val="20"/>
          <w:szCs w:val="22"/>
          <w:lang w:val="nl-NL"/>
        </w:rPr>
      </w:pPr>
      <w:r w:rsidRPr="00EC2414">
        <w:rPr>
          <w:sz w:val="20"/>
          <w:szCs w:val="22"/>
          <w:lang w:val="nl-NL"/>
        </w:rPr>
        <w:t>Om voor iedereen een fijne, veilige en vertrouwde omgeving te kunnen creëren heeft zorgboerderij de Sammiehoeve een aantal huisregels opgesteld. Deze huisregels bieden kaders en duidelijkheid over hoe je te gedragen op de zorgboerderij.</w:t>
      </w:r>
      <w:r w:rsidR="00C56C2B" w:rsidRPr="00EC2414">
        <w:rPr>
          <w:sz w:val="20"/>
          <w:szCs w:val="22"/>
          <w:lang w:val="nl-NL"/>
        </w:rPr>
        <w:t xml:space="preserve"> </w:t>
      </w:r>
      <w:r w:rsidRPr="00EC2414">
        <w:rPr>
          <w:sz w:val="20"/>
          <w:szCs w:val="22"/>
          <w:lang w:val="nl-NL"/>
        </w:rPr>
        <w:t xml:space="preserve"> </w:t>
      </w:r>
    </w:p>
    <w:p w14:paraId="527F9C41" w14:textId="049A518B" w:rsidR="00CF52D3" w:rsidRPr="00AB7E0C" w:rsidRDefault="00CF52D3" w:rsidP="00CF52D3">
      <w:pPr>
        <w:rPr>
          <w:lang w:val="nl-NL"/>
        </w:rPr>
      </w:pPr>
    </w:p>
    <w:p w14:paraId="2F36F280" w14:textId="4034DBBF" w:rsidR="00CF52D3" w:rsidRPr="007805F8" w:rsidRDefault="00C56C2B" w:rsidP="00CF52D3">
      <w:pPr>
        <w:rPr>
          <w:rFonts w:asciiTheme="majorHAnsi" w:hAnsiTheme="majorHAnsi"/>
          <w:lang w:val="nl-NL"/>
        </w:rPr>
      </w:pPr>
      <w:r w:rsidRPr="007805F8">
        <w:rPr>
          <w:rFonts w:asciiTheme="majorHAnsi" w:hAnsiTheme="majorHAnsi"/>
          <w:lang w:val="nl-NL"/>
        </w:rPr>
        <w:t>Omgaan met elkaar</w:t>
      </w:r>
      <w:r w:rsidR="00CF52D3" w:rsidRPr="007805F8">
        <w:rPr>
          <w:rFonts w:asciiTheme="majorHAnsi" w:hAnsiTheme="majorHAnsi"/>
          <w:lang w:val="nl-NL"/>
        </w:rPr>
        <w:t xml:space="preserve">: </w:t>
      </w:r>
    </w:p>
    <w:p w14:paraId="09DD6ADF" w14:textId="03213885" w:rsidR="00CF52D3" w:rsidRPr="00EC2414" w:rsidRDefault="00CF52D3" w:rsidP="00AB7E0C">
      <w:pPr>
        <w:pStyle w:val="Lijstalinea"/>
        <w:numPr>
          <w:ilvl w:val="0"/>
          <w:numId w:val="3"/>
        </w:numPr>
        <w:rPr>
          <w:rFonts w:cs="Poppins"/>
          <w:sz w:val="20"/>
          <w:szCs w:val="20"/>
          <w:lang w:val="nl-NL"/>
        </w:rPr>
      </w:pPr>
      <w:r w:rsidRPr="00EC2414">
        <w:rPr>
          <w:rFonts w:cs="Poppins"/>
          <w:sz w:val="20"/>
          <w:szCs w:val="20"/>
          <w:lang w:val="nl-NL"/>
        </w:rPr>
        <w:t xml:space="preserve">Wij zijn aardig naar elkaar en gaan met respect met elkaar om; </w:t>
      </w:r>
    </w:p>
    <w:p w14:paraId="29406982" w14:textId="419DA9C8" w:rsidR="004D199C" w:rsidRPr="00EC2414" w:rsidRDefault="00CF52D3" w:rsidP="004D199C">
      <w:pPr>
        <w:pStyle w:val="Lijstalinea"/>
        <w:numPr>
          <w:ilvl w:val="0"/>
          <w:numId w:val="3"/>
        </w:numPr>
        <w:rPr>
          <w:rFonts w:cs="Poppins"/>
          <w:sz w:val="20"/>
          <w:szCs w:val="20"/>
          <w:lang w:val="nl-NL"/>
        </w:rPr>
      </w:pPr>
      <w:r w:rsidRPr="00EC2414">
        <w:rPr>
          <w:rFonts w:cs="Poppins"/>
          <w:sz w:val="20"/>
          <w:szCs w:val="20"/>
          <w:lang w:val="nl-NL"/>
        </w:rPr>
        <w:t xml:space="preserve">We zorgen goed voor elkaar, elkaars spullen en de spullen van de boerderij; </w:t>
      </w:r>
    </w:p>
    <w:p w14:paraId="487E2FA5" w14:textId="0E1E952D" w:rsidR="003226C8" w:rsidRPr="00EC2414" w:rsidRDefault="003226C8" w:rsidP="00AB7E0C">
      <w:pPr>
        <w:pStyle w:val="Lijstalinea"/>
        <w:numPr>
          <w:ilvl w:val="0"/>
          <w:numId w:val="3"/>
        </w:numPr>
        <w:rPr>
          <w:rFonts w:cs="Poppins"/>
          <w:sz w:val="20"/>
          <w:szCs w:val="20"/>
          <w:lang w:val="nl-NL"/>
        </w:rPr>
      </w:pPr>
      <w:r w:rsidRPr="00EC2414">
        <w:rPr>
          <w:rFonts w:cs="Poppins"/>
          <w:sz w:val="20"/>
          <w:szCs w:val="20"/>
          <w:lang w:val="nl-NL"/>
        </w:rPr>
        <w:t xml:space="preserve">We blijven van elkaar af en zorgen dat we elkaar geen pijn doen; </w:t>
      </w:r>
    </w:p>
    <w:p w14:paraId="408A8B42" w14:textId="0F2C66CC" w:rsidR="00AB7E0C" w:rsidRPr="00EC2414" w:rsidRDefault="00AB7E0C" w:rsidP="00AB7E0C">
      <w:pPr>
        <w:pStyle w:val="Lijstalinea"/>
        <w:numPr>
          <w:ilvl w:val="0"/>
          <w:numId w:val="3"/>
        </w:numPr>
        <w:rPr>
          <w:rFonts w:cs="Poppins"/>
          <w:sz w:val="20"/>
          <w:szCs w:val="20"/>
          <w:lang w:val="nl-NL"/>
        </w:rPr>
      </w:pPr>
      <w:r w:rsidRPr="00EC2414">
        <w:rPr>
          <w:rFonts w:cs="Poppins"/>
          <w:sz w:val="20"/>
          <w:szCs w:val="20"/>
          <w:lang w:val="nl-NL"/>
        </w:rPr>
        <w:t xml:space="preserve">Je mag zijn wie je bent, we laten elkaar in onze waarde; </w:t>
      </w:r>
    </w:p>
    <w:p w14:paraId="357057EF" w14:textId="2135DA1A" w:rsidR="004D199C" w:rsidRPr="00EC2414" w:rsidRDefault="004D199C" w:rsidP="00AB7E0C">
      <w:pPr>
        <w:pStyle w:val="Lijstalinea"/>
        <w:numPr>
          <w:ilvl w:val="0"/>
          <w:numId w:val="3"/>
        </w:numPr>
        <w:rPr>
          <w:rFonts w:cs="Poppins"/>
          <w:sz w:val="20"/>
          <w:szCs w:val="20"/>
          <w:lang w:val="nl-NL"/>
        </w:rPr>
      </w:pPr>
      <w:r w:rsidRPr="00EC2414">
        <w:rPr>
          <w:rFonts w:cs="Poppins"/>
          <w:sz w:val="20"/>
          <w:szCs w:val="20"/>
          <w:lang w:val="nl-NL"/>
        </w:rPr>
        <w:t xml:space="preserve">We helpen elkaar; </w:t>
      </w:r>
    </w:p>
    <w:p w14:paraId="29FCCD9F" w14:textId="0FF11DEA" w:rsidR="00F442B4" w:rsidRPr="00EC2414" w:rsidRDefault="00F442B4" w:rsidP="00AB7E0C">
      <w:pPr>
        <w:pStyle w:val="Lijstalinea"/>
        <w:numPr>
          <w:ilvl w:val="0"/>
          <w:numId w:val="3"/>
        </w:numPr>
        <w:rPr>
          <w:rFonts w:cs="Poppins"/>
          <w:sz w:val="20"/>
          <w:szCs w:val="20"/>
          <w:lang w:val="nl-NL"/>
        </w:rPr>
      </w:pPr>
      <w:r w:rsidRPr="00EC2414">
        <w:rPr>
          <w:rFonts w:cs="Poppins"/>
          <w:sz w:val="20"/>
          <w:szCs w:val="20"/>
          <w:lang w:val="nl-NL"/>
        </w:rPr>
        <w:t xml:space="preserve">We vragen om hulp wanneer we er zelf niet uitkomen; </w:t>
      </w:r>
    </w:p>
    <w:p w14:paraId="5D0BCEF4" w14:textId="52AD64B5" w:rsidR="004D199C" w:rsidRPr="00EC2414" w:rsidRDefault="004D199C" w:rsidP="00AB7E0C">
      <w:pPr>
        <w:pStyle w:val="Lijstalinea"/>
        <w:numPr>
          <w:ilvl w:val="0"/>
          <w:numId w:val="3"/>
        </w:numPr>
        <w:rPr>
          <w:rFonts w:cs="Poppins"/>
          <w:sz w:val="20"/>
          <w:szCs w:val="20"/>
          <w:lang w:val="nl-NL"/>
        </w:rPr>
      </w:pPr>
      <w:r w:rsidRPr="00EC2414">
        <w:rPr>
          <w:rFonts w:cs="Poppins"/>
          <w:sz w:val="20"/>
          <w:szCs w:val="20"/>
          <w:lang w:val="nl-NL"/>
        </w:rPr>
        <w:t xml:space="preserve">We houden ons aan de gemaakte afspraken; </w:t>
      </w:r>
    </w:p>
    <w:p w14:paraId="60FD4400" w14:textId="0A1FD251" w:rsidR="00447C98" w:rsidRPr="00EC2414" w:rsidRDefault="00447C98" w:rsidP="00AB7E0C">
      <w:pPr>
        <w:pStyle w:val="Lijstalinea"/>
        <w:numPr>
          <w:ilvl w:val="0"/>
          <w:numId w:val="3"/>
        </w:numPr>
        <w:rPr>
          <w:rFonts w:cs="Poppins"/>
          <w:sz w:val="20"/>
          <w:szCs w:val="20"/>
          <w:lang w:val="nl-NL"/>
        </w:rPr>
      </w:pPr>
      <w:r w:rsidRPr="00EC2414">
        <w:rPr>
          <w:rFonts w:cs="Poppins"/>
          <w:sz w:val="20"/>
          <w:szCs w:val="20"/>
          <w:lang w:val="nl-NL"/>
        </w:rPr>
        <w:t xml:space="preserve">We gaan uit van de mogelijkheden van de deelnemers, maar zijn ook op de hoogte van en houden rekening met de beperkingen; </w:t>
      </w:r>
    </w:p>
    <w:p w14:paraId="45210B82" w14:textId="23B986F3" w:rsidR="00447C98" w:rsidRPr="00EC2414" w:rsidRDefault="00F442B4" w:rsidP="00AB7E0C">
      <w:pPr>
        <w:pStyle w:val="Lijstalinea"/>
        <w:numPr>
          <w:ilvl w:val="0"/>
          <w:numId w:val="3"/>
        </w:numPr>
        <w:rPr>
          <w:rFonts w:cs="Poppins"/>
          <w:sz w:val="20"/>
          <w:szCs w:val="20"/>
          <w:lang w:val="nl-NL"/>
        </w:rPr>
      </w:pPr>
      <w:r w:rsidRPr="00EC2414">
        <w:rPr>
          <w:rFonts w:cs="Poppins"/>
          <w:sz w:val="20"/>
          <w:szCs w:val="20"/>
          <w:lang w:val="nl-NL"/>
        </w:rPr>
        <w:t>De zorgboerin maakt een dagprogramma en houdt daarbij rekening met de deelnemers. We geven aan wanneer we iets niet leuk vinden</w:t>
      </w:r>
      <w:r w:rsidR="00447C98" w:rsidRPr="00EC2414">
        <w:rPr>
          <w:rFonts w:cs="Poppins"/>
          <w:sz w:val="20"/>
          <w:szCs w:val="20"/>
          <w:lang w:val="nl-NL"/>
        </w:rPr>
        <w:t xml:space="preserve"> of als we een klacht hebben;</w:t>
      </w:r>
    </w:p>
    <w:p w14:paraId="34076C4B" w14:textId="28B1A5A1" w:rsidR="00F442B4" w:rsidRPr="00EC2414" w:rsidRDefault="00447C98" w:rsidP="00AB7E0C">
      <w:pPr>
        <w:pStyle w:val="Lijstalinea"/>
        <w:numPr>
          <w:ilvl w:val="0"/>
          <w:numId w:val="3"/>
        </w:numPr>
        <w:rPr>
          <w:rFonts w:cs="Poppins"/>
          <w:sz w:val="20"/>
          <w:szCs w:val="20"/>
          <w:lang w:val="nl-NL"/>
        </w:rPr>
      </w:pPr>
      <w:r w:rsidRPr="00EC2414">
        <w:rPr>
          <w:rFonts w:cs="Poppins"/>
          <w:sz w:val="20"/>
          <w:szCs w:val="20"/>
          <w:lang w:val="nl-NL"/>
        </w:rPr>
        <w:t xml:space="preserve">Persoonlijke situaties of problemen die in de groep worden besproken zijn vertrouwelijk en worden niet besproken met buitenstaanders;  </w:t>
      </w:r>
    </w:p>
    <w:p w14:paraId="743A636C" w14:textId="77777777" w:rsidR="00EC2414" w:rsidRPr="00EC2414" w:rsidRDefault="00AB7E0C" w:rsidP="00560762">
      <w:pPr>
        <w:pStyle w:val="Lijstalinea"/>
        <w:numPr>
          <w:ilvl w:val="0"/>
          <w:numId w:val="3"/>
        </w:numPr>
        <w:rPr>
          <w:rFonts w:cs="Poppins"/>
          <w:szCs w:val="22"/>
          <w:lang w:val="nl-NL"/>
        </w:rPr>
      </w:pPr>
      <w:r w:rsidRPr="00EC2414">
        <w:rPr>
          <w:rFonts w:cs="Poppins"/>
          <w:sz w:val="20"/>
          <w:szCs w:val="20"/>
          <w:lang w:val="nl-NL"/>
        </w:rPr>
        <w:t>Samen zorgen wij voor een fijne tijd op de zorgboerderij, iedereen draagt zijn steentje bij.</w:t>
      </w:r>
    </w:p>
    <w:p w14:paraId="1F9FD265" w14:textId="4944ECB9" w:rsidR="00560762" w:rsidRPr="00EC2414" w:rsidRDefault="00AB7E0C" w:rsidP="00EC2414">
      <w:pPr>
        <w:rPr>
          <w:rFonts w:cs="Poppins"/>
          <w:szCs w:val="22"/>
          <w:lang w:val="nl-NL"/>
        </w:rPr>
      </w:pPr>
      <w:r w:rsidRPr="00EC2414">
        <w:rPr>
          <w:rFonts w:cs="Poppins"/>
          <w:sz w:val="20"/>
          <w:szCs w:val="20"/>
          <w:lang w:val="nl-NL"/>
        </w:rPr>
        <w:t xml:space="preserve"> </w:t>
      </w:r>
      <w:r w:rsidR="00560762" w:rsidRPr="00CB74DF">
        <w:rPr>
          <w:noProof/>
        </w:rPr>
        <w:drawing>
          <wp:anchor distT="63500" distB="63500" distL="63500" distR="63500" simplePos="0" relativeHeight="251650048" behindDoc="1" locked="0" layoutInCell="1" allowOverlap="1" wp14:anchorId="51572663" wp14:editId="67285B84">
            <wp:simplePos x="0" y="0"/>
            <wp:positionH relativeFrom="page">
              <wp:posOffset>-4570095</wp:posOffset>
            </wp:positionH>
            <wp:positionV relativeFrom="page">
              <wp:posOffset>1855470</wp:posOffset>
            </wp:positionV>
            <wp:extent cx="6119495" cy="4948555"/>
            <wp:effectExtent l="242570" t="0" r="123825" b="180975"/>
            <wp:wrapNone/>
            <wp:docPr id="57"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00560762" w:rsidRPr="00CB74DF">
        <w:rPr>
          <w:noProof/>
        </w:rPr>
        <w:drawing>
          <wp:anchor distT="76200" distB="76200" distL="76200" distR="76200" simplePos="0" relativeHeight="251651072" behindDoc="1" locked="0" layoutInCell="1" allowOverlap="1" wp14:anchorId="1DE5E290" wp14:editId="124BC0D5">
            <wp:simplePos x="0" y="0"/>
            <wp:positionH relativeFrom="page">
              <wp:posOffset>5553075</wp:posOffset>
            </wp:positionH>
            <wp:positionV relativeFrom="page">
              <wp:posOffset>6075680</wp:posOffset>
            </wp:positionV>
            <wp:extent cx="4856480" cy="4363085"/>
            <wp:effectExtent l="0" t="152400" r="0" b="799465"/>
            <wp:wrapNone/>
            <wp:docPr id="58"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58"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007642D6">
        <w:rPr>
          <w:noProof/>
        </w:rPr>
        <w:pict w14:anchorId="1EAF6A36">
          <v:shape id="_x0000_s1033" style="position:absolute;margin-left:573.6pt;margin-top:413.4pt;width:185.45pt;height:581.45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w:r>
      <w:r w:rsidR="007642D6">
        <w:rPr>
          <w:noProof/>
        </w:rPr>
        <w:pict w14:anchorId="1F0C4605">
          <v:shape id="_x0000_s1032" style="position:absolute;margin-left:-418.2pt;margin-top:.6pt;width:449.6pt;height:564.5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w:r>
    </w:p>
    <w:p w14:paraId="727CCB12" w14:textId="6731F1ED" w:rsidR="00C56C2B" w:rsidRPr="00896274" w:rsidRDefault="00C56C2B" w:rsidP="00896274">
      <w:pPr>
        <w:rPr>
          <w:rFonts w:cs="Poppins"/>
          <w:szCs w:val="22"/>
          <w:lang w:val="nl-NL"/>
        </w:rPr>
      </w:pPr>
      <w:r w:rsidRPr="00896274">
        <w:rPr>
          <w:rFonts w:asciiTheme="majorHAnsi" w:hAnsiTheme="majorHAnsi" w:cs="Poppins"/>
          <w:szCs w:val="22"/>
          <w:lang w:val="nl-NL"/>
        </w:rPr>
        <w:t xml:space="preserve">Omgaan met de dieren: </w:t>
      </w:r>
    </w:p>
    <w:p w14:paraId="556CD015" w14:textId="2771B194" w:rsidR="00C56C2B" w:rsidRPr="00EC2414" w:rsidRDefault="00560762" w:rsidP="00560762">
      <w:pPr>
        <w:pStyle w:val="Geenafstand"/>
        <w:numPr>
          <w:ilvl w:val="0"/>
          <w:numId w:val="3"/>
        </w:numPr>
        <w:rPr>
          <w:sz w:val="20"/>
          <w:szCs w:val="18"/>
        </w:rPr>
      </w:pPr>
      <w:r w:rsidRPr="00EC2414">
        <w:rPr>
          <w:noProof/>
          <w:sz w:val="20"/>
          <w:szCs w:val="18"/>
        </w:rPr>
        <w:drawing>
          <wp:anchor distT="63500" distB="63500" distL="63500" distR="63500" simplePos="0" relativeHeight="251653120" behindDoc="1" locked="0" layoutInCell="1" allowOverlap="1" wp14:anchorId="699DECAF" wp14:editId="7F3168BE">
            <wp:simplePos x="0" y="0"/>
            <wp:positionH relativeFrom="page">
              <wp:posOffset>-4570095</wp:posOffset>
            </wp:positionH>
            <wp:positionV relativeFrom="page">
              <wp:posOffset>1855470</wp:posOffset>
            </wp:positionV>
            <wp:extent cx="6119495" cy="4948555"/>
            <wp:effectExtent l="242570" t="0" r="123825" b="180975"/>
            <wp:wrapNone/>
            <wp:docPr id="13"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EC2414">
        <w:rPr>
          <w:noProof/>
          <w:sz w:val="20"/>
          <w:szCs w:val="18"/>
        </w:rPr>
        <w:drawing>
          <wp:anchor distT="76200" distB="76200" distL="76200" distR="76200" simplePos="0" relativeHeight="251655168" behindDoc="1" locked="0" layoutInCell="1" allowOverlap="1" wp14:anchorId="5F718F20" wp14:editId="258C3829">
            <wp:simplePos x="0" y="0"/>
            <wp:positionH relativeFrom="page">
              <wp:posOffset>5553075</wp:posOffset>
            </wp:positionH>
            <wp:positionV relativeFrom="page">
              <wp:posOffset>6075680</wp:posOffset>
            </wp:positionV>
            <wp:extent cx="4856480" cy="4363085"/>
            <wp:effectExtent l="0" t="152400" r="0" b="799465"/>
            <wp:wrapNone/>
            <wp:docPr id="14"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58"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007642D6">
        <w:rPr>
          <w:noProof/>
          <w:sz w:val="20"/>
          <w:szCs w:val="18"/>
        </w:rPr>
        <w:pict w14:anchorId="40A5FE09">
          <v:shape id="_x0000_s1035" style="position:absolute;left:0;text-align:left;margin-left:573.6pt;margin-top:413.4pt;width:185.45pt;height:581.4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w:r>
      <w:r w:rsidR="007642D6">
        <w:rPr>
          <w:noProof/>
          <w:sz w:val="20"/>
          <w:szCs w:val="18"/>
        </w:rPr>
        <w:pict w14:anchorId="2C48FF0F">
          <v:shape id="_x0000_s1034" style="position:absolute;left:0;text-align:left;margin-left:-418.2pt;margin-top:.6pt;width:449.6pt;height:564.5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w:r>
      <w:r w:rsidR="00C56C2B" w:rsidRPr="00EC2414">
        <w:rPr>
          <w:rFonts w:cs="Poppins"/>
          <w:sz w:val="20"/>
        </w:rPr>
        <w:t xml:space="preserve">We behandelen de dieren met respect en zorgen dat zij het ook fijn hebben; </w:t>
      </w:r>
    </w:p>
    <w:p w14:paraId="501068BA" w14:textId="3F6AB2E3" w:rsidR="004D199C" w:rsidRPr="00EC2414" w:rsidRDefault="004D199C" w:rsidP="00C56C2B">
      <w:pPr>
        <w:pStyle w:val="Lijstalinea"/>
        <w:numPr>
          <w:ilvl w:val="0"/>
          <w:numId w:val="3"/>
        </w:numPr>
        <w:rPr>
          <w:rFonts w:cs="Poppins"/>
          <w:sz w:val="20"/>
          <w:szCs w:val="20"/>
          <w:lang w:val="nl-NL"/>
        </w:rPr>
      </w:pPr>
      <w:r w:rsidRPr="00EC2414">
        <w:rPr>
          <w:rFonts w:cs="Poppins"/>
          <w:sz w:val="20"/>
          <w:szCs w:val="20"/>
          <w:lang w:val="nl-NL"/>
        </w:rPr>
        <w:t>We verzorgen de dieren zoals de begeleiding het ons vertel</w:t>
      </w:r>
      <w:r w:rsidR="00560762" w:rsidRPr="00EC2414">
        <w:rPr>
          <w:rFonts w:cs="Poppins"/>
          <w:sz w:val="20"/>
          <w:szCs w:val="20"/>
          <w:lang w:val="nl-NL"/>
        </w:rPr>
        <w:t>t</w:t>
      </w:r>
      <w:r w:rsidR="007805F8" w:rsidRPr="00EC2414">
        <w:rPr>
          <w:rFonts w:cs="Poppins"/>
          <w:sz w:val="20"/>
          <w:szCs w:val="20"/>
          <w:lang w:val="nl-NL"/>
        </w:rPr>
        <w:t>/leert</w:t>
      </w:r>
      <w:r w:rsidRPr="00EC2414">
        <w:rPr>
          <w:rFonts w:cs="Poppins"/>
          <w:sz w:val="20"/>
          <w:szCs w:val="20"/>
          <w:lang w:val="nl-NL"/>
        </w:rPr>
        <w:t xml:space="preserve">; </w:t>
      </w:r>
    </w:p>
    <w:p w14:paraId="7EC5E73B" w14:textId="77777777" w:rsidR="00C56C2B" w:rsidRPr="00EC2414" w:rsidRDefault="00C56C2B" w:rsidP="00C56C2B">
      <w:pPr>
        <w:pStyle w:val="Lijstalinea"/>
        <w:numPr>
          <w:ilvl w:val="0"/>
          <w:numId w:val="3"/>
        </w:numPr>
        <w:rPr>
          <w:rFonts w:cs="Poppins"/>
          <w:sz w:val="20"/>
          <w:szCs w:val="20"/>
          <w:lang w:val="nl-NL"/>
        </w:rPr>
      </w:pPr>
      <w:r w:rsidRPr="00EC2414">
        <w:rPr>
          <w:rFonts w:cs="Poppins"/>
          <w:sz w:val="20"/>
          <w:szCs w:val="20"/>
          <w:lang w:val="nl-NL"/>
        </w:rPr>
        <w:t xml:space="preserve">We gaan alleen bij de dieren in de hokken/stallen als we hiervoor toestemming hebben gekregen; </w:t>
      </w:r>
    </w:p>
    <w:p w14:paraId="0944CF01" w14:textId="77777777" w:rsidR="00C56C2B" w:rsidRPr="00EC2414" w:rsidRDefault="00C56C2B" w:rsidP="00C56C2B">
      <w:pPr>
        <w:pStyle w:val="Lijstalinea"/>
        <w:numPr>
          <w:ilvl w:val="0"/>
          <w:numId w:val="3"/>
        </w:numPr>
        <w:rPr>
          <w:rFonts w:cs="Poppins"/>
          <w:sz w:val="20"/>
          <w:szCs w:val="20"/>
          <w:lang w:val="nl-NL"/>
        </w:rPr>
      </w:pPr>
      <w:r w:rsidRPr="00EC2414">
        <w:rPr>
          <w:rFonts w:cs="Poppins"/>
          <w:sz w:val="20"/>
          <w:szCs w:val="20"/>
          <w:lang w:val="nl-NL"/>
        </w:rPr>
        <w:t xml:space="preserve">We zorgen ervoor dat de dieren in de hokken, stallen of weilanden blijven. Als we er bij in gaan of uit gaan controleren wij of alles goed is afgesloten; </w:t>
      </w:r>
    </w:p>
    <w:p w14:paraId="2FC6038D" w14:textId="1B9FC0B4" w:rsidR="00C56C2B" w:rsidRPr="00EC2414" w:rsidRDefault="00C56C2B" w:rsidP="00C56C2B">
      <w:pPr>
        <w:pStyle w:val="Lijstalinea"/>
        <w:numPr>
          <w:ilvl w:val="0"/>
          <w:numId w:val="3"/>
        </w:numPr>
        <w:rPr>
          <w:rFonts w:cs="Poppins"/>
          <w:sz w:val="20"/>
          <w:szCs w:val="20"/>
          <w:lang w:val="nl-NL"/>
        </w:rPr>
      </w:pPr>
      <w:r w:rsidRPr="00EC2414">
        <w:rPr>
          <w:rFonts w:cs="Poppins"/>
          <w:sz w:val="20"/>
          <w:szCs w:val="20"/>
          <w:lang w:val="nl-NL"/>
        </w:rPr>
        <w:lastRenderedPageBreak/>
        <w:t xml:space="preserve">We voeren de dieren de juiste voeding en alleen als je hiervoor toestemming hebt gekregen; </w:t>
      </w:r>
    </w:p>
    <w:p w14:paraId="5AB068D2" w14:textId="1F604228" w:rsidR="00447C98" w:rsidRPr="00EC2414" w:rsidRDefault="00447C98" w:rsidP="00C56C2B">
      <w:pPr>
        <w:pStyle w:val="Lijstalinea"/>
        <w:numPr>
          <w:ilvl w:val="0"/>
          <w:numId w:val="3"/>
        </w:numPr>
        <w:rPr>
          <w:rFonts w:cs="Poppins"/>
          <w:sz w:val="20"/>
          <w:szCs w:val="20"/>
          <w:lang w:val="nl-NL"/>
        </w:rPr>
      </w:pPr>
      <w:r w:rsidRPr="00EC2414">
        <w:rPr>
          <w:rFonts w:cs="Poppins"/>
          <w:sz w:val="20"/>
          <w:szCs w:val="20"/>
          <w:lang w:val="nl-NL"/>
        </w:rPr>
        <w:t>Het meenemen van eigen huisdieren is niet toegestaan;</w:t>
      </w:r>
    </w:p>
    <w:p w14:paraId="4AD6AF74" w14:textId="7952DB7D" w:rsidR="000C012B" w:rsidRDefault="000C012B" w:rsidP="000C012B">
      <w:pPr>
        <w:rPr>
          <w:rFonts w:cs="Poppins"/>
          <w:szCs w:val="22"/>
          <w:lang w:val="nl-NL"/>
        </w:rPr>
      </w:pPr>
    </w:p>
    <w:p w14:paraId="7D24A679" w14:textId="63CD08B6" w:rsidR="000C012B" w:rsidRPr="00896274" w:rsidRDefault="000C012B" w:rsidP="000C012B">
      <w:pPr>
        <w:rPr>
          <w:rFonts w:cs="Poppins"/>
          <w:szCs w:val="22"/>
          <w:lang w:val="nl-NL"/>
        </w:rPr>
      </w:pPr>
      <w:r w:rsidRPr="00896274">
        <w:rPr>
          <w:rFonts w:asciiTheme="majorHAnsi" w:hAnsiTheme="majorHAnsi" w:cs="Poppins"/>
          <w:szCs w:val="22"/>
          <w:lang w:val="nl-NL"/>
        </w:rPr>
        <w:t xml:space="preserve">Omgaan met </w:t>
      </w:r>
      <w:r>
        <w:rPr>
          <w:rFonts w:asciiTheme="majorHAnsi" w:hAnsiTheme="majorHAnsi" w:cs="Poppins"/>
          <w:szCs w:val="22"/>
          <w:lang w:val="nl-NL"/>
        </w:rPr>
        <w:t>gereedschap, machines, werktuigen en apparaten</w:t>
      </w:r>
      <w:r w:rsidRPr="00896274">
        <w:rPr>
          <w:rFonts w:asciiTheme="majorHAnsi" w:hAnsiTheme="majorHAnsi" w:cs="Poppins"/>
          <w:szCs w:val="22"/>
          <w:lang w:val="nl-NL"/>
        </w:rPr>
        <w:t xml:space="preserve">: </w:t>
      </w:r>
    </w:p>
    <w:p w14:paraId="0E67F64A" w14:textId="77777777" w:rsidR="00560762" w:rsidRPr="00EC2414" w:rsidRDefault="00560762" w:rsidP="000C012B">
      <w:pPr>
        <w:pStyle w:val="Lijstalinea"/>
        <w:numPr>
          <w:ilvl w:val="0"/>
          <w:numId w:val="3"/>
        </w:numPr>
        <w:rPr>
          <w:rFonts w:cs="Poppins"/>
          <w:sz w:val="20"/>
          <w:szCs w:val="20"/>
          <w:lang w:val="nl-NL"/>
        </w:rPr>
      </w:pPr>
      <w:r w:rsidRPr="00EC2414">
        <w:rPr>
          <w:rFonts w:cs="Poppins"/>
          <w:sz w:val="20"/>
          <w:szCs w:val="20"/>
          <w:lang w:val="nl-NL"/>
        </w:rPr>
        <w:t xml:space="preserve">We komen niet, zonder toestemming, aan de gereedschappen, machines, werktuigen en apparaten in de Sammiehoeve of op stal; </w:t>
      </w:r>
    </w:p>
    <w:p w14:paraId="4DE40E46" w14:textId="1E9A7D2C" w:rsidR="00560762" w:rsidRPr="00EC2414" w:rsidRDefault="00560762" w:rsidP="000C012B">
      <w:pPr>
        <w:pStyle w:val="Lijstalinea"/>
        <w:numPr>
          <w:ilvl w:val="0"/>
          <w:numId w:val="3"/>
        </w:numPr>
        <w:rPr>
          <w:rFonts w:cs="Poppins"/>
          <w:sz w:val="20"/>
          <w:szCs w:val="20"/>
          <w:lang w:val="nl-NL"/>
        </w:rPr>
      </w:pPr>
      <w:r w:rsidRPr="00EC2414">
        <w:rPr>
          <w:rFonts w:cs="Poppins"/>
          <w:sz w:val="20"/>
          <w:szCs w:val="20"/>
          <w:lang w:val="nl-NL"/>
        </w:rPr>
        <w:t xml:space="preserve">De elektronische gereedschappen en aangedreven machines, apparaten en werktuigen worden afgesloten bewaard voor deelnemers; </w:t>
      </w:r>
    </w:p>
    <w:p w14:paraId="78F8A7F6" w14:textId="3AAE86D8" w:rsidR="000C012B" w:rsidRPr="00EC2414" w:rsidRDefault="000C012B" w:rsidP="000C012B">
      <w:pPr>
        <w:pStyle w:val="Lijstalinea"/>
        <w:numPr>
          <w:ilvl w:val="0"/>
          <w:numId w:val="3"/>
        </w:numPr>
        <w:rPr>
          <w:rFonts w:cs="Poppins"/>
          <w:sz w:val="20"/>
          <w:szCs w:val="20"/>
          <w:lang w:val="nl-NL"/>
        </w:rPr>
      </w:pPr>
      <w:r w:rsidRPr="00EC2414">
        <w:rPr>
          <w:rFonts w:cs="Poppins"/>
          <w:sz w:val="20"/>
          <w:szCs w:val="20"/>
          <w:lang w:val="nl-NL"/>
        </w:rPr>
        <w:t>We gebruiken alleen machines en gereedschappen waarvan de begeleiding heeft gezegd</w:t>
      </w:r>
      <w:r w:rsidR="00560762" w:rsidRPr="00EC2414">
        <w:rPr>
          <w:rFonts w:cs="Poppins"/>
          <w:sz w:val="20"/>
          <w:szCs w:val="20"/>
          <w:lang w:val="nl-NL"/>
        </w:rPr>
        <w:t>/toestemming heeft gegeven</w:t>
      </w:r>
      <w:r w:rsidRPr="00EC2414">
        <w:rPr>
          <w:rFonts w:cs="Poppins"/>
          <w:sz w:val="20"/>
          <w:szCs w:val="20"/>
          <w:lang w:val="nl-NL"/>
        </w:rPr>
        <w:t xml:space="preserve"> dat we die mogen gebruiken; </w:t>
      </w:r>
    </w:p>
    <w:p w14:paraId="7ABB43CA" w14:textId="178B1BE9" w:rsidR="000C012B" w:rsidRPr="00EC2414" w:rsidRDefault="000C012B" w:rsidP="000C012B">
      <w:pPr>
        <w:pStyle w:val="Lijstalinea"/>
        <w:numPr>
          <w:ilvl w:val="0"/>
          <w:numId w:val="3"/>
        </w:numPr>
        <w:rPr>
          <w:rFonts w:cs="Poppins"/>
          <w:sz w:val="20"/>
          <w:szCs w:val="20"/>
          <w:lang w:val="nl-NL"/>
        </w:rPr>
      </w:pPr>
      <w:r w:rsidRPr="00EC2414">
        <w:rPr>
          <w:rFonts w:cs="Poppins"/>
          <w:sz w:val="20"/>
          <w:szCs w:val="20"/>
          <w:lang w:val="nl-NL"/>
        </w:rPr>
        <w:t xml:space="preserve">We gebruiken de machines, gereedschappen, werktuigen en apparaten waarvoor ze bedoeld zijn; </w:t>
      </w:r>
    </w:p>
    <w:p w14:paraId="4EBA675A" w14:textId="1B8BF5E6" w:rsidR="000C012B" w:rsidRPr="00EC2414" w:rsidRDefault="000C012B" w:rsidP="000C012B">
      <w:pPr>
        <w:pStyle w:val="Lijstalinea"/>
        <w:numPr>
          <w:ilvl w:val="0"/>
          <w:numId w:val="3"/>
        </w:numPr>
        <w:rPr>
          <w:rFonts w:cs="Poppins"/>
          <w:sz w:val="20"/>
          <w:szCs w:val="20"/>
          <w:lang w:val="nl-NL"/>
        </w:rPr>
      </w:pPr>
      <w:r w:rsidRPr="00EC2414">
        <w:rPr>
          <w:rFonts w:cs="Poppins"/>
          <w:sz w:val="20"/>
          <w:szCs w:val="20"/>
          <w:lang w:val="nl-NL"/>
        </w:rPr>
        <w:t>We gebruiken de machines, gereedschappen, werktuigen en apparaten zoals de begeleiding heeft voorgedaan.</w:t>
      </w:r>
    </w:p>
    <w:p w14:paraId="636542A8" w14:textId="071D83AD" w:rsidR="000C012B" w:rsidRDefault="000C012B" w:rsidP="000C012B">
      <w:pPr>
        <w:rPr>
          <w:rFonts w:cs="Poppins"/>
          <w:szCs w:val="22"/>
          <w:lang w:val="nl-NL"/>
        </w:rPr>
      </w:pPr>
    </w:p>
    <w:p w14:paraId="52314C66" w14:textId="1EFE4552" w:rsidR="000C012B" w:rsidRDefault="000C012B" w:rsidP="000C012B">
      <w:pPr>
        <w:rPr>
          <w:rFonts w:asciiTheme="majorHAnsi" w:hAnsiTheme="majorHAnsi" w:cs="Poppins"/>
          <w:szCs w:val="22"/>
          <w:lang w:val="nl-NL"/>
        </w:rPr>
      </w:pPr>
      <w:r>
        <w:rPr>
          <w:rFonts w:asciiTheme="majorHAnsi" w:hAnsiTheme="majorHAnsi" w:cs="Poppins"/>
          <w:szCs w:val="22"/>
          <w:lang w:val="nl-NL"/>
        </w:rPr>
        <w:t xml:space="preserve">Omgaan met </w:t>
      </w:r>
      <w:r w:rsidR="00560762">
        <w:rPr>
          <w:rFonts w:asciiTheme="majorHAnsi" w:hAnsiTheme="majorHAnsi" w:cs="Poppins"/>
          <w:szCs w:val="22"/>
          <w:lang w:val="nl-NL"/>
        </w:rPr>
        <w:t>(</w:t>
      </w:r>
      <w:r>
        <w:rPr>
          <w:rFonts w:asciiTheme="majorHAnsi" w:hAnsiTheme="majorHAnsi" w:cs="Poppins"/>
          <w:szCs w:val="22"/>
          <w:lang w:val="nl-NL"/>
        </w:rPr>
        <w:t>persoonlijke</w:t>
      </w:r>
      <w:r w:rsidR="00560762">
        <w:rPr>
          <w:rFonts w:asciiTheme="majorHAnsi" w:hAnsiTheme="majorHAnsi" w:cs="Poppins"/>
          <w:szCs w:val="22"/>
          <w:lang w:val="nl-NL"/>
        </w:rPr>
        <w:t>)</w:t>
      </w:r>
      <w:r>
        <w:rPr>
          <w:rFonts w:asciiTheme="majorHAnsi" w:hAnsiTheme="majorHAnsi" w:cs="Poppins"/>
          <w:szCs w:val="22"/>
          <w:lang w:val="nl-NL"/>
        </w:rPr>
        <w:t xml:space="preserve"> eigendommen</w:t>
      </w:r>
      <w:r w:rsidRPr="00896274">
        <w:rPr>
          <w:rFonts w:asciiTheme="majorHAnsi" w:hAnsiTheme="majorHAnsi" w:cs="Poppins"/>
          <w:szCs w:val="22"/>
          <w:lang w:val="nl-NL"/>
        </w:rPr>
        <w:t xml:space="preserve">: </w:t>
      </w:r>
    </w:p>
    <w:p w14:paraId="06AC5E5F" w14:textId="6EFB1FBA" w:rsidR="00560762" w:rsidRPr="00EC2414" w:rsidRDefault="00560762" w:rsidP="000C012B">
      <w:pPr>
        <w:pStyle w:val="Lijstalinea"/>
        <w:numPr>
          <w:ilvl w:val="0"/>
          <w:numId w:val="7"/>
        </w:numPr>
        <w:rPr>
          <w:sz w:val="20"/>
          <w:szCs w:val="22"/>
          <w:lang w:val="nl-NL"/>
        </w:rPr>
      </w:pPr>
      <w:r w:rsidRPr="00EC2414">
        <w:rPr>
          <w:sz w:val="20"/>
          <w:szCs w:val="22"/>
          <w:lang w:val="nl-NL"/>
        </w:rPr>
        <w:t xml:space="preserve">We zijn zelf verantwoordelijk voor de spullen die wij van thuis hebben meegenomen. Het meenemen van spullen is op eigen risico. </w:t>
      </w:r>
    </w:p>
    <w:p w14:paraId="32FD057A" w14:textId="1A70EB83" w:rsidR="007A245A" w:rsidRPr="00EC2414" w:rsidRDefault="007A245A" w:rsidP="000C012B">
      <w:pPr>
        <w:pStyle w:val="Lijstalinea"/>
        <w:numPr>
          <w:ilvl w:val="0"/>
          <w:numId w:val="7"/>
        </w:numPr>
        <w:rPr>
          <w:sz w:val="20"/>
          <w:szCs w:val="22"/>
          <w:lang w:val="nl-NL"/>
        </w:rPr>
      </w:pPr>
      <w:r w:rsidRPr="00EC2414">
        <w:rPr>
          <w:sz w:val="20"/>
          <w:szCs w:val="22"/>
          <w:lang w:val="nl-NL"/>
        </w:rPr>
        <w:t xml:space="preserve">Het eigen risico voor de deelnemer bedraagt €115,- per schadegeval. </w:t>
      </w:r>
    </w:p>
    <w:p w14:paraId="0EA69830" w14:textId="57B3BCDB" w:rsidR="00560762" w:rsidRPr="00EC2414" w:rsidRDefault="00560762" w:rsidP="000C012B">
      <w:pPr>
        <w:pStyle w:val="Lijstalinea"/>
        <w:numPr>
          <w:ilvl w:val="0"/>
          <w:numId w:val="7"/>
        </w:numPr>
        <w:rPr>
          <w:sz w:val="20"/>
          <w:szCs w:val="22"/>
          <w:lang w:val="nl-NL"/>
        </w:rPr>
      </w:pPr>
      <w:r w:rsidRPr="00EC2414">
        <w:rPr>
          <w:sz w:val="20"/>
          <w:szCs w:val="22"/>
          <w:lang w:val="nl-NL"/>
        </w:rPr>
        <w:t xml:space="preserve">We melden bij de begeleiding wanneer we voorwerpen van de zorgboerderij zijn verloren, hebben beschadigd of kapot hebben gemaakt. </w:t>
      </w:r>
    </w:p>
    <w:p w14:paraId="125140D8" w14:textId="69308EF9" w:rsidR="000C012B" w:rsidRPr="00EC2414" w:rsidRDefault="00560762" w:rsidP="000C012B">
      <w:pPr>
        <w:pStyle w:val="Lijstalinea"/>
        <w:numPr>
          <w:ilvl w:val="0"/>
          <w:numId w:val="7"/>
        </w:numPr>
        <w:rPr>
          <w:sz w:val="20"/>
          <w:szCs w:val="22"/>
          <w:lang w:val="nl-NL"/>
        </w:rPr>
      </w:pPr>
      <w:r w:rsidRPr="00EC2414">
        <w:rPr>
          <w:sz w:val="20"/>
          <w:szCs w:val="22"/>
          <w:lang w:val="nl-NL"/>
        </w:rPr>
        <w:t xml:space="preserve">Samen met de begeleiding zoeken we een oplossing voor het kwijt raken, beschadigen of stuk maken van het voorwerp van de Sammiehoeve. Dit is situatie afhankelijk. Mogelijke oplossingen zijn het opnieuw maken, vergoeden of bij de verzekering melden. Dit wordt altijd in samenspraak met ouders/verzorgers gedaan. </w:t>
      </w:r>
    </w:p>
    <w:p w14:paraId="06E9D641" w14:textId="1D1F0F51" w:rsidR="00560762" w:rsidRPr="00EC2414" w:rsidRDefault="00560762" w:rsidP="000C012B">
      <w:pPr>
        <w:pStyle w:val="Lijstalinea"/>
        <w:numPr>
          <w:ilvl w:val="0"/>
          <w:numId w:val="7"/>
        </w:numPr>
        <w:rPr>
          <w:sz w:val="20"/>
          <w:szCs w:val="22"/>
          <w:lang w:val="nl-NL"/>
        </w:rPr>
      </w:pPr>
      <w:r w:rsidRPr="00EC2414">
        <w:rPr>
          <w:sz w:val="20"/>
          <w:szCs w:val="22"/>
          <w:lang w:val="nl-NL"/>
        </w:rPr>
        <w:t xml:space="preserve">Bij het opzettelijk kwijt raken, beschadigen of stuk maken van voorwerpen worden de stappen van de procedure Agressie, ongewenste intimiteiten en strafbare handelingen gevolgd en vraagt de Sammiehoeve om een vergoeding. </w:t>
      </w:r>
    </w:p>
    <w:p w14:paraId="3667492C" w14:textId="77777777" w:rsidR="00560762" w:rsidRPr="007A245A" w:rsidRDefault="00560762" w:rsidP="007A245A">
      <w:pPr>
        <w:rPr>
          <w:lang w:val="nl-NL"/>
        </w:rPr>
      </w:pPr>
    </w:p>
    <w:p w14:paraId="5FC9A169" w14:textId="21148C3F" w:rsidR="000C012B" w:rsidRPr="00896274" w:rsidRDefault="000C012B" w:rsidP="000C012B">
      <w:pPr>
        <w:rPr>
          <w:rFonts w:cs="Poppins"/>
          <w:szCs w:val="22"/>
          <w:lang w:val="nl-NL"/>
        </w:rPr>
      </w:pPr>
      <w:r>
        <w:rPr>
          <w:rFonts w:asciiTheme="majorHAnsi" w:hAnsiTheme="majorHAnsi" w:cs="Poppins"/>
          <w:szCs w:val="22"/>
          <w:lang w:val="nl-NL"/>
        </w:rPr>
        <w:t>Afspraken over vervoer</w:t>
      </w:r>
      <w:r w:rsidRPr="00896274">
        <w:rPr>
          <w:rFonts w:asciiTheme="majorHAnsi" w:hAnsiTheme="majorHAnsi" w:cs="Poppins"/>
          <w:szCs w:val="22"/>
          <w:lang w:val="nl-NL"/>
        </w:rPr>
        <w:t xml:space="preserve">: </w:t>
      </w:r>
    </w:p>
    <w:p w14:paraId="0330357A" w14:textId="0AB86F3E" w:rsidR="008D65B2" w:rsidRPr="00EC2414" w:rsidRDefault="007805F8" w:rsidP="008D65B2">
      <w:pPr>
        <w:pStyle w:val="Lijstalinea"/>
        <w:numPr>
          <w:ilvl w:val="0"/>
          <w:numId w:val="6"/>
        </w:numPr>
        <w:rPr>
          <w:sz w:val="20"/>
          <w:szCs w:val="22"/>
          <w:lang w:val="nl-NL"/>
        </w:rPr>
      </w:pPr>
      <w:r w:rsidRPr="00EC2414">
        <w:rPr>
          <w:noProof/>
          <w:sz w:val="20"/>
          <w:szCs w:val="22"/>
          <w:lang w:val="nl-NL"/>
        </w:rPr>
        <w:drawing>
          <wp:anchor distT="63500" distB="63500" distL="63500" distR="63500" simplePos="0" relativeHeight="251645952" behindDoc="1" locked="0" layoutInCell="1" allowOverlap="1" wp14:anchorId="22E0C2AE" wp14:editId="0F534F8B">
            <wp:simplePos x="0" y="0"/>
            <wp:positionH relativeFrom="page">
              <wp:posOffset>-4570095</wp:posOffset>
            </wp:positionH>
            <wp:positionV relativeFrom="page">
              <wp:posOffset>1855470</wp:posOffset>
            </wp:positionV>
            <wp:extent cx="6119495" cy="4948555"/>
            <wp:effectExtent l="242570" t="0" r="123825" b="180975"/>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EC2414">
        <w:rPr>
          <w:noProof/>
          <w:sz w:val="20"/>
          <w:szCs w:val="22"/>
          <w:lang w:val="nl-NL"/>
        </w:rPr>
        <w:drawing>
          <wp:anchor distT="76200" distB="76200" distL="76200" distR="76200" simplePos="0" relativeHeight="251648000" behindDoc="1" locked="0" layoutInCell="1" allowOverlap="1" wp14:anchorId="4D052710" wp14:editId="0A1F4863">
            <wp:simplePos x="0" y="0"/>
            <wp:positionH relativeFrom="page">
              <wp:posOffset>5553075</wp:posOffset>
            </wp:positionH>
            <wp:positionV relativeFrom="page">
              <wp:posOffset>6075680</wp:posOffset>
            </wp:positionV>
            <wp:extent cx="4856480" cy="4363085"/>
            <wp:effectExtent l="0" t="152400" r="0" b="799465"/>
            <wp:wrapNone/>
            <wp:docPr id="10"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10"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007642D6">
        <w:rPr>
          <w:sz w:val="20"/>
          <w:szCs w:val="22"/>
          <w:lang w:val="nl-NL"/>
        </w:rPr>
        <w:pict w14:anchorId="36BC4327">
          <v:shape id="_x0000_s1029" style="position:absolute;left:0;text-align:left;margin-left:573.6pt;margin-top:413.4pt;width:185.45pt;height:581.4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w:r>
      <w:r w:rsidR="007642D6">
        <w:rPr>
          <w:sz w:val="20"/>
          <w:szCs w:val="22"/>
          <w:lang w:val="nl-NL"/>
        </w:rPr>
        <w:pict w14:anchorId="6250F8C5">
          <v:shape id="_x0000_s1028" style="position:absolute;left:0;text-align:left;margin-left:-418.2pt;margin-top:.6pt;width:449.6pt;height:564.5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w:r>
      <w:r w:rsidR="008D65B2" w:rsidRPr="00EC2414">
        <w:rPr>
          <w:sz w:val="20"/>
          <w:szCs w:val="22"/>
          <w:lang w:val="nl-NL"/>
        </w:rPr>
        <w:t xml:space="preserve">Ouders/verzorgers zijn zelf verantwoordelijk voor het vervoer van en naar de zorgboerderij. </w:t>
      </w:r>
    </w:p>
    <w:p w14:paraId="609050D9" w14:textId="0F2A7AE6" w:rsidR="00EC2414" w:rsidRPr="00EC2414" w:rsidRDefault="00EC2414" w:rsidP="008D65B2">
      <w:pPr>
        <w:pStyle w:val="Lijstalinea"/>
        <w:numPr>
          <w:ilvl w:val="0"/>
          <w:numId w:val="6"/>
        </w:numPr>
        <w:rPr>
          <w:sz w:val="20"/>
          <w:szCs w:val="22"/>
          <w:lang w:val="nl-NL"/>
        </w:rPr>
      </w:pPr>
      <w:r w:rsidRPr="00EC2414">
        <w:rPr>
          <w:sz w:val="20"/>
          <w:szCs w:val="22"/>
          <w:lang w:val="nl-NL"/>
        </w:rPr>
        <w:t xml:space="preserve">Wanneer de Sammiehoeve de deelnemers zelf vervoert i.v.m. bijvoorbeeld een uitje, informeert zij ouders/verzorgers vooraf. </w:t>
      </w:r>
    </w:p>
    <w:p w14:paraId="6BB99322" w14:textId="4A882811" w:rsidR="00EC2414" w:rsidRPr="00EC2414" w:rsidRDefault="00EC2414" w:rsidP="008D65B2">
      <w:pPr>
        <w:pStyle w:val="Lijstalinea"/>
        <w:numPr>
          <w:ilvl w:val="0"/>
          <w:numId w:val="6"/>
        </w:numPr>
        <w:rPr>
          <w:sz w:val="20"/>
          <w:szCs w:val="22"/>
          <w:lang w:val="nl-NL"/>
        </w:rPr>
      </w:pPr>
      <w:r w:rsidRPr="00EC2414">
        <w:rPr>
          <w:sz w:val="20"/>
          <w:szCs w:val="22"/>
          <w:lang w:val="nl-NL"/>
        </w:rPr>
        <w:t xml:space="preserve">De Sammiehoeve neemt bij het vervoeren van de deelnemers de geldende verkeersafspraken en veiligheidsmaatregelen in acht, waar nodig wordt er naar </w:t>
      </w:r>
      <w:proofErr w:type="spellStart"/>
      <w:r w:rsidRPr="00EC2414">
        <w:rPr>
          <w:sz w:val="20"/>
          <w:szCs w:val="22"/>
          <w:lang w:val="nl-NL"/>
        </w:rPr>
        <w:t>stoelverhogers</w:t>
      </w:r>
      <w:proofErr w:type="spellEnd"/>
      <w:r w:rsidRPr="00EC2414">
        <w:rPr>
          <w:sz w:val="20"/>
          <w:szCs w:val="22"/>
          <w:lang w:val="nl-NL"/>
        </w:rPr>
        <w:t xml:space="preserve"> e.d. gevraagd. </w:t>
      </w:r>
    </w:p>
    <w:p w14:paraId="74861C74" w14:textId="0ACBC223" w:rsidR="008D65B2" w:rsidRDefault="008D65B2" w:rsidP="008D65B2">
      <w:pPr>
        <w:rPr>
          <w:lang w:val="nl-NL"/>
        </w:rPr>
      </w:pPr>
    </w:p>
    <w:p w14:paraId="45E36765" w14:textId="11416516" w:rsidR="00EC2414" w:rsidRDefault="00EC2414" w:rsidP="008D65B2">
      <w:pPr>
        <w:rPr>
          <w:lang w:val="nl-NL"/>
        </w:rPr>
      </w:pPr>
    </w:p>
    <w:p w14:paraId="14CFC9A6" w14:textId="77777777" w:rsidR="007642D6" w:rsidRDefault="007642D6" w:rsidP="008D65B2">
      <w:pPr>
        <w:rPr>
          <w:lang w:val="nl-NL"/>
        </w:rPr>
      </w:pPr>
    </w:p>
    <w:p w14:paraId="38393358" w14:textId="77777777" w:rsidR="00EC2414" w:rsidRPr="008D65B2" w:rsidRDefault="00EC2414" w:rsidP="008D65B2">
      <w:pPr>
        <w:rPr>
          <w:lang w:val="nl-NL"/>
        </w:rPr>
      </w:pPr>
    </w:p>
    <w:p w14:paraId="4458DA1D" w14:textId="1ECFAE60" w:rsidR="00AB7E0C" w:rsidRPr="007805F8" w:rsidRDefault="00AB7E0C" w:rsidP="00AB7E0C">
      <w:pPr>
        <w:rPr>
          <w:rFonts w:asciiTheme="majorHAnsi" w:hAnsiTheme="majorHAnsi" w:cs="Poppins"/>
          <w:szCs w:val="22"/>
          <w:lang w:val="nl-NL"/>
        </w:rPr>
      </w:pPr>
      <w:r w:rsidRPr="007805F8">
        <w:rPr>
          <w:rFonts w:asciiTheme="majorHAnsi" w:hAnsiTheme="majorHAnsi" w:cs="Poppins"/>
          <w:szCs w:val="22"/>
          <w:lang w:val="nl-NL"/>
        </w:rPr>
        <w:lastRenderedPageBreak/>
        <w:t xml:space="preserve">Verantwoordelijkheid: </w:t>
      </w:r>
    </w:p>
    <w:p w14:paraId="5C77D66D" w14:textId="5539B086" w:rsidR="00AB7E0C" w:rsidRPr="00EC2414" w:rsidRDefault="00AB7E0C" w:rsidP="00AB7E0C">
      <w:pPr>
        <w:pStyle w:val="Lijstalinea"/>
        <w:numPr>
          <w:ilvl w:val="0"/>
          <w:numId w:val="3"/>
        </w:numPr>
        <w:rPr>
          <w:rFonts w:cs="Poppins"/>
          <w:sz w:val="20"/>
          <w:szCs w:val="20"/>
          <w:lang w:val="nl-NL"/>
        </w:rPr>
      </w:pPr>
      <w:r w:rsidRPr="00EC2414">
        <w:rPr>
          <w:rFonts w:cs="Poppins"/>
          <w:sz w:val="20"/>
          <w:szCs w:val="20"/>
          <w:lang w:val="nl-NL"/>
        </w:rPr>
        <w:t xml:space="preserve">We zijn verantwoordelijk voor ons eigen gedrag. </w:t>
      </w:r>
      <w:r w:rsidR="007805F8" w:rsidRPr="00EC2414">
        <w:rPr>
          <w:rFonts w:cs="Poppins"/>
          <w:sz w:val="20"/>
          <w:szCs w:val="20"/>
          <w:lang w:val="nl-NL"/>
        </w:rPr>
        <w:t>Verbaal geweld zoals schelden, vloeken en pesten,</w:t>
      </w:r>
      <w:r w:rsidR="00F442B4" w:rsidRPr="00EC2414">
        <w:rPr>
          <w:rFonts w:cs="Poppins"/>
          <w:sz w:val="20"/>
          <w:szCs w:val="20"/>
          <w:lang w:val="nl-NL"/>
        </w:rPr>
        <w:t xml:space="preserve"> is verboden</w:t>
      </w:r>
      <w:r w:rsidR="007805F8" w:rsidRPr="00EC2414">
        <w:rPr>
          <w:rFonts w:cs="Poppins"/>
          <w:sz w:val="20"/>
          <w:szCs w:val="20"/>
          <w:lang w:val="nl-NL"/>
        </w:rPr>
        <w:t xml:space="preserve">! Ook </w:t>
      </w:r>
      <w:r w:rsidRPr="00EC2414">
        <w:rPr>
          <w:rFonts w:cs="Poppins"/>
          <w:sz w:val="20"/>
          <w:szCs w:val="20"/>
          <w:lang w:val="nl-NL"/>
        </w:rPr>
        <w:t>fysieke agressie</w:t>
      </w:r>
      <w:r w:rsidR="007805F8" w:rsidRPr="00EC2414">
        <w:rPr>
          <w:rFonts w:cs="Poppins"/>
          <w:sz w:val="20"/>
          <w:szCs w:val="20"/>
          <w:lang w:val="nl-NL"/>
        </w:rPr>
        <w:t xml:space="preserve"> of geweld</w:t>
      </w:r>
      <w:r w:rsidRPr="00EC2414">
        <w:rPr>
          <w:rFonts w:cs="Poppins"/>
          <w:sz w:val="20"/>
          <w:szCs w:val="20"/>
          <w:lang w:val="nl-NL"/>
        </w:rPr>
        <w:t xml:space="preserve"> </w:t>
      </w:r>
      <w:r w:rsidR="007805F8" w:rsidRPr="00EC2414">
        <w:rPr>
          <w:rFonts w:cs="Poppins"/>
          <w:sz w:val="20"/>
          <w:szCs w:val="20"/>
          <w:lang w:val="nl-NL"/>
        </w:rPr>
        <w:t>zo</w:t>
      </w:r>
      <w:r w:rsidRPr="00EC2414">
        <w:rPr>
          <w:rFonts w:cs="Poppins"/>
          <w:sz w:val="20"/>
          <w:szCs w:val="20"/>
          <w:lang w:val="nl-NL"/>
        </w:rPr>
        <w:t xml:space="preserve">als slaan, schoppen, bijten, knijpen en iemand pijn doen </w:t>
      </w:r>
      <w:r w:rsidR="00F442B4" w:rsidRPr="00EC2414">
        <w:rPr>
          <w:rFonts w:cs="Poppins"/>
          <w:sz w:val="20"/>
          <w:szCs w:val="20"/>
          <w:lang w:val="nl-NL"/>
        </w:rPr>
        <w:t>zijn verboden</w:t>
      </w:r>
      <w:r w:rsidRPr="00EC2414">
        <w:rPr>
          <w:rFonts w:cs="Poppins"/>
          <w:sz w:val="20"/>
          <w:szCs w:val="20"/>
          <w:lang w:val="nl-NL"/>
        </w:rPr>
        <w:t xml:space="preserve">! </w:t>
      </w:r>
    </w:p>
    <w:p w14:paraId="44520E2D" w14:textId="473722EA" w:rsidR="00C56C2B" w:rsidRPr="00EC2414" w:rsidRDefault="00C56C2B" w:rsidP="00AB7E0C">
      <w:pPr>
        <w:pStyle w:val="Lijstalinea"/>
        <w:numPr>
          <w:ilvl w:val="0"/>
          <w:numId w:val="3"/>
        </w:numPr>
        <w:rPr>
          <w:rFonts w:cs="Poppins"/>
          <w:sz w:val="20"/>
          <w:szCs w:val="20"/>
          <w:lang w:val="nl-NL"/>
        </w:rPr>
      </w:pPr>
      <w:r w:rsidRPr="00EC2414">
        <w:rPr>
          <w:rFonts w:cs="Poppins"/>
          <w:sz w:val="20"/>
          <w:szCs w:val="20"/>
          <w:lang w:val="nl-NL"/>
        </w:rPr>
        <w:t>We komen alleen in ruimtes die voor de zorgboerderij bedoeld zijn</w:t>
      </w:r>
      <w:r w:rsidR="003226C8" w:rsidRPr="00EC2414">
        <w:rPr>
          <w:rFonts w:cs="Poppins"/>
          <w:sz w:val="20"/>
          <w:szCs w:val="20"/>
          <w:lang w:val="nl-NL"/>
        </w:rPr>
        <w:t>, we komen niet in de tuin en het huis van de zorgboerin</w:t>
      </w:r>
      <w:r w:rsidRPr="00EC2414">
        <w:rPr>
          <w:rFonts w:cs="Poppins"/>
          <w:sz w:val="20"/>
          <w:szCs w:val="20"/>
          <w:lang w:val="nl-NL"/>
        </w:rPr>
        <w:t xml:space="preserve">; </w:t>
      </w:r>
    </w:p>
    <w:p w14:paraId="52324398" w14:textId="6CA87E3C" w:rsidR="00C56C2B" w:rsidRPr="00EC2414" w:rsidRDefault="00C56C2B" w:rsidP="00AB7E0C">
      <w:pPr>
        <w:pStyle w:val="Lijstalinea"/>
        <w:numPr>
          <w:ilvl w:val="0"/>
          <w:numId w:val="3"/>
        </w:numPr>
        <w:rPr>
          <w:rFonts w:cs="Poppins"/>
          <w:sz w:val="20"/>
          <w:szCs w:val="20"/>
          <w:lang w:val="nl-NL"/>
        </w:rPr>
      </w:pPr>
      <w:r w:rsidRPr="00EC2414">
        <w:rPr>
          <w:rFonts w:cs="Poppins"/>
          <w:sz w:val="20"/>
          <w:szCs w:val="20"/>
          <w:lang w:val="nl-NL"/>
        </w:rPr>
        <w:t xml:space="preserve">We blijven op het terrein van de zorgboerderij. We gaan alleen van het terrein af wanneer we daar toestemming voor hebben; </w:t>
      </w:r>
    </w:p>
    <w:p w14:paraId="16FFAE7F" w14:textId="51C3A209" w:rsidR="00C56C2B" w:rsidRPr="00EC2414" w:rsidRDefault="00C56C2B" w:rsidP="00AB7E0C">
      <w:pPr>
        <w:pStyle w:val="Lijstalinea"/>
        <w:numPr>
          <w:ilvl w:val="0"/>
          <w:numId w:val="3"/>
        </w:numPr>
        <w:rPr>
          <w:rFonts w:cs="Poppins"/>
          <w:sz w:val="20"/>
          <w:szCs w:val="20"/>
          <w:lang w:val="nl-NL"/>
        </w:rPr>
      </w:pPr>
      <w:r w:rsidRPr="00EC2414">
        <w:rPr>
          <w:rFonts w:cs="Poppins"/>
          <w:sz w:val="20"/>
          <w:szCs w:val="20"/>
          <w:lang w:val="nl-NL"/>
        </w:rPr>
        <w:t xml:space="preserve">We luisteren naar de begeleiding; </w:t>
      </w:r>
    </w:p>
    <w:p w14:paraId="592C0683" w14:textId="041BF6A4" w:rsidR="00494594" w:rsidRPr="00EC2414" w:rsidRDefault="00494594" w:rsidP="00AB7E0C">
      <w:pPr>
        <w:pStyle w:val="Lijstalinea"/>
        <w:numPr>
          <w:ilvl w:val="0"/>
          <w:numId w:val="3"/>
        </w:numPr>
        <w:rPr>
          <w:rFonts w:cs="Poppins"/>
          <w:sz w:val="20"/>
          <w:szCs w:val="20"/>
          <w:lang w:val="nl-NL"/>
        </w:rPr>
      </w:pPr>
      <w:r w:rsidRPr="00EC2414">
        <w:rPr>
          <w:rFonts w:cs="Poppins"/>
          <w:sz w:val="20"/>
          <w:szCs w:val="20"/>
          <w:lang w:val="nl-NL"/>
        </w:rPr>
        <w:t xml:space="preserve">We zorgen er samen voor dat alles netjes opgeruimd wordt; </w:t>
      </w:r>
    </w:p>
    <w:p w14:paraId="3FD1A834" w14:textId="63BD4257" w:rsidR="00494594" w:rsidRPr="00EC2414" w:rsidRDefault="00494594" w:rsidP="00AB7E0C">
      <w:pPr>
        <w:pStyle w:val="Lijstalinea"/>
        <w:numPr>
          <w:ilvl w:val="0"/>
          <w:numId w:val="3"/>
        </w:numPr>
        <w:rPr>
          <w:rFonts w:cs="Poppins"/>
          <w:sz w:val="20"/>
          <w:szCs w:val="20"/>
          <w:lang w:val="nl-NL"/>
        </w:rPr>
      </w:pPr>
      <w:r w:rsidRPr="00EC2414">
        <w:rPr>
          <w:rFonts w:cs="Poppins"/>
          <w:sz w:val="20"/>
          <w:szCs w:val="20"/>
          <w:lang w:val="nl-NL"/>
        </w:rPr>
        <w:t>We zijn verantwoordelijk voor de veiligheid. We spelen niet met vuur, alcohol of andere gevaarlijke voorwerpen</w:t>
      </w:r>
      <w:r w:rsidR="00FA31EF" w:rsidRPr="00EC2414">
        <w:rPr>
          <w:rFonts w:cs="Poppins"/>
          <w:sz w:val="20"/>
          <w:szCs w:val="20"/>
          <w:lang w:val="nl-NL"/>
        </w:rPr>
        <w:t xml:space="preserve">; </w:t>
      </w:r>
    </w:p>
    <w:p w14:paraId="78B60B34" w14:textId="5B81BF12" w:rsidR="000C012B" w:rsidRPr="00EC2414" w:rsidRDefault="004D199C" w:rsidP="000C012B">
      <w:pPr>
        <w:pStyle w:val="Lijstalinea"/>
        <w:numPr>
          <w:ilvl w:val="0"/>
          <w:numId w:val="3"/>
        </w:numPr>
        <w:rPr>
          <w:rFonts w:cs="Poppins"/>
          <w:sz w:val="20"/>
          <w:szCs w:val="20"/>
          <w:lang w:val="nl-NL"/>
        </w:rPr>
      </w:pPr>
      <w:r w:rsidRPr="00EC2414">
        <w:rPr>
          <w:rFonts w:cs="Poppins"/>
          <w:sz w:val="20"/>
          <w:szCs w:val="20"/>
          <w:lang w:val="nl-NL"/>
        </w:rPr>
        <w:t xml:space="preserve">We gebruiken de spullen waarvoor ze bedoeld zijn; </w:t>
      </w:r>
    </w:p>
    <w:p w14:paraId="6A1DA55D" w14:textId="70BFBEE9" w:rsidR="00C56C2B" w:rsidRPr="00EC2414" w:rsidRDefault="00EC2414" w:rsidP="00EC2414">
      <w:r>
        <w:rPr>
          <w:noProof/>
        </w:rPr>
        <w:drawing>
          <wp:anchor distT="63500" distB="63500" distL="63500" distR="63500" simplePos="0" relativeHeight="251656192" behindDoc="1" locked="0" layoutInCell="1" allowOverlap="1" wp14:anchorId="70328F54" wp14:editId="6D28BCFA">
            <wp:simplePos x="0" y="0"/>
            <wp:positionH relativeFrom="page">
              <wp:posOffset>-4570095</wp:posOffset>
            </wp:positionH>
            <wp:positionV relativeFrom="page">
              <wp:posOffset>1855470</wp:posOffset>
            </wp:positionV>
            <wp:extent cx="6119495" cy="4948555"/>
            <wp:effectExtent l="242570" t="0" r="123825" b="18097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Pr>
          <w:noProof/>
        </w:rPr>
        <w:drawing>
          <wp:anchor distT="76200" distB="76200" distL="76200" distR="76200" simplePos="0" relativeHeight="251657216" behindDoc="1" locked="0" layoutInCell="1" allowOverlap="1" wp14:anchorId="5AF4B57D" wp14:editId="4EE6B9CE">
            <wp:simplePos x="0" y="0"/>
            <wp:positionH relativeFrom="page">
              <wp:posOffset>5553075</wp:posOffset>
            </wp:positionH>
            <wp:positionV relativeFrom="page">
              <wp:posOffset>6075680</wp:posOffset>
            </wp:positionV>
            <wp:extent cx="4856480" cy="4363085"/>
            <wp:effectExtent l="0" t="152400" r="0" b="799465"/>
            <wp:wrapNone/>
            <wp:docPr id="2" name="officeArt object" descr="Afbeelding met silhouet, vectorafbeeldingen&#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officeArt object" descr="Afbeelding met silhouet, vectorafbeeldingen&#10;&#10;Automatisch gegenereerde beschrijving"/>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007642D6">
        <w:rPr>
          <w:noProof/>
        </w:rPr>
        <w:pict w14:anchorId="2269923D">
          <v:shape id="_x0000_s1037" style="position:absolute;margin-left:573.6pt;margin-top:413.4pt;width:185.45pt;height:581.45pt;z-index:-251648000;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w:r>
      <w:r w:rsidR="007642D6">
        <w:rPr>
          <w:noProof/>
        </w:rPr>
        <w:pict w14:anchorId="696764CE">
          <v:shape id="_x0000_s1036" style="position:absolute;margin-left:-418.2pt;margin-top:.6pt;width:449.6pt;height:564.5pt;z-index:-251646976;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w:r>
    </w:p>
    <w:p w14:paraId="587BF4D7" w14:textId="09657C58" w:rsidR="00C56C2B" w:rsidRPr="007805F8" w:rsidRDefault="00C56C2B" w:rsidP="00C56C2B">
      <w:pPr>
        <w:rPr>
          <w:rFonts w:asciiTheme="majorHAnsi" w:hAnsiTheme="majorHAnsi" w:cs="Poppins"/>
          <w:szCs w:val="22"/>
          <w:lang w:val="nl-NL"/>
        </w:rPr>
      </w:pPr>
      <w:r w:rsidRPr="007805F8">
        <w:rPr>
          <w:rFonts w:asciiTheme="majorHAnsi" w:hAnsiTheme="majorHAnsi" w:cs="Poppins"/>
          <w:szCs w:val="22"/>
          <w:lang w:val="nl-NL"/>
        </w:rPr>
        <w:t xml:space="preserve">Zelfstandigheid: </w:t>
      </w:r>
    </w:p>
    <w:p w14:paraId="155FF631" w14:textId="39E5D869" w:rsidR="00C56C2B" w:rsidRPr="00EC2414" w:rsidRDefault="00C56C2B" w:rsidP="00C56C2B">
      <w:pPr>
        <w:pStyle w:val="Lijstalinea"/>
        <w:numPr>
          <w:ilvl w:val="0"/>
          <w:numId w:val="3"/>
        </w:numPr>
        <w:rPr>
          <w:rFonts w:cs="Poppins"/>
          <w:sz w:val="20"/>
          <w:szCs w:val="20"/>
          <w:lang w:val="nl-NL"/>
        </w:rPr>
      </w:pPr>
      <w:r w:rsidRPr="00EC2414">
        <w:rPr>
          <w:rFonts w:cs="Poppins"/>
          <w:sz w:val="20"/>
          <w:szCs w:val="20"/>
          <w:lang w:val="nl-NL"/>
        </w:rPr>
        <w:t>We geven aan wanneer we naar het toilet moeten</w:t>
      </w:r>
      <w:r w:rsidR="00896274" w:rsidRPr="00EC2414">
        <w:rPr>
          <w:rFonts w:cs="Poppins"/>
          <w:sz w:val="20"/>
          <w:szCs w:val="20"/>
          <w:lang w:val="nl-NL"/>
        </w:rPr>
        <w:t xml:space="preserve">; </w:t>
      </w:r>
    </w:p>
    <w:p w14:paraId="41AC13D4" w14:textId="1C49533E" w:rsidR="00896274" w:rsidRPr="00EC2414" w:rsidRDefault="00896274" w:rsidP="00C56C2B">
      <w:pPr>
        <w:pStyle w:val="Lijstalinea"/>
        <w:numPr>
          <w:ilvl w:val="0"/>
          <w:numId w:val="3"/>
        </w:numPr>
        <w:rPr>
          <w:rFonts w:cs="Poppins"/>
          <w:sz w:val="20"/>
          <w:szCs w:val="20"/>
          <w:lang w:val="nl-NL"/>
        </w:rPr>
      </w:pPr>
      <w:r w:rsidRPr="00EC2414">
        <w:rPr>
          <w:rFonts w:cs="Poppins"/>
          <w:sz w:val="20"/>
          <w:szCs w:val="20"/>
          <w:lang w:val="nl-NL"/>
        </w:rPr>
        <w:t xml:space="preserve">We wassen onze handen na ieder toiletbezoek, wanneer we buiten hebben gewerkt/gespeeld en voorafgaand aan het eten of drinken; </w:t>
      </w:r>
    </w:p>
    <w:p w14:paraId="440B36FB" w14:textId="146C8C88" w:rsidR="00896274" w:rsidRPr="00EC2414" w:rsidRDefault="00896274" w:rsidP="00C56C2B">
      <w:pPr>
        <w:pStyle w:val="Lijstalinea"/>
        <w:numPr>
          <w:ilvl w:val="0"/>
          <w:numId w:val="3"/>
        </w:numPr>
        <w:rPr>
          <w:rFonts w:cs="Poppins"/>
          <w:sz w:val="20"/>
          <w:szCs w:val="20"/>
          <w:lang w:val="nl-NL"/>
        </w:rPr>
      </w:pPr>
      <w:r w:rsidRPr="00EC2414">
        <w:rPr>
          <w:rFonts w:cs="Poppins"/>
          <w:sz w:val="20"/>
          <w:szCs w:val="20"/>
          <w:lang w:val="nl-NL"/>
        </w:rPr>
        <w:t xml:space="preserve">We laten het toilet schoon achter; </w:t>
      </w:r>
    </w:p>
    <w:p w14:paraId="44FD183B" w14:textId="038B7D5D" w:rsidR="00494594" w:rsidRPr="00EC2414" w:rsidRDefault="00494594" w:rsidP="00C56C2B">
      <w:pPr>
        <w:pStyle w:val="Lijstalinea"/>
        <w:numPr>
          <w:ilvl w:val="0"/>
          <w:numId w:val="3"/>
        </w:numPr>
        <w:rPr>
          <w:rFonts w:cs="Poppins"/>
          <w:sz w:val="20"/>
          <w:szCs w:val="20"/>
          <w:lang w:val="nl-NL"/>
        </w:rPr>
      </w:pPr>
      <w:r w:rsidRPr="00EC2414">
        <w:rPr>
          <w:rFonts w:cs="Poppins"/>
          <w:sz w:val="20"/>
          <w:szCs w:val="20"/>
          <w:lang w:val="nl-NL"/>
        </w:rPr>
        <w:t xml:space="preserve">We kleden ons zelf om of aan, wanneer we hulp nodig hebben dan vragen wij dit aan de begeleiding; </w:t>
      </w:r>
    </w:p>
    <w:p w14:paraId="14A3CB48" w14:textId="5411EC5E" w:rsidR="003226C8" w:rsidRPr="00EC2414" w:rsidRDefault="00494594" w:rsidP="003226C8">
      <w:pPr>
        <w:pStyle w:val="Lijstalinea"/>
        <w:numPr>
          <w:ilvl w:val="0"/>
          <w:numId w:val="3"/>
        </w:numPr>
        <w:rPr>
          <w:rFonts w:cs="Poppins"/>
          <w:sz w:val="20"/>
          <w:szCs w:val="20"/>
          <w:lang w:val="nl-NL"/>
        </w:rPr>
      </w:pPr>
      <w:r w:rsidRPr="00EC2414">
        <w:rPr>
          <w:rFonts w:cs="Poppins"/>
          <w:sz w:val="20"/>
          <w:szCs w:val="20"/>
          <w:lang w:val="nl-NL"/>
        </w:rPr>
        <w:t xml:space="preserve">We dekken samen de tafel en ruimen deze gezamenlijk af; </w:t>
      </w:r>
    </w:p>
    <w:p w14:paraId="2AB79FFD" w14:textId="2ED77FB1" w:rsidR="00494594" w:rsidRPr="00EC2414" w:rsidRDefault="00C56C2B" w:rsidP="00C56C2B">
      <w:pPr>
        <w:pStyle w:val="Lijstalinea"/>
        <w:numPr>
          <w:ilvl w:val="0"/>
          <w:numId w:val="3"/>
        </w:numPr>
        <w:rPr>
          <w:rFonts w:cs="Poppins"/>
          <w:sz w:val="20"/>
          <w:szCs w:val="20"/>
          <w:lang w:val="nl-NL"/>
        </w:rPr>
      </w:pPr>
      <w:r w:rsidRPr="00EC2414">
        <w:rPr>
          <w:rFonts w:cs="Poppins"/>
          <w:sz w:val="20"/>
          <w:szCs w:val="20"/>
          <w:lang w:val="nl-NL"/>
        </w:rPr>
        <w:t xml:space="preserve">We </w:t>
      </w:r>
      <w:r w:rsidR="00494594" w:rsidRPr="00EC2414">
        <w:rPr>
          <w:rFonts w:cs="Poppins"/>
          <w:sz w:val="20"/>
          <w:szCs w:val="20"/>
          <w:lang w:val="nl-NL"/>
        </w:rPr>
        <w:t xml:space="preserve">eten gezamenlijk aan tafel en wachten tot iedereen het eten op heeft; </w:t>
      </w:r>
    </w:p>
    <w:p w14:paraId="2AFA8F80" w14:textId="2F9E934D" w:rsidR="00C56C2B" w:rsidRPr="00EC2414" w:rsidRDefault="00494594" w:rsidP="00C56C2B">
      <w:pPr>
        <w:pStyle w:val="Lijstalinea"/>
        <w:numPr>
          <w:ilvl w:val="0"/>
          <w:numId w:val="3"/>
        </w:numPr>
        <w:rPr>
          <w:rFonts w:cs="Poppins"/>
          <w:sz w:val="20"/>
          <w:szCs w:val="20"/>
          <w:lang w:val="nl-NL"/>
        </w:rPr>
      </w:pPr>
      <w:r w:rsidRPr="00EC2414">
        <w:rPr>
          <w:rFonts w:cs="Poppins"/>
          <w:sz w:val="20"/>
          <w:szCs w:val="20"/>
          <w:lang w:val="nl-NL"/>
        </w:rPr>
        <w:t xml:space="preserve">Iedereen smeert zijn of haar eigen brood, eet zijn fruit en brood op; </w:t>
      </w:r>
    </w:p>
    <w:p w14:paraId="7185B827" w14:textId="4636FAD8" w:rsidR="00494594" w:rsidRPr="00EC2414" w:rsidRDefault="00494594" w:rsidP="00C56C2B">
      <w:pPr>
        <w:pStyle w:val="Lijstalinea"/>
        <w:numPr>
          <w:ilvl w:val="0"/>
          <w:numId w:val="3"/>
        </w:numPr>
        <w:rPr>
          <w:rFonts w:cs="Poppins"/>
          <w:sz w:val="20"/>
          <w:szCs w:val="20"/>
          <w:lang w:val="nl-NL"/>
        </w:rPr>
      </w:pPr>
      <w:r w:rsidRPr="00EC2414">
        <w:rPr>
          <w:rFonts w:cs="Poppins"/>
          <w:sz w:val="20"/>
          <w:szCs w:val="20"/>
          <w:lang w:val="nl-NL"/>
        </w:rPr>
        <w:t xml:space="preserve">We proberen zoveel mogelijk zelf te doen, wanneer dit niet lukt mag je altijd om hulp vragen; </w:t>
      </w:r>
    </w:p>
    <w:p w14:paraId="46420510" w14:textId="2D75E012" w:rsidR="004D199C" w:rsidRPr="00EC2414" w:rsidRDefault="004D199C" w:rsidP="00C56C2B">
      <w:pPr>
        <w:pStyle w:val="Lijstalinea"/>
        <w:numPr>
          <w:ilvl w:val="0"/>
          <w:numId w:val="3"/>
        </w:numPr>
        <w:rPr>
          <w:rFonts w:cs="Poppins"/>
          <w:sz w:val="20"/>
          <w:szCs w:val="20"/>
          <w:lang w:val="nl-NL"/>
        </w:rPr>
      </w:pPr>
      <w:r w:rsidRPr="00EC2414">
        <w:rPr>
          <w:rFonts w:cs="Poppins"/>
          <w:sz w:val="20"/>
          <w:szCs w:val="20"/>
          <w:lang w:val="nl-NL"/>
        </w:rPr>
        <w:t xml:space="preserve">We doen ons best bij het uitvoeren van onze taken en opdrachten; </w:t>
      </w:r>
    </w:p>
    <w:p w14:paraId="1E21CEDC" w14:textId="5043AFA9" w:rsidR="00F442B4" w:rsidRPr="00EC2414" w:rsidRDefault="00F442B4" w:rsidP="00C56C2B">
      <w:pPr>
        <w:pStyle w:val="Lijstalinea"/>
        <w:numPr>
          <w:ilvl w:val="0"/>
          <w:numId w:val="3"/>
        </w:numPr>
        <w:rPr>
          <w:rFonts w:cs="Poppins"/>
          <w:sz w:val="20"/>
          <w:szCs w:val="20"/>
          <w:lang w:val="nl-NL"/>
        </w:rPr>
      </w:pPr>
      <w:r w:rsidRPr="00EC2414">
        <w:rPr>
          <w:rFonts w:cs="Poppins"/>
          <w:sz w:val="20"/>
          <w:szCs w:val="20"/>
          <w:lang w:val="nl-NL"/>
        </w:rPr>
        <w:t xml:space="preserve">We vragen om toestemming voordat we iets uit de kasten e.d. pakken; </w:t>
      </w:r>
    </w:p>
    <w:p w14:paraId="0E6E5BA3" w14:textId="56D93FE0" w:rsidR="00AB7E0C" w:rsidRDefault="00AB7E0C" w:rsidP="00AB7E0C">
      <w:pPr>
        <w:rPr>
          <w:rFonts w:cs="Poppins"/>
          <w:szCs w:val="22"/>
          <w:lang w:val="nl-NL"/>
        </w:rPr>
      </w:pPr>
    </w:p>
    <w:p w14:paraId="67744CDD" w14:textId="75A7771B" w:rsidR="00AB7E0C" w:rsidRPr="007805F8" w:rsidRDefault="00AB7E0C" w:rsidP="00AB7E0C">
      <w:pPr>
        <w:rPr>
          <w:rFonts w:asciiTheme="minorHAnsi" w:hAnsiTheme="minorHAnsi" w:cs="Poppins"/>
          <w:szCs w:val="22"/>
          <w:lang w:val="nl-NL"/>
        </w:rPr>
      </w:pPr>
      <w:r w:rsidRPr="007805F8">
        <w:rPr>
          <w:rFonts w:asciiTheme="minorHAnsi" w:hAnsiTheme="minorHAnsi" w:cs="Poppins"/>
          <w:szCs w:val="22"/>
          <w:lang w:val="nl-NL"/>
        </w:rPr>
        <w:t xml:space="preserve">Algemeen: </w:t>
      </w:r>
    </w:p>
    <w:p w14:paraId="6457E104" w14:textId="0B8E7293" w:rsidR="00F442B4" w:rsidRPr="00EC2414" w:rsidRDefault="00F442B4" w:rsidP="00AB7E0C">
      <w:pPr>
        <w:pStyle w:val="Lijstalinea"/>
        <w:numPr>
          <w:ilvl w:val="0"/>
          <w:numId w:val="3"/>
        </w:numPr>
        <w:rPr>
          <w:rFonts w:cs="Poppins"/>
          <w:sz w:val="20"/>
          <w:szCs w:val="20"/>
          <w:lang w:val="nl-NL"/>
        </w:rPr>
      </w:pPr>
      <w:r w:rsidRPr="00EC2414">
        <w:rPr>
          <w:rFonts w:cs="Poppins"/>
          <w:sz w:val="20"/>
          <w:szCs w:val="20"/>
          <w:lang w:val="nl-NL"/>
        </w:rPr>
        <w:t>We zijn op tijd aanwezig en worden op tijd opgehaald.;</w:t>
      </w:r>
    </w:p>
    <w:p w14:paraId="213227AE" w14:textId="2AB9757C" w:rsidR="00F442B4" w:rsidRPr="00EC2414" w:rsidRDefault="00F442B4" w:rsidP="00AB7E0C">
      <w:pPr>
        <w:pStyle w:val="Lijstalinea"/>
        <w:numPr>
          <w:ilvl w:val="0"/>
          <w:numId w:val="3"/>
        </w:numPr>
        <w:rPr>
          <w:rFonts w:cs="Poppins"/>
          <w:sz w:val="20"/>
          <w:szCs w:val="20"/>
          <w:lang w:val="nl-NL"/>
        </w:rPr>
      </w:pPr>
      <w:r w:rsidRPr="00EC2414">
        <w:rPr>
          <w:rFonts w:cs="Poppins"/>
          <w:sz w:val="20"/>
          <w:szCs w:val="20"/>
          <w:lang w:val="nl-NL"/>
        </w:rPr>
        <w:t>We melden ons af bij afwezigheid bij de zorgboerin, het liefst een dag van te voren;</w:t>
      </w:r>
    </w:p>
    <w:p w14:paraId="34914956" w14:textId="46F5F229" w:rsidR="00AB7E0C" w:rsidRPr="00EC2414" w:rsidRDefault="00AB7E0C" w:rsidP="00AB7E0C">
      <w:pPr>
        <w:pStyle w:val="Lijstalinea"/>
        <w:numPr>
          <w:ilvl w:val="0"/>
          <w:numId w:val="3"/>
        </w:numPr>
        <w:rPr>
          <w:rFonts w:cs="Poppins"/>
          <w:sz w:val="20"/>
          <w:szCs w:val="20"/>
          <w:lang w:val="nl-NL"/>
        </w:rPr>
      </w:pPr>
      <w:r w:rsidRPr="00EC2414">
        <w:rPr>
          <w:rFonts w:cs="Poppins"/>
          <w:sz w:val="20"/>
          <w:szCs w:val="20"/>
          <w:lang w:val="nl-NL"/>
        </w:rPr>
        <w:t xml:space="preserve">We hebben kleding aan die vies mag worden en trekken onze laarzen </w:t>
      </w:r>
      <w:r w:rsidR="008B7FA6" w:rsidRPr="00EC2414">
        <w:rPr>
          <w:rFonts w:cs="Poppins"/>
          <w:sz w:val="20"/>
          <w:szCs w:val="20"/>
          <w:lang w:val="nl-NL"/>
        </w:rPr>
        <w:t xml:space="preserve">aan wanneer mogelijk; </w:t>
      </w:r>
    </w:p>
    <w:p w14:paraId="5138F6F0" w14:textId="75CBD6F8" w:rsidR="008B7FA6" w:rsidRPr="00EC2414" w:rsidRDefault="008B7FA6" w:rsidP="00AB7E0C">
      <w:pPr>
        <w:pStyle w:val="Lijstalinea"/>
        <w:numPr>
          <w:ilvl w:val="0"/>
          <w:numId w:val="3"/>
        </w:numPr>
        <w:rPr>
          <w:rFonts w:cs="Poppins"/>
          <w:sz w:val="20"/>
          <w:szCs w:val="20"/>
          <w:lang w:val="nl-NL"/>
        </w:rPr>
      </w:pPr>
      <w:r w:rsidRPr="00EC2414">
        <w:rPr>
          <w:rFonts w:cs="Poppins"/>
          <w:sz w:val="20"/>
          <w:szCs w:val="20"/>
          <w:lang w:val="nl-NL"/>
        </w:rPr>
        <w:t xml:space="preserve">Als we naar binnen gaan, hangt mijn jas aan de kapstok, staan mijn laarzen op de daarvoor bedoelde plek en was ik mijn handen; </w:t>
      </w:r>
    </w:p>
    <w:p w14:paraId="2802E394" w14:textId="6A6B14E8" w:rsidR="008B7FA6" w:rsidRPr="00EC2414" w:rsidRDefault="008B7FA6" w:rsidP="00AB7E0C">
      <w:pPr>
        <w:pStyle w:val="Lijstalinea"/>
        <w:numPr>
          <w:ilvl w:val="0"/>
          <w:numId w:val="3"/>
        </w:numPr>
        <w:rPr>
          <w:rFonts w:cs="Poppins"/>
          <w:sz w:val="20"/>
          <w:szCs w:val="20"/>
          <w:lang w:val="nl-NL"/>
        </w:rPr>
      </w:pPr>
      <w:r w:rsidRPr="00EC2414">
        <w:rPr>
          <w:rFonts w:cs="Poppins"/>
          <w:sz w:val="20"/>
          <w:szCs w:val="20"/>
          <w:lang w:val="nl-NL"/>
        </w:rPr>
        <w:t xml:space="preserve">Buiten dragen we schoenen of laarzen, op de trampoline trekken wij deze uit; </w:t>
      </w:r>
    </w:p>
    <w:p w14:paraId="2384FAC7" w14:textId="1F7AF03F" w:rsidR="007805F8" w:rsidRPr="00EC2414" w:rsidRDefault="004D199C" w:rsidP="007805F8">
      <w:pPr>
        <w:pStyle w:val="Lijstalinea"/>
        <w:numPr>
          <w:ilvl w:val="0"/>
          <w:numId w:val="3"/>
        </w:numPr>
        <w:rPr>
          <w:rFonts w:cs="Poppins"/>
          <w:sz w:val="20"/>
          <w:szCs w:val="20"/>
          <w:lang w:val="nl-NL"/>
        </w:rPr>
      </w:pPr>
      <w:r w:rsidRPr="00EC2414">
        <w:rPr>
          <w:rFonts w:cs="Poppins"/>
          <w:sz w:val="20"/>
          <w:szCs w:val="20"/>
          <w:lang w:val="nl-NL"/>
        </w:rPr>
        <w:t xml:space="preserve">We hebben schone en droge kleding in </w:t>
      </w:r>
      <w:r w:rsidR="007805F8" w:rsidRPr="00EC2414">
        <w:rPr>
          <w:rFonts w:cs="Poppins"/>
          <w:sz w:val="20"/>
          <w:szCs w:val="20"/>
          <w:lang w:val="nl-NL"/>
        </w:rPr>
        <w:t xml:space="preserve">ons eigen lade op de zorgboerderij liggen; </w:t>
      </w:r>
    </w:p>
    <w:p w14:paraId="4A5F5DCE" w14:textId="6CFD8FD4" w:rsidR="00447C98" w:rsidRPr="00EC2414" w:rsidRDefault="00447C98" w:rsidP="007805F8">
      <w:pPr>
        <w:pStyle w:val="Lijstalinea"/>
        <w:numPr>
          <w:ilvl w:val="0"/>
          <w:numId w:val="3"/>
        </w:numPr>
        <w:rPr>
          <w:rFonts w:cs="Poppins"/>
          <w:sz w:val="20"/>
          <w:szCs w:val="20"/>
          <w:lang w:val="nl-NL"/>
        </w:rPr>
      </w:pPr>
      <w:r w:rsidRPr="00EC2414">
        <w:rPr>
          <w:rFonts w:cs="Poppins"/>
          <w:sz w:val="20"/>
          <w:szCs w:val="20"/>
          <w:lang w:val="nl-NL"/>
        </w:rPr>
        <w:t>Bij aankomst leveren we telefoons en andere apparaten in</w:t>
      </w:r>
      <w:r w:rsidR="000C012B" w:rsidRPr="00EC2414">
        <w:rPr>
          <w:rFonts w:cs="Poppins"/>
          <w:sz w:val="20"/>
          <w:szCs w:val="20"/>
          <w:lang w:val="nl-NL"/>
        </w:rPr>
        <w:t>, tijdens rustmomenten en pauzes mogen deze gebruikt worden</w:t>
      </w:r>
      <w:r w:rsidRPr="00EC2414">
        <w:rPr>
          <w:rFonts w:cs="Poppins"/>
          <w:sz w:val="20"/>
          <w:szCs w:val="20"/>
          <w:lang w:val="nl-NL"/>
        </w:rPr>
        <w:t xml:space="preserve">. We maken geen foto’s en filmpjes van elkaar zonder toestemming en plaatsen geen berichten op </w:t>
      </w:r>
      <w:proofErr w:type="spellStart"/>
      <w:r w:rsidR="008D65B2" w:rsidRPr="00EC2414">
        <w:rPr>
          <w:rFonts w:cs="Poppins"/>
          <w:sz w:val="20"/>
          <w:szCs w:val="20"/>
          <w:lang w:val="nl-NL"/>
        </w:rPr>
        <w:t>S</w:t>
      </w:r>
      <w:r w:rsidRPr="00EC2414">
        <w:rPr>
          <w:rFonts w:cs="Poppins"/>
          <w:sz w:val="20"/>
          <w:szCs w:val="20"/>
          <w:lang w:val="nl-NL"/>
        </w:rPr>
        <w:t>ocial</w:t>
      </w:r>
      <w:proofErr w:type="spellEnd"/>
      <w:r w:rsidRPr="00EC2414">
        <w:rPr>
          <w:rFonts w:cs="Poppins"/>
          <w:sz w:val="20"/>
          <w:szCs w:val="20"/>
          <w:lang w:val="nl-NL"/>
        </w:rPr>
        <w:t xml:space="preserve"> media (alleen met toestemming en middels de sociale kanalen van de zorgboerderij).</w:t>
      </w:r>
    </w:p>
    <w:p w14:paraId="3E0DAB6A" w14:textId="77777777" w:rsidR="00F442B4" w:rsidRPr="000C012B" w:rsidRDefault="00F442B4" w:rsidP="000C012B">
      <w:pPr>
        <w:rPr>
          <w:rFonts w:cs="Poppins"/>
          <w:szCs w:val="22"/>
          <w:lang w:val="nl-NL"/>
        </w:rPr>
      </w:pPr>
    </w:p>
    <w:p w14:paraId="79D2DD3B" w14:textId="6D20064B" w:rsidR="00CF5FDC" w:rsidRDefault="00B31B11">
      <w:pPr>
        <w:rPr>
          <w:rFonts w:asciiTheme="majorHAnsi" w:hAnsiTheme="majorHAnsi"/>
          <w:lang w:val="nl-NL"/>
        </w:rPr>
      </w:pPr>
      <w:r w:rsidRPr="00C579C0">
        <w:rPr>
          <w:rFonts w:asciiTheme="majorHAnsi" w:hAnsiTheme="majorHAnsi"/>
          <w:noProof/>
          <w:lang w:val="nl-NL"/>
        </w:rPr>
        <w:drawing>
          <wp:anchor distT="63500" distB="63500" distL="63500" distR="63500" simplePos="0" relativeHeight="251646976" behindDoc="1" locked="0" layoutInCell="1" allowOverlap="1" wp14:anchorId="297E11CD" wp14:editId="0472FEC3">
            <wp:simplePos x="0" y="0"/>
            <wp:positionH relativeFrom="page">
              <wp:posOffset>-4570095</wp:posOffset>
            </wp:positionH>
            <wp:positionV relativeFrom="page">
              <wp:posOffset>1855470</wp:posOffset>
            </wp:positionV>
            <wp:extent cx="6119495" cy="4948555"/>
            <wp:effectExtent l="242570" t="0" r="123825" b="18097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7"/>
                    <a:stretch>
                      <a:fillRect/>
                    </a:stretch>
                  </pic:blipFill>
                  <pic:spPr>
                    <a:xfrm rot="7574091">
                      <a:off x="0" y="0"/>
                      <a:ext cx="6119495" cy="4948555"/>
                    </a:xfrm>
                    <a:prstGeom prst="rect">
                      <a:avLst/>
                    </a:prstGeom>
                    <a:ln w="12700" cap="flat">
                      <a:noFill/>
                      <a:miter lim="400000"/>
                    </a:ln>
                    <a:effectLst/>
                  </pic:spPr>
                </pic:pic>
              </a:graphicData>
            </a:graphic>
          </wp:anchor>
        </w:drawing>
      </w:r>
      <w:r w:rsidRPr="00C579C0">
        <w:rPr>
          <w:rFonts w:asciiTheme="majorHAnsi" w:hAnsiTheme="majorHAnsi"/>
          <w:noProof/>
          <w:lang w:val="nl-NL"/>
        </w:rPr>
        <w:drawing>
          <wp:anchor distT="76200" distB="76200" distL="76200" distR="76200" simplePos="0" relativeHeight="251649024" behindDoc="1" locked="0" layoutInCell="1" allowOverlap="1" wp14:anchorId="461E7D60" wp14:editId="4AA43A08">
            <wp:simplePos x="0" y="0"/>
            <wp:positionH relativeFrom="page">
              <wp:posOffset>5553075</wp:posOffset>
            </wp:positionH>
            <wp:positionV relativeFrom="page">
              <wp:posOffset>6075680</wp:posOffset>
            </wp:positionV>
            <wp:extent cx="4856480" cy="4363085"/>
            <wp:effectExtent l="0" t="152400" r="0" b="79946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a:picLocks noChangeAspect="1"/>
                    </pic:cNvPicPr>
                  </pic:nvPicPr>
                  <pic:blipFill>
                    <a:blip r:embed="rId8"/>
                    <a:stretch>
                      <a:fillRect/>
                    </a:stretch>
                  </pic:blipFill>
                  <pic:spPr>
                    <a:xfrm rot="2113292">
                      <a:off x="0" y="0"/>
                      <a:ext cx="4856480" cy="4363085"/>
                    </a:xfrm>
                    <a:prstGeom prst="rect">
                      <a:avLst/>
                    </a:prstGeom>
                    <a:ln w="12700" cap="flat">
                      <a:noFill/>
                      <a:miter lim="400000"/>
                    </a:ln>
                    <a:effectLst/>
                  </pic:spPr>
                </pic:pic>
              </a:graphicData>
            </a:graphic>
          </wp:anchor>
        </w:drawing>
      </w:r>
      <w:r w:rsidR="007642D6">
        <w:rPr>
          <w:noProof/>
        </w:rPr>
        <w:pict w14:anchorId="1D01E7A2">
          <v:shape id="officeArt object" o:spid="_x0000_s1027" style="position:absolute;margin-left:573.6pt;margin-top:413.4pt;width:185.45pt;height:581.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1746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" path="m17460,21600c434,10399,-4140,3199,3738,e" filled="f" strokecolor="#2b2b2b" strokeweight="4pt">
            <v:stroke miterlimit="4" joinstyle="miter"/>
            <v:path arrowok="t" o:extrusionok="f" o:connecttype="custom" o:connectlocs="1177608,3692208;1177608,3692208;1177608,3692208;1177608,3692208" o:connectangles="0,90,180,270"/>
            <w10:wrap anchorx="page" anchory="page"/>
          </v:shape>
        </w:pict>
      </w:r>
      <w:r w:rsidR="007642D6">
        <w:rPr>
          <w:noProof/>
        </w:rPr>
        <w:pict w14:anchorId="0C00A29B">
          <v:shape id="_x0000_s1026" style="position:absolute;margin-left:-418.2pt;margin-top:.6pt;width:449.6pt;height:564.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1810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" path="m,21600c16306,20972,21600,13772,15881,e" filled="f" strokecolor="#2b2b2b" strokeweight="4pt">
            <v:stroke miterlimit="4" joinstyle="miter"/>
            <v:path arrowok="t" o:extrusionok="f" o:connecttype="custom" o:connectlocs="2854960,3584575;2854960,3584575;2854960,3584575;2854960,3584575" o:connectangles="0,90,180,270"/>
            <w10:wrap anchorx="page" anchory="page"/>
          </v:shape>
        </w:pict>
      </w:r>
      <w:r w:rsidR="00C579C0" w:rsidRPr="00C579C0">
        <w:rPr>
          <w:rFonts w:asciiTheme="majorHAnsi" w:hAnsiTheme="majorHAnsi"/>
          <w:lang w:val="nl-NL"/>
        </w:rPr>
        <w:t xml:space="preserve">Grenzen aan zorg: </w:t>
      </w:r>
    </w:p>
    <w:p w14:paraId="086DAA27" w14:textId="4E441E34" w:rsidR="00E3442F" w:rsidRPr="00EC2414" w:rsidRDefault="00E3442F" w:rsidP="00E3442F">
      <w:pPr>
        <w:rPr>
          <w:sz w:val="20"/>
          <w:szCs w:val="22"/>
          <w:lang w:val="nl-NL"/>
        </w:rPr>
      </w:pPr>
      <w:r w:rsidRPr="00EC2414">
        <w:rPr>
          <w:sz w:val="20"/>
          <w:szCs w:val="22"/>
          <w:lang w:val="nl-NL"/>
        </w:rPr>
        <w:t xml:space="preserve">Hierboven wordt in missie en doel beschreven welke zorg Zorgboerderij de Sammiehoeve aanbiedt. Hieronder staat beschreven welke zorg de Sammiehoeve niet kan bieden: </w:t>
      </w:r>
    </w:p>
    <w:p w14:paraId="4B07D5A4" w14:textId="77777777" w:rsidR="00C579C0" w:rsidRPr="00EC2414" w:rsidRDefault="00C579C0"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De Sammiehoeve biedt geen crisis hulp of crisis opvang.</w:t>
      </w:r>
    </w:p>
    <w:p w14:paraId="069BD3D1" w14:textId="1E6A959D" w:rsidR="00C579C0" w:rsidRPr="00EC2414" w:rsidRDefault="00C579C0"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De Sammiehoeve biedt geen zorg onder dwang</w:t>
      </w:r>
      <w:r w:rsidR="00F27233" w:rsidRPr="00EC2414">
        <w:rPr>
          <w:sz w:val="20"/>
          <w:szCs w:val="22"/>
          <w:bdr w:val="none" w:sz="0" w:space="0" w:color="auto"/>
          <w:lang w:val="nl-NL" w:eastAsia="nl-NL"/>
        </w:rPr>
        <w:t>, Wet Zorg en Dwang</w:t>
      </w:r>
      <w:r w:rsidRPr="00EC2414">
        <w:rPr>
          <w:sz w:val="20"/>
          <w:szCs w:val="22"/>
          <w:bdr w:val="none" w:sz="0" w:space="0" w:color="auto"/>
          <w:lang w:val="nl-NL" w:eastAsia="nl-NL"/>
        </w:rPr>
        <w:t>.</w:t>
      </w:r>
    </w:p>
    <w:p w14:paraId="2319A73C" w14:textId="77777777" w:rsidR="00C579C0" w:rsidRPr="00EC2414" w:rsidRDefault="00C579C0"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De Sammiehoeve biedt geen zorg in risicovolle en levensbedreigende situaties.</w:t>
      </w:r>
    </w:p>
    <w:p w14:paraId="2A316604" w14:textId="5FDACB59" w:rsidR="00C579C0" w:rsidRPr="00EC2414" w:rsidRDefault="00C579C0"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Wanneer de complexiteit van de problematiek te zwaar is zal het kind worden doorverwezen naar een andere passende organisatie, afhankelijk van de problematiek van het kind. In samenspraak met ouders, gemeente en zorgboerderij wordt hiervoor samen overlegd of de boerderij setting passend zal zijn.</w:t>
      </w:r>
    </w:p>
    <w:p w14:paraId="44236A4A" w14:textId="77777777" w:rsidR="00C579C0" w:rsidRPr="00EC2414" w:rsidRDefault="00C579C0"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Wanneer er sprake is van complexe problematiek waarbij oorzaak en begeleidingsvraag nog niet helder zijn zal de Sammiehoeve geen zorg opstarten.</w:t>
      </w:r>
    </w:p>
    <w:p w14:paraId="1DB173A0" w14:textId="1665DB54" w:rsidR="00C579C0" w:rsidRPr="00EC2414" w:rsidRDefault="00C579C0"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Wanneer er sprake is van agressie (fysiek geweld, bedreiging, agressie naar personen of dieren) bij een kind in dien mate dat het zorgt voor een onveilig groepsklimaat, onveilig voor medewerkers of dieren kan de Sammiehoeve geen zorg bieden.</w:t>
      </w:r>
    </w:p>
    <w:p w14:paraId="47FBB27E" w14:textId="368A9930" w:rsidR="00452AD9" w:rsidRPr="00EC2414" w:rsidRDefault="00452AD9"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 xml:space="preserve">Wanneer er sprake is van diefstal kan de Sammiehoeve geen zorg bieden. </w:t>
      </w:r>
    </w:p>
    <w:p w14:paraId="3BAD7354" w14:textId="22273A4E" w:rsidR="00C579C0" w:rsidRPr="00EC2414" w:rsidRDefault="00C579C0" w:rsidP="00C579C0">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Wanneer de begeleidingsvraag zo intensief is dat er continue 1op 1 begeleiding nodig is, zal er binnen de Sammiehoeve geen zorg worden opgestart of doorverwezen worden naar een passende organisatie.</w:t>
      </w:r>
    </w:p>
    <w:p w14:paraId="642A8DAB" w14:textId="09980205" w:rsidR="00C579C0" w:rsidRPr="00EC2414" w:rsidRDefault="00C579C0" w:rsidP="008D65B2">
      <w:pPr>
        <w:pStyle w:val="Lijstalinea"/>
        <w:numPr>
          <w:ilvl w:val="0"/>
          <w:numId w:val="5"/>
        </w:numPr>
        <w:rPr>
          <w:sz w:val="20"/>
          <w:szCs w:val="22"/>
          <w:bdr w:val="none" w:sz="0" w:space="0" w:color="auto"/>
          <w:lang w:val="nl-NL" w:eastAsia="nl-NL"/>
        </w:rPr>
      </w:pPr>
      <w:r w:rsidRPr="00EC2414">
        <w:rPr>
          <w:sz w:val="20"/>
          <w:szCs w:val="22"/>
          <w:bdr w:val="none" w:sz="0" w:space="0" w:color="auto"/>
          <w:lang w:val="nl-NL" w:eastAsia="nl-NL"/>
        </w:rPr>
        <w:t>Wanneer er medisch intensieve zorg nodig is, sprake is van lichamelijke beperkingen zoals rolstoel en of voorbehouden medische handelingen geboden dienen te worden kan de Sammiehoeve deze zorg niet bieden.</w:t>
      </w:r>
    </w:p>
    <w:sectPr w:rsidR="00C579C0" w:rsidRPr="00EC2414">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157C" w14:textId="77777777" w:rsidR="00A04511" w:rsidRDefault="00A04511">
      <w:r>
        <w:separator/>
      </w:r>
    </w:p>
  </w:endnote>
  <w:endnote w:type="continuationSeparator" w:id="0">
    <w:p w14:paraId="11095282" w14:textId="77777777" w:rsidR="00A04511" w:rsidRDefault="00A0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veria Sans Libre Bold">
    <w:altName w:val="Cambria"/>
    <w:panose1 w:val="0200060300000000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BD92" w14:textId="77777777" w:rsidR="00CF5FDC" w:rsidRDefault="00B31B11">
    <w:pPr>
      <w:pStyle w:val="HeaderFooter"/>
      <w:tabs>
        <w:tab w:val="clear" w:pos="9020"/>
        <w:tab w:val="center" w:pos="4819"/>
        <w:tab w:val="right" w:pos="9638"/>
      </w:tabs>
    </w:pPr>
    <w:r>
      <w:tab/>
      <w:t>Zorgboerderij De Sammiehoeve</w:t>
    </w:r>
    <w:r>
      <w:tab/>
      <w:t>0</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CF63" w14:textId="77777777" w:rsidR="00A04511" w:rsidRDefault="00A04511">
      <w:r>
        <w:separator/>
      </w:r>
    </w:p>
  </w:footnote>
  <w:footnote w:type="continuationSeparator" w:id="0">
    <w:p w14:paraId="717EDA47" w14:textId="77777777" w:rsidR="00A04511" w:rsidRDefault="00A0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B685" w14:textId="3D95757D" w:rsidR="00CF5FDC" w:rsidRPr="00A04511" w:rsidRDefault="00A04511">
    <w:pPr>
      <w:pStyle w:val="HeaderFooter"/>
      <w:tabs>
        <w:tab w:val="clear" w:pos="9020"/>
        <w:tab w:val="center" w:pos="4819"/>
        <w:tab w:val="right" w:pos="9638"/>
      </w:tabs>
      <w:rPr>
        <w:sz w:val="24"/>
        <w:szCs w:val="24"/>
      </w:rPr>
    </w:pPr>
    <w:r w:rsidRPr="00A04511">
      <w:rPr>
        <w:sz w:val="24"/>
        <w:szCs w:val="24"/>
      </w:rPr>
      <w:t xml:space="preserve">Huisregels zorgboerderij de Sammiehoeve </w:t>
    </w:r>
    <w:r w:rsidR="00B31B11" w:rsidRPr="00A04511">
      <w:rPr>
        <w:sz w:val="24"/>
        <w:szCs w:val="24"/>
      </w:rPr>
      <w:tab/>
    </w:r>
    <w:r w:rsidR="00B31B11" w:rsidRPr="00A04511">
      <w:rPr>
        <w:sz w:val="24"/>
        <w:szCs w:val="24"/>
      </w:rPr>
      <w:tab/>
    </w:r>
    <w:r w:rsidR="00B31B11" w:rsidRPr="00A04511">
      <w:rPr>
        <w:noProof/>
        <w:sz w:val="24"/>
        <w:szCs w:val="24"/>
      </w:rPr>
      <w:drawing>
        <wp:inline distT="0" distB="0" distL="0" distR="0" wp14:anchorId="48B42004" wp14:editId="413D1EAE">
          <wp:extent cx="1175094" cy="11750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de-Sammiehoeve_VERSIE1.png"/>
                  <pic:cNvPicPr>
                    <a:picLocks noChangeAspect="1"/>
                  </pic:cNvPicPr>
                </pic:nvPicPr>
                <pic:blipFill>
                  <a:blip r:embed="rId1"/>
                  <a:stretch>
                    <a:fillRect/>
                  </a:stretch>
                </pic:blipFill>
                <pic:spPr>
                  <a:xfrm>
                    <a:off x="0" y="0"/>
                    <a:ext cx="1175094" cy="1175094"/>
                  </a:xfrm>
                  <a:prstGeom prst="rect">
                    <a:avLst/>
                  </a:prstGeom>
                  <a:ln w="12700" cap="flat">
                    <a:noFill/>
                    <a:miter lim="400000"/>
                  </a:ln>
                  <a:effectLst/>
                </pic:spPr>
              </pic:pic>
            </a:graphicData>
          </a:graphic>
        </wp:inline>
      </w:drawing>
    </w:r>
  </w:p>
  <w:p w14:paraId="192B1AC9" w14:textId="1C3B80B3" w:rsidR="00CF5FDC" w:rsidRDefault="00236852">
    <w:pPr>
      <w:pStyle w:val="HeaderFooter"/>
      <w:tabs>
        <w:tab w:val="clear" w:pos="9020"/>
        <w:tab w:val="center" w:pos="4819"/>
        <w:tab w:val="right" w:pos="9638"/>
      </w:tabs>
    </w:pPr>
    <w:r>
      <w:rPr>
        <w:sz w:val="24"/>
        <w:szCs w:val="24"/>
      </w:rPr>
      <w:t>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CE4"/>
    <w:multiLevelType w:val="hybridMultilevel"/>
    <w:tmpl w:val="38A0B45C"/>
    <w:lvl w:ilvl="0" w:tplc="1E42479A">
      <w:numFmt w:val="bullet"/>
      <w:lvlText w:val="-"/>
      <w:lvlJc w:val="left"/>
      <w:pPr>
        <w:ind w:left="720" w:hanging="360"/>
      </w:pPr>
      <w:rPr>
        <w:rFonts w:ascii="Poppins" w:eastAsiaTheme="minorEastAsia" w:hAnsi="Poppins" w:cs="Poppi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C0354"/>
    <w:multiLevelType w:val="multilevel"/>
    <w:tmpl w:val="9D1A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03D45"/>
    <w:multiLevelType w:val="hybridMultilevel"/>
    <w:tmpl w:val="98706CCC"/>
    <w:lvl w:ilvl="0" w:tplc="1E42479A">
      <w:numFmt w:val="bullet"/>
      <w:lvlText w:val="-"/>
      <w:lvlJc w:val="left"/>
      <w:pPr>
        <w:ind w:left="720" w:hanging="360"/>
      </w:pPr>
      <w:rPr>
        <w:rFonts w:ascii="Poppins" w:eastAsiaTheme="minorEastAsia" w:hAnsi="Poppins" w:cs="Poppi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643939"/>
    <w:multiLevelType w:val="hybridMultilevel"/>
    <w:tmpl w:val="E67CE31C"/>
    <w:lvl w:ilvl="0" w:tplc="1E42479A">
      <w:numFmt w:val="bullet"/>
      <w:lvlText w:val="-"/>
      <w:lvlJc w:val="left"/>
      <w:pPr>
        <w:ind w:left="720" w:hanging="360"/>
      </w:pPr>
      <w:rPr>
        <w:rFonts w:ascii="Poppins" w:eastAsiaTheme="minorEastAsia" w:hAnsi="Poppins" w:cs="Poppi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63405E"/>
    <w:multiLevelType w:val="hybridMultilevel"/>
    <w:tmpl w:val="2372487E"/>
    <w:lvl w:ilvl="0" w:tplc="1E42479A">
      <w:numFmt w:val="bullet"/>
      <w:lvlText w:val="-"/>
      <w:lvlJc w:val="left"/>
      <w:pPr>
        <w:ind w:left="720" w:hanging="360"/>
      </w:pPr>
      <w:rPr>
        <w:rFonts w:ascii="Poppins" w:eastAsiaTheme="minorEastAsia" w:hAnsi="Poppins" w:cs="Poppi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132FA"/>
    <w:multiLevelType w:val="hybridMultilevel"/>
    <w:tmpl w:val="D6A04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4A11D7"/>
    <w:multiLevelType w:val="hybridMultilevel"/>
    <w:tmpl w:val="1584B516"/>
    <w:lvl w:ilvl="0" w:tplc="1E42479A">
      <w:numFmt w:val="bullet"/>
      <w:lvlText w:val="-"/>
      <w:lvlJc w:val="left"/>
      <w:pPr>
        <w:ind w:left="720" w:hanging="360"/>
      </w:pPr>
      <w:rPr>
        <w:rFonts w:ascii="Poppins" w:eastAsiaTheme="minorEastAsia" w:hAnsi="Poppins" w:cs="Poppi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2900017">
    <w:abstractNumId w:val="0"/>
  </w:num>
  <w:num w:numId="2" w16cid:durableId="1875534420">
    <w:abstractNumId w:val="3"/>
  </w:num>
  <w:num w:numId="3" w16cid:durableId="560408475">
    <w:abstractNumId w:val="6"/>
  </w:num>
  <w:num w:numId="4" w16cid:durableId="781464249">
    <w:abstractNumId w:val="1"/>
  </w:num>
  <w:num w:numId="5" w16cid:durableId="1446080679">
    <w:abstractNumId w:val="5"/>
  </w:num>
  <w:num w:numId="6" w16cid:durableId="1125123770">
    <w:abstractNumId w:val="4"/>
  </w:num>
  <w:num w:numId="7" w16cid:durableId="32923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04511"/>
    <w:rsid w:val="00063B20"/>
    <w:rsid w:val="000C012B"/>
    <w:rsid w:val="00236852"/>
    <w:rsid w:val="003151F6"/>
    <w:rsid w:val="003226C8"/>
    <w:rsid w:val="00447C98"/>
    <w:rsid w:val="00452AD9"/>
    <w:rsid w:val="00494594"/>
    <w:rsid w:val="004D199C"/>
    <w:rsid w:val="004D3399"/>
    <w:rsid w:val="00560762"/>
    <w:rsid w:val="007642D6"/>
    <w:rsid w:val="007805F8"/>
    <w:rsid w:val="007A245A"/>
    <w:rsid w:val="007D5A04"/>
    <w:rsid w:val="008354D2"/>
    <w:rsid w:val="00896274"/>
    <w:rsid w:val="008B7FA6"/>
    <w:rsid w:val="008D65B2"/>
    <w:rsid w:val="00A04511"/>
    <w:rsid w:val="00AB7E0C"/>
    <w:rsid w:val="00B31B11"/>
    <w:rsid w:val="00C56C2B"/>
    <w:rsid w:val="00C579C0"/>
    <w:rsid w:val="00CF52D3"/>
    <w:rsid w:val="00CF5FDC"/>
    <w:rsid w:val="00E3442F"/>
    <w:rsid w:val="00EC2414"/>
    <w:rsid w:val="00EC72D0"/>
    <w:rsid w:val="00F27233"/>
    <w:rsid w:val="00F442B4"/>
    <w:rsid w:val="00FA31EF"/>
    <w:rsid w:val="00FA3DB4"/>
    <w:rsid w:val="00FA5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BCAF123"/>
  <w15:docId w15:val="{3A60DB69-5147-4C0D-A0D1-69EEA9E7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012B"/>
    <w:rPr>
      <w:rFonts w:ascii="Poppins" w:hAnsi="Poppins"/>
      <w:sz w:val="22"/>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Averia Sans Libre Bold" w:hAnsi="Averia Sans Libre Bold" w:cs="Arial Unicode MS"/>
      <w:color w:val="4748A5"/>
    </w:rPr>
  </w:style>
  <w:style w:type="paragraph" w:styleId="Koptekst">
    <w:name w:val="header"/>
    <w:basedOn w:val="Standaard"/>
    <w:link w:val="KoptekstChar"/>
    <w:uiPriority w:val="99"/>
    <w:unhideWhenUsed/>
    <w:rsid w:val="00A04511"/>
    <w:pPr>
      <w:tabs>
        <w:tab w:val="center" w:pos="4536"/>
        <w:tab w:val="right" w:pos="9072"/>
      </w:tabs>
    </w:pPr>
  </w:style>
  <w:style w:type="character" w:customStyle="1" w:styleId="KoptekstChar">
    <w:name w:val="Koptekst Char"/>
    <w:basedOn w:val="Standaardalinea-lettertype"/>
    <w:link w:val="Koptekst"/>
    <w:uiPriority w:val="99"/>
    <w:rsid w:val="00A04511"/>
    <w:rPr>
      <w:sz w:val="24"/>
      <w:szCs w:val="24"/>
      <w:lang w:val="en-US" w:eastAsia="en-US"/>
    </w:rPr>
  </w:style>
  <w:style w:type="paragraph" w:styleId="Voettekst">
    <w:name w:val="footer"/>
    <w:basedOn w:val="Standaard"/>
    <w:link w:val="VoettekstChar"/>
    <w:uiPriority w:val="99"/>
    <w:unhideWhenUsed/>
    <w:rsid w:val="00A04511"/>
    <w:pPr>
      <w:tabs>
        <w:tab w:val="center" w:pos="4536"/>
        <w:tab w:val="right" w:pos="9072"/>
      </w:tabs>
    </w:pPr>
  </w:style>
  <w:style w:type="character" w:customStyle="1" w:styleId="VoettekstChar">
    <w:name w:val="Voettekst Char"/>
    <w:basedOn w:val="Standaardalinea-lettertype"/>
    <w:link w:val="Voettekst"/>
    <w:uiPriority w:val="99"/>
    <w:rsid w:val="00A04511"/>
    <w:rPr>
      <w:sz w:val="24"/>
      <w:szCs w:val="24"/>
      <w:lang w:val="en-US" w:eastAsia="en-US"/>
    </w:rPr>
  </w:style>
  <w:style w:type="paragraph" w:styleId="Geenafstand">
    <w:name w:val="No Spacing"/>
    <w:link w:val="GeenafstandChar"/>
    <w:uiPriority w:val="1"/>
    <w:qFormat/>
    <w:rsid w:val="003151F6"/>
    <w:pPr>
      <w:pBdr>
        <w:top w:val="none" w:sz="0" w:space="0" w:color="auto"/>
        <w:left w:val="none" w:sz="0" w:space="0" w:color="auto"/>
        <w:bottom w:val="none" w:sz="0" w:space="0" w:color="auto"/>
        <w:right w:val="none" w:sz="0" w:space="0" w:color="auto"/>
        <w:between w:val="none" w:sz="0" w:space="0" w:color="auto"/>
        <w:bar w:val="none" w:sz="0" w:color="auto"/>
      </w:pBdr>
      <w:spacing w:before="100"/>
    </w:pPr>
    <w:rPr>
      <w:rFonts w:ascii="Poppins" w:eastAsiaTheme="minorEastAsia" w:hAnsi="Poppins" w:cstheme="minorBidi"/>
      <w:sz w:val="22"/>
      <w:bdr w:val="none" w:sz="0" w:space="0" w:color="auto"/>
      <w:lang w:eastAsia="en-US"/>
    </w:rPr>
  </w:style>
  <w:style w:type="character" w:customStyle="1" w:styleId="GeenafstandChar">
    <w:name w:val="Geen afstand Char"/>
    <w:basedOn w:val="Standaardalinea-lettertype"/>
    <w:link w:val="Geenafstand"/>
    <w:uiPriority w:val="1"/>
    <w:rsid w:val="003151F6"/>
    <w:rPr>
      <w:rFonts w:ascii="Poppins" w:eastAsiaTheme="minorEastAsia" w:hAnsi="Poppins" w:cstheme="minorBidi"/>
      <w:sz w:val="22"/>
      <w:bdr w:val="none" w:sz="0" w:space="0" w:color="auto"/>
      <w:lang w:eastAsia="en-US"/>
    </w:rPr>
  </w:style>
  <w:style w:type="paragraph" w:styleId="Lijstalinea">
    <w:name w:val="List Paragraph"/>
    <w:basedOn w:val="Standaard"/>
    <w:uiPriority w:val="34"/>
    <w:qFormat/>
    <w:rsid w:val="00CF5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zi\OneDrive\Documenten\Aangepaste%20Office-sjablonen\Sjabloon%20Sammiehoeve.dot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ria Sans Libre Bold"/>
        <a:ea typeface="Averia Sans Libre Bold"/>
        <a:cs typeface="Averia Sans Libre Bold"/>
      </a:majorFont>
      <a:minorFont>
        <a:latin typeface="Averia Sans Libre Bold"/>
        <a:ea typeface="Averia Sans Libre Bold"/>
        <a:cs typeface="Averia Sans Libre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Averia Sans Libre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300"/>
          </a:spcBef>
          <a:spcAft>
            <a:spcPts val="0"/>
          </a:spcAft>
          <a:buClrTx/>
          <a:buSzTx/>
          <a:buFontTx/>
          <a:buNone/>
          <a:tabLst/>
          <a:defRPr kumimoji="0" sz="1100" b="0" i="0" u="none" strike="noStrike" cap="none" spc="0" normalizeH="0" baseline="0">
            <a:ln>
              <a:noFill/>
            </a:ln>
            <a:solidFill>
              <a:srgbClr val="000000"/>
            </a:solidFill>
            <a:effectLst/>
            <a:uFillTx/>
            <a:latin typeface="Poppins Regular"/>
            <a:ea typeface="Poppins Regular"/>
            <a:cs typeface="Poppins Regular"/>
            <a:sym typeface="Poppins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Sjabloon Sammiehoeve</Template>
  <TotalTime>0</TotalTime>
  <Pages>4</Pages>
  <Words>1321</Words>
  <Characters>7270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Hartkamp</dc:creator>
  <cp:keywords/>
  <dc:description/>
  <cp:lastModifiedBy>Marlous Hartkamp</cp:lastModifiedBy>
  <cp:revision>7</cp:revision>
  <dcterms:created xsi:type="dcterms:W3CDTF">2021-11-09T13:28:00Z</dcterms:created>
  <dcterms:modified xsi:type="dcterms:W3CDTF">2022-06-14T13:39:00Z</dcterms:modified>
</cp:coreProperties>
</file>