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292225" w14:textId="5B3CCAB8" w:rsidR="00142764" w:rsidRPr="00951087" w:rsidRDefault="00142764" w:rsidP="00142764">
      <w:pPr>
        <w:rPr>
          <w:rFonts w:asciiTheme="majorHAnsi" w:hAnsiTheme="majorHAnsi"/>
        </w:rPr>
      </w:pPr>
      <w:r w:rsidRPr="00951087">
        <w:rPr>
          <w:rFonts w:asciiTheme="majorHAnsi" w:hAnsiTheme="majorHAnsi"/>
          <w:noProof/>
        </w:rPr>
        <w:drawing>
          <wp:anchor distT="63500" distB="63500" distL="63500" distR="63500" simplePos="0" relativeHeight="251664384" behindDoc="1" locked="0" layoutInCell="1" allowOverlap="1" wp14:anchorId="6277D924" wp14:editId="2AD22CB9">
            <wp:simplePos x="0" y="0"/>
            <wp:positionH relativeFrom="page">
              <wp:posOffset>-4570095</wp:posOffset>
            </wp:positionH>
            <wp:positionV relativeFrom="page">
              <wp:posOffset>1855470</wp:posOffset>
            </wp:positionV>
            <wp:extent cx="6119495" cy="4948555"/>
            <wp:effectExtent l="242570" t="0" r="123825" b="180975"/>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sidRPr="00951087">
        <w:rPr>
          <w:rFonts w:asciiTheme="majorHAnsi" w:hAnsiTheme="majorHAnsi"/>
          <w:noProof/>
        </w:rPr>
        <w:drawing>
          <wp:anchor distT="76200" distB="76200" distL="76200" distR="76200" simplePos="0" relativeHeight="251665408" behindDoc="1" locked="0" layoutInCell="1" allowOverlap="1" wp14:anchorId="5C0A70B3" wp14:editId="17926569">
            <wp:simplePos x="0" y="0"/>
            <wp:positionH relativeFrom="page">
              <wp:posOffset>5553075</wp:posOffset>
            </wp:positionH>
            <wp:positionV relativeFrom="page">
              <wp:posOffset>6075680</wp:posOffset>
            </wp:positionV>
            <wp:extent cx="4856480" cy="4363085"/>
            <wp:effectExtent l="0" t="152400" r="0" b="799465"/>
            <wp:wrapNone/>
            <wp:docPr id="4"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4"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sidRPr="00951087">
        <w:rPr>
          <w:rFonts w:asciiTheme="majorHAnsi" w:hAnsiTheme="majorHAnsi"/>
          <w:noProof/>
        </w:rPr>
        <mc:AlternateContent>
          <mc:Choice Requires="wps">
            <w:drawing>
              <wp:anchor distT="152400" distB="152400" distL="152400" distR="152400" simplePos="0" relativeHeight="251666432" behindDoc="1" locked="0" layoutInCell="1" allowOverlap="1" wp14:anchorId="66493393" wp14:editId="214C84B7">
                <wp:simplePos x="0" y="0"/>
                <wp:positionH relativeFrom="page">
                  <wp:posOffset>7284720</wp:posOffset>
                </wp:positionH>
                <wp:positionV relativeFrom="page">
                  <wp:posOffset>5250180</wp:posOffset>
                </wp:positionV>
                <wp:extent cx="2355215" cy="7384415"/>
                <wp:effectExtent l="19050" t="19050" r="45085" b="45085"/>
                <wp:wrapNone/>
                <wp:docPr id="1"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506ECBD4" id="officeArt object" o:spid="_x0000_s1026" style="position:absolute;margin-left:573.6pt;margin-top:413.4pt;width:185.45pt;height:581.45pt;z-index:-25165004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sidRPr="00951087">
        <w:rPr>
          <w:rFonts w:asciiTheme="majorHAnsi" w:hAnsiTheme="majorHAnsi"/>
          <w:noProof/>
        </w:rPr>
        <mc:AlternateContent>
          <mc:Choice Requires="wps">
            <w:drawing>
              <wp:anchor distT="152400" distB="152400" distL="152400" distR="152400" simplePos="0" relativeHeight="251667456" behindDoc="1" locked="0" layoutInCell="1" allowOverlap="1" wp14:anchorId="0F8C330E" wp14:editId="108F5A02">
                <wp:simplePos x="0" y="0"/>
                <wp:positionH relativeFrom="page">
                  <wp:posOffset>-5311140</wp:posOffset>
                </wp:positionH>
                <wp:positionV relativeFrom="page">
                  <wp:posOffset>7620</wp:posOffset>
                </wp:positionV>
                <wp:extent cx="5709920" cy="7169150"/>
                <wp:effectExtent l="0" t="19050" r="62230" b="31750"/>
                <wp:wrapNone/>
                <wp:docPr id="2"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6B310D93" id="officeArt object" o:spid="_x0000_s1026" style="position:absolute;margin-left:-418.2pt;margin-top:.6pt;width:449.6pt;height:564.5pt;z-index:-25164902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sidRPr="00951087">
        <w:rPr>
          <w:rFonts w:asciiTheme="majorHAnsi" w:hAnsiTheme="majorHAnsi" w:cs="Times New Roman"/>
          <w:sz w:val="24"/>
          <w:szCs w:val="24"/>
        </w:rPr>
        <w:t>Inhoudsopgave</w:t>
      </w:r>
    </w:p>
    <w:p w14:paraId="5A0FA428" w14:textId="77777777" w:rsidR="00142764" w:rsidRPr="00142764" w:rsidRDefault="00142764" w:rsidP="00142764">
      <w:pPr>
        <w:pStyle w:val="Geenafstand"/>
        <w:rPr>
          <w:rFonts w:cs="Times New Roman"/>
          <w:szCs w:val="22"/>
        </w:rPr>
      </w:pPr>
    </w:p>
    <w:p w14:paraId="25196DA5" w14:textId="1E3DC5D5" w:rsidR="00142764" w:rsidRPr="00142764" w:rsidRDefault="00142764" w:rsidP="00142764">
      <w:pPr>
        <w:pStyle w:val="Geenafstand"/>
        <w:rPr>
          <w:noProof/>
          <w:szCs w:val="22"/>
        </w:rPr>
      </w:pPr>
      <w:r w:rsidRPr="00142764">
        <w:fldChar w:fldCharType="begin"/>
      </w:r>
      <w:r w:rsidRPr="00142764">
        <w:instrText xml:space="preserve"> TOC \o "1-3" \h \z \u </w:instrText>
      </w:r>
      <w:r w:rsidRPr="00142764">
        <w:fldChar w:fldCharType="separate"/>
      </w:r>
      <w:hyperlink r:id="rId9" w:anchor="_Toc499906153" w:history="1">
        <w:r w:rsidRPr="00142764">
          <w:rPr>
            <w:rStyle w:val="Hyperlink"/>
            <w:rFonts w:asciiTheme="minorHAnsi" w:eastAsiaTheme="majorEastAsia" w:hAnsiTheme="minorHAnsi"/>
            <w:noProof/>
          </w:rPr>
          <w:t>Hoofdstuk 1</w:t>
        </w:r>
        <w:r w:rsidRPr="00142764">
          <w:rPr>
            <w:rStyle w:val="Hyperlink"/>
            <w:rFonts w:asciiTheme="minorHAnsi" w:hAnsiTheme="minorHAnsi"/>
            <w:noProof/>
            <w:szCs w:val="22"/>
            <w:u w:val="none"/>
          </w:rPr>
          <w:tab/>
        </w:r>
        <w:r w:rsidR="00951087">
          <w:rPr>
            <w:rStyle w:val="Hyperlink"/>
            <w:rFonts w:asciiTheme="minorHAnsi" w:hAnsiTheme="minorHAnsi"/>
            <w:noProof/>
            <w:szCs w:val="22"/>
            <w:u w:val="none"/>
          </w:rPr>
          <w:tab/>
        </w:r>
        <w:r w:rsidRPr="00142764">
          <w:rPr>
            <w:rStyle w:val="Hyperlink"/>
            <w:rFonts w:asciiTheme="minorHAnsi" w:eastAsiaTheme="majorEastAsia" w:hAnsiTheme="minorHAnsi"/>
            <w:noProof/>
          </w:rPr>
          <w:t>Algemene bepalingen</w:t>
        </w:r>
        <w:r w:rsidRPr="00142764">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47DA0">
          <w:rPr>
            <w:rStyle w:val="Hyperlink"/>
            <w:rFonts w:asciiTheme="minorHAnsi" w:hAnsiTheme="minorHAnsi"/>
            <w:noProof/>
            <w:webHidden/>
            <w:u w:val="none"/>
          </w:rPr>
          <w:t>2</w:t>
        </w:r>
      </w:hyperlink>
    </w:p>
    <w:p w14:paraId="5B9027FC" w14:textId="6F5A241F" w:rsidR="00142764" w:rsidRPr="00142764" w:rsidRDefault="004217CA" w:rsidP="00951087">
      <w:pPr>
        <w:pStyle w:val="Geenafstand"/>
        <w:ind w:firstLine="720"/>
        <w:rPr>
          <w:noProof/>
          <w:szCs w:val="22"/>
          <w:lang w:eastAsia="nl-NL"/>
        </w:rPr>
      </w:pPr>
      <w:hyperlink r:id="rId10" w:anchor="_Toc499906154" w:history="1">
        <w:r w:rsidR="00142764" w:rsidRPr="00142764">
          <w:rPr>
            <w:rStyle w:val="Hyperlink"/>
            <w:rFonts w:asciiTheme="minorHAnsi" w:hAnsiTheme="minorHAnsi"/>
          </w:rPr>
          <w:t>Artikel 1</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Begripsomschrijvingen</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47DA0">
          <w:rPr>
            <w:rStyle w:val="Hyperlink"/>
            <w:rFonts w:asciiTheme="minorHAnsi" w:hAnsiTheme="minorHAnsi"/>
            <w:webHidden/>
            <w:u w:val="none"/>
          </w:rPr>
          <w:t>2</w:t>
        </w:r>
      </w:hyperlink>
    </w:p>
    <w:p w14:paraId="445ACE9B" w14:textId="07406380" w:rsidR="00142764" w:rsidRPr="00142764" w:rsidRDefault="004217CA" w:rsidP="00142764">
      <w:pPr>
        <w:pStyle w:val="Geenafstand"/>
        <w:rPr>
          <w:noProof/>
          <w:szCs w:val="22"/>
          <w:lang w:eastAsia="nl-NL"/>
        </w:rPr>
      </w:pPr>
      <w:hyperlink r:id="rId11" w:anchor="_Toc499906155" w:history="1">
        <w:r w:rsidR="00142764" w:rsidRPr="00142764">
          <w:rPr>
            <w:rStyle w:val="Hyperlink"/>
            <w:rFonts w:asciiTheme="minorHAnsi" w:eastAsiaTheme="majorEastAsia" w:hAnsiTheme="minorHAnsi"/>
            <w:noProof/>
          </w:rPr>
          <w:t>Hoofdstuk 2</w:t>
        </w:r>
        <w:r w:rsidR="00142764" w:rsidRPr="00142764">
          <w:rPr>
            <w:rStyle w:val="Hyperlink"/>
            <w:rFonts w:asciiTheme="minorHAnsi" w:hAnsiTheme="minorHAnsi"/>
            <w:noProof/>
            <w:szCs w:val="22"/>
            <w:u w:val="none"/>
          </w:rPr>
          <w:tab/>
        </w:r>
        <w:r w:rsidR="00951087">
          <w:rPr>
            <w:rStyle w:val="Hyperlink"/>
            <w:rFonts w:asciiTheme="minorHAnsi" w:hAnsiTheme="minorHAnsi"/>
            <w:noProof/>
            <w:szCs w:val="22"/>
            <w:u w:val="none"/>
          </w:rPr>
          <w:tab/>
        </w:r>
        <w:r w:rsidR="00142764" w:rsidRPr="00142764">
          <w:rPr>
            <w:rStyle w:val="Hyperlink"/>
            <w:rFonts w:asciiTheme="minorHAnsi" w:eastAsiaTheme="majorEastAsia" w:hAnsiTheme="minorHAnsi"/>
            <w:noProof/>
          </w:rPr>
          <w:t>Klachtopvang</w:t>
        </w:r>
        <w:r w:rsidR="00142764" w:rsidRPr="00142764">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014716">
          <w:rPr>
            <w:rStyle w:val="Hyperlink"/>
            <w:rFonts w:asciiTheme="minorHAnsi" w:hAnsiTheme="minorHAnsi"/>
            <w:noProof/>
            <w:webHidden/>
            <w:u w:val="none"/>
          </w:rPr>
          <w:t>2</w:t>
        </w:r>
      </w:hyperlink>
    </w:p>
    <w:p w14:paraId="6AB4E4E6" w14:textId="4BC89E5A" w:rsidR="00142764" w:rsidRPr="00142764" w:rsidRDefault="004217CA" w:rsidP="00951087">
      <w:pPr>
        <w:pStyle w:val="Geenafstand"/>
        <w:ind w:firstLine="720"/>
        <w:rPr>
          <w:noProof/>
          <w:szCs w:val="22"/>
          <w:lang w:eastAsia="nl-NL"/>
        </w:rPr>
      </w:pPr>
      <w:hyperlink r:id="rId12" w:anchor="_Toc499906156" w:history="1">
        <w:r w:rsidR="00142764" w:rsidRPr="00142764">
          <w:rPr>
            <w:rStyle w:val="Hyperlink"/>
            <w:rFonts w:asciiTheme="minorHAnsi" w:hAnsiTheme="minorHAnsi"/>
          </w:rPr>
          <w:t>Artikel 2</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Bij wie kan een cliënt terecht als hij ontevreden is?</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014716">
          <w:rPr>
            <w:rStyle w:val="Hyperlink"/>
            <w:rFonts w:asciiTheme="minorHAnsi" w:hAnsiTheme="minorHAnsi"/>
            <w:webHidden/>
            <w:u w:val="none"/>
          </w:rPr>
          <w:t>2</w:t>
        </w:r>
      </w:hyperlink>
    </w:p>
    <w:p w14:paraId="38BE4E88" w14:textId="79081C37" w:rsidR="00142764" w:rsidRPr="00142764" w:rsidRDefault="004217CA" w:rsidP="00951087">
      <w:pPr>
        <w:pStyle w:val="Geenafstand"/>
        <w:ind w:firstLine="720"/>
        <w:rPr>
          <w:lang w:eastAsia="nl-NL"/>
        </w:rPr>
      </w:pPr>
      <w:hyperlink r:id="rId13" w:anchor="_Toc499906157" w:history="1">
        <w:r w:rsidR="00142764" w:rsidRPr="00142764">
          <w:rPr>
            <w:rStyle w:val="Hyperlink"/>
            <w:rFonts w:asciiTheme="minorHAnsi" w:hAnsiTheme="minorHAnsi"/>
          </w:rPr>
          <w:t>Artikel 3</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De medewerker en diens leidinggevende</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142764" w:rsidRPr="00142764">
          <w:rPr>
            <w:rStyle w:val="Hyperlink"/>
            <w:rFonts w:asciiTheme="minorHAnsi" w:hAnsiTheme="minorHAnsi"/>
            <w:webHidden/>
            <w:u w:val="none"/>
          </w:rPr>
          <w:fldChar w:fldCharType="begin"/>
        </w:r>
        <w:r w:rsidR="00142764" w:rsidRPr="00142764">
          <w:rPr>
            <w:rStyle w:val="Hyperlink"/>
            <w:rFonts w:asciiTheme="minorHAnsi" w:hAnsiTheme="minorHAnsi"/>
            <w:webHidden/>
            <w:u w:val="none"/>
          </w:rPr>
          <w:instrText xml:space="preserve"> PAGEREF _Toc499906157 \h </w:instrText>
        </w:r>
        <w:r w:rsidR="00142764" w:rsidRPr="00142764">
          <w:rPr>
            <w:rStyle w:val="Hyperlink"/>
            <w:rFonts w:asciiTheme="minorHAnsi" w:hAnsiTheme="minorHAnsi"/>
            <w:webHidden/>
            <w:u w:val="none"/>
          </w:rPr>
        </w:r>
        <w:r w:rsidR="00142764" w:rsidRPr="00142764">
          <w:rPr>
            <w:rStyle w:val="Hyperlink"/>
            <w:rFonts w:asciiTheme="minorHAnsi" w:hAnsiTheme="minorHAnsi"/>
            <w:webHidden/>
            <w:u w:val="none"/>
          </w:rPr>
          <w:fldChar w:fldCharType="separate"/>
        </w:r>
        <w:r w:rsidR="000B50F9">
          <w:rPr>
            <w:rStyle w:val="Hyperlink"/>
            <w:rFonts w:asciiTheme="minorHAnsi" w:hAnsiTheme="minorHAnsi"/>
            <w:noProof/>
            <w:webHidden/>
            <w:u w:val="none"/>
          </w:rPr>
          <w:t>3</w:t>
        </w:r>
        <w:r w:rsidR="00142764" w:rsidRPr="00142764">
          <w:rPr>
            <w:rStyle w:val="Hyperlink"/>
            <w:rFonts w:asciiTheme="minorHAnsi" w:hAnsiTheme="minorHAnsi"/>
            <w:webHidden/>
            <w:u w:val="none"/>
          </w:rPr>
          <w:fldChar w:fldCharType="end"/>
        </w:r>
      </w:hyperlink>
    </w:p>
    <w:p w14:paraId="77D77E5C" w14:textId="42E9383D" w:rsidR="00142764" w:rsidRPr="00142764" w:rsidRDefault="004217CA" w:rsidP="00951087">
      <w:pPr>
        <w:pStyle w:val="Geenafstand"/>
        <w:ind w:firstLine="720"/>
        <w:rPr>
          <w:lang w:eastAsia="nl-NL"/>
        </w:rPr>
      </w:pPr>
      <w:hyperlink r:id="rId14" w:anchor="_Toc499906158" w:history="1">
        <w:r w:rsidR="00142764" w:rsidRPr="00142764">
          <w:rPr>
            <w:rStyle w:val="Hyperlink"/>
            <w:rFonts w:asciiTheme="minorHAnsi" w:hAnsiTheme="minorHAnsi"/>
          </w:rPr>
          <w:t>Artikel 4</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De klachtenfunctionaris</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142764" w:rsidRPr="00142764">
          <w:rPr>
            <w:rStyle w:val="Hyperlink"/>
            <w:rFonts w:asciiTheme="minorHAnsi" w:hAnsiTheme="minorHAnsi"/>
            <w:webHidden/>
            <w:u w:val="none"/>
          </w:rPr>
          <w:fldChar w:fldCharType="begin"/>
        </w:r>
        <w:r w:rsidR="00142764" w:rsidRPr="00142764">
          <w:rPr>
            <w:rStyle w:val="Hyperlink"/>
            <w:rFonts w:asciiTheme="minorHAnsi" w:hAnsiTheme="minorHAnsi"/>
            <w:webHidden/>
            <w:u w:val="none"/>
          </w:rPr>
          <w:instrText xml:space="preserve"> PAGEREF _Toc499906158 \h </w:instrText>
        </w:r>
        <w:r w:rsidR="00142764" w:rsidRPr="00142764">
          <w:rPr>
            <w:rStyle w:val="Hyperlink"/>
            <w:rFonts w:asciiTheme="minorHAnsi" w:hAnsiTheme="minorHAnsi"/>
            <w:webHidden/>
            <w:u w:val="none"/>
          </w:rPr>
        </w:r>
        <w:r w:rsidR="00142764" w:rsidRPr="00142764">
          <w:rPr>
            <w:rStyle w:val="Hyperlink"/>
            <w:rFonts w:asciiTheme="minorHAnsi" w:hAnsiTheme="minorHAnsi"/>
            <w:webHidden/>
            <w:u w:val="none"/>
          </w:rPr>
          <w:fldChar w:fldCharType="separate"/>
        </w:r>
        <w:r w:rsidR="000B50F9">
          <w:rPr>
            <w:rStyle w:val="Hyperlink"/>
            <w:rFonts w:asciiTheme="minorHAnsi" w:hAnsiTheme="minorHAnsi"/>
            <w:noProof/>
            <w:webHidden/>
            <w:u w:val="none"/>
          </w:rPr>
          <w:t>3</w:t>
        </w:r>
        <w:r w:rsidR="00142764" w:rsidRPr="00142764">
          <w:rPr>
            <w:rStyle w:val="Hyperlink"/>
            <w:rFonts w:asciiTheme="minorHAnsi" w:hAnsiTheme="minorHAnsi"/>
            <w:webHidden/>
            <w:u w:val="none"/>
          </w:rPr>
          <w:fldChar w:fldCharType="end"/>
        </w:r>
      </w:hyperlink>
    </w:p>
    <w:p w14:paraId="21179027" w14:textId="340AFCFE" w:rsidR="00142764" w:rsidRPr="00142764" w:rsidRDefault="004217CA" w:rsidP="00142764">
      <w:pPr>
        <w:pStyle w:val="Geenafstand"/>
        <w:rPr>
          <w:noProof/>
          <w:szCs w:val="22"/>
          <w:lang w:eastAsia="nl-NL"/>
        </w:rPr>
      </w:pPr>
      <w:hyperlink r:id="rId15" w:anchor="_Toc499906159" w:history="1">
        <w:r w:rsidR="00142764" w:rsidRPr="00142764">
          <w:rPr>
            <w:rStyle w:val="Hyperlink"/>
            <w:rFonts w:asciiTheme="minorHAnsi" w:eastAsiaTheme="majorEastAsia" w:hAnsiTheme="minorHAnsi"/>
            <w:noProof/>
          </w:rPr>
          <w:t>Hoofdstuk 3</w:t>
        </w:r>
        <w:r w:rsidR="00142764" w:rsidRPr="00142764">
          <w:rPr>
            <w:rStyle w:val="Hyperlink"/>
            <w:rFonts w:asciiTheme="minorHAnsi" w:hAnsiTheme="minorHAnsi"/>
            <w:noProof/>
            <w:szCs w:val="22"/>
            <w:u w:val="none"/>
          </w:rPr>
          <w:tab/>
        </w:r>
        <w:r w:rsidR="00951087">
          <w:rPr>
            <w:rStyle w:val="Hyperlink"/>
            <w:rFonts w:asciiTheme="minorHAnsi" w:hAnsiTheme="minorHAnsi"/>
            <w:noProof/>
            <w:szCs w:val="22"/>
            <w:u w:val="none"/>
          </w:rPr>
          <w:tab/>
        </w:r>
        <w:r w:rsidR="00142764" w:rsidRPr="00142764">
          <w:rPr>
            <w:rStyle w:val="Hyperlink"/>
            <w:rFonts w:asciiTheme="minorHAnsi" w:eastAsiaTheme="majorEastAsia" w:hAnsiTheme="minorHAnsi"/>
            <w:noProof/>
          </w:rPr>
          <w:t>Klachtenbehandeling</w:t>
        </w:r>
        <w:r w:rsidR="00142764" w:rsidRPr="00142764">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142764" w:rsidRPr="00142764">
          <w:rPr>
            <w:rStyle w:val="Hyperlink"/>
            <w:rFonts w:asciiTheme="minorHAnsi" w:hAnsiTheme="minorHAnsi"/>
            <w:noProof/>
            <w:webHidden/>
            <w:u w:val="none"/>
          </w:rPr>
          <w:fldChar w:fldCharType="begin"/>
        </w:r>
        <w:r w:rsidR="00142764" w:rsidRPr="00142764">
          <w:rPr>
            <w:rStyle w:val="Hyperlink"/>
            <w:rFonts w:asciiTheme="minorHAnsi" w:hAnsiTheme="minorHAnsi"/>
            <w:noProof/>
            <w:webHidden/>
            <w:u w:val="none"/>
          </w:rPr>
          <w:instrText xml:space="preserve"> PAGEREF _Toc499906159 \h </w:instrText>
        </w:r>
        <w:r w:rsidR="00142764" w:rsidRPr="00142764">
          <w:rPr>
            <w:rStyle w:val="Hyperlink"/>
            <w:rFonts w:asciiTheme="minorHAnsi" w:hAnsiTheme="minorHAnsi"/>
            <w:noProof/>
            <w:webHidden/>
            <w:u w:val="none"/>
          </w:rPr>
        </w:r>
        <w:r w:rsidR="00142764" w:rsidRPr="00142764">
          <w:rPr>
            <w:rStyle w:val="Hyperlink"/>
            <w:rFonts w:asciiTheme="minorHAnsi" w:hAnsiTheme="minorHAnsi"/>
            <w:noProof/>
            <w:webHidden/>
            <w:u w:val="none"/>
          </w:rPr>
          <w:fldChar w:fldCharType="separate"/>
        </w:r>
        <w:r w:rsidR="000B50F9">
          <w:rPr>
            <w:rStyle w:val="Hyperlink"/>
            <w:rFonts w:asciiTheme="minorHAnsi" w:hAnsiTheme="minorHAnsi"/>
            <w:noProof/>
            <w:webHidden/>
            <w:u w:val="none"/>
          </w:rPr>
          <w:t>4</w:t>
        </w:r>
        <w:r w:rsidR="00142764" w:rsidRPr="00142764">
          <w:rPr>
            <w:rStyle w:val="Hyperlink"/>
            <w:rFonts w:asciiTheme="minorHAnsi" w:hAnsiTheme="minorHAnsi"/>
            <w:noProof/>
            <w:webHidden/>
            <w:u w:val="none"/>
          </w:rPr>
          <w:fldChar w:fldCharType="end"/>
        </w:r>
      </w:hyperlink>
    </w:p>
    <w:p w14:paraId="2001DE0B" w14:textId="0845A4B8" w:rsidR="00142764" w:rsidRPr="00142764" w:rsidRDefault="004217CA" w:rsidP="00951087">
      <w:pPr>
        <w:pStyle w:val="Geenafstand"/>
        <w:ind w:firstLine="720"/>
        <w:rPr>
          <w:noProof/>
          <w:szCs w:val="22"/>
          <w:lang w:eastAsia="nl-NL"/>
        </w:rPr>
      </w:pPr>
      <w:hyperlink r:id="rId16" w:anchor="_Toc499906160" w:history="1">
        <w:r w:rsidR="00142764" w:rsidRPr="00142764">
          <w:rPr>
            <w:rStyle w:val="Hyperlink"/>
            <w:rFonts w:asciiTheme="minorHAnsi" w:hAnsiTheme="minorHAnsi"/>
          </w:rPr>
          <w:t>Artikel 5</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Het indienen van een klacht</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142764" w:rsidRPr="00142764">
          <w:rPr>
            <w:rStyle w:val="Hyperlink"/>
            <w:rFonts w:asciiTheme="minorHAnsi" w:hAnsiTheme="minorHAnsi"/>
            <w:webHidden/>
            <w:u w:val="none"/>
          </w:rPr>
          <w:fldChar w:fldCharType="begin"/>
        </w:r>
        <w:r w:rsidR="00142764" w:rsidRPr="00142764">
          <w:rPr>
            <w:rStyle w:val="Hyperlink"/>
            <w:rFonts w:asciiTheme="minorHAnsi" w:hAnsiTheme="minorHAnsi"/>
            <w:webHidden/>
            <w:u w:val="none"/>
          </w:rPr>
          <w:instrText xml:space="preserve"> PAGEREF _Toc499906160 \h </w:instrText>
        </w:r>
        <w:r w:rsidR="00142764" w:rsidRPr="00142764">
          <w:rPr>
            <w:rStyle w:val="Hyperlink"/>
            <w:rFonts w:asciiTheme="minorHAnsi" w:hAnsiTheme="minorHAnsi"/>
            <w:webHidden/>
            <w:u w:val="none"/>
          </w:rPr>
        </w:r>
        <w:r w:rsidR="00142764" w:rsidRPr="00142764">
          <w:rPr>
            <w:rStyle w:val="Hyperlink"/>
            <w:rFonts w:asciiTheme="minorHAnsi" w:hAnsiTheme="minorHAnsi"/>
            <w:webHidden/>
            <w:u w:val="none"/>
          </w:rPr>
          <w:fldChar w:fldCharType="separate"/>
        </w:r>
        <w:r w:rsidR="000B50F9">
          <w:rPr>
            <w:rStyle w:val="Hyperlink"/>
            <w:rFonts w:asciiTheme="minorHAnsi" w:hAnsiTheme="minorHAnsi"/>
            <w:noProof/>
            <w:webHidden/>
            <w:u w:val="none"/>
          </w:rPr>
          <w:t>4</w:t>
        </w:r>
        <w:r w:rsidR="00142764" w:rsidRPr="00142764">
          <w:rPr>
            <w:rStyle w:val="Hyperlink"/>
            <w:rFonts w:asciiTheme="minorHAnsi" w:hAnsiTheme="minorHAnsi"/>
            <w:webHidden/>
            <w:u w:val="none"/>
          </w:rPr>
          <w:fldChar w:fldCharType="end"/>
        </w:r>
      </w:hyperlink>
    </w:p>
    <w:p w14:paraId="02B0167B" w14:textId="3861A7A4" w:rsidR="00142764" w:rsidRPr="00142764" w:rsidRDefault="004217CA" w:rsidP="00951087">
      <w:pPr>
        <w:pStyle w:val="Geenafstand"/>
        <w:ind w:firstLine="720"/>
        <w:rPr>
          <w:lang w:eastAsia="nl-NL"/>
        </w:rPr>
      </w:pPr>
      <w:hyperlink r:id="rId17" w:anchor="_Toc499906161" w:history="1">
        <w:r w:rsidR="00142764" w:rsidRPr="00142764">
          <w:rPr>
            <w:rStyle w:val="Hyperlink"/>
            <w:rFonts w:asciiTheme="minorHAnsi" w:hAnsiTheme="minorHAnsi"/>
          </w:rPr>
          <w:t>Artikel 6</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Bevoegdheid van de zorgboer</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142764" w:rsidRPr="00142764">
          <w:rPr>
            <w:rStyle w:val="Hyperlink"/>
            <w:rFonts w:asciiTheme="minorHAnsi" w:hAnsiTheme="minorHAnsi"/>
            <w:webHidden/>
            <w:u w:val="none"/>
          </w:rPr>
          <w:fldChar w:fldCharType="begin"/>
        </w:r>
        <w:r w:rsidR="00142764" w:rsidRPr="00142764">
          <w:rPr>
            <w:rStyle w:val="Hyperlink"/>
            <w:rFonts w:asciiTheme="minorHAnsi" w:hAnsiTheme="minorHAnsi"/>
            <w:webHidden/>
            <w:u w:val="none"/>
          </w:rPr>
          <w:instrText xml:space="preserve"> PAGEREF _Toc499906161 \h </w:instrText>
        </w:r>
        <w:r w:rsidR="00142764" w:rsidRPr="00142764">
          <w:rPr>
            <w:rStyle w:val="Hyperlink"/>
            <w:rFonts w:asciiTheme="minorHAnsi" w:hAnsiTheme="minorHAnsi"/>
            <w:webHidden/>
            <w:u w:val="none"/>
          </w:rPr>
        </w:r>
        <w:r w:rsidR="00142764" w:rsidRPr="00142764">
          <w:rPr>
            <w:rStyle w:val="Hyperlink"/>
            <w:rFonts w:asciiTheme="minorHAnsi" w:hAnsiTheme="minorHAnsi"/>
            <w:webHidden/>
            <w:u w:val="none"/>
          </w:rPr>
          <w:fldChar w:fldCharType="separate"/>
        </w:r>
        <w:r w:rsidR="000B50F9">
          <w:rPr>
            <w:rStyle w:val="Hyperlink"/>
            <w:rFonts w:asciiTheme="minorHAnsi" w:hAnsiTheme="minorHAnsi"/>
            <w:noProof/>
            <w:webHidden/>
            <w:u w:val="none"/>
          </w:rPr>
          <w:t>5</w:t>
        </w:r>
        <w:r w:rsidR="00142764" w:rsidRPr="00142764">
          <w:rPr>
            <w:rStyle w:val="Hyperlink"/>
            <w:rFonts w:asciiTheme="minorHAnsi" w:hAnsiTheme="minorHAnsi"/>
            <w:webHidden/>
            <w:u w:val="none"/>
          </w:rPr>
          <w:fldChar w:fldCharType="end"/>
        </w:r>
      </w:hyperlink>
    </w:p>
    <w:p w14:paraId="385B0EED" w14:textId="7CC08832" w:rsidR="00142764" w:rsidRPr="00142764" w:rsidRDefault="004217CA" w:rsidP="00951087">
      <w:pPr>
        <w:pStyle w:val="Geenafstand"/>
        <w:ind w:firstLine="720"/>
        <w:rPr>
          <w:lang w:eastAsia="nl-NL"/>
        </w:rPr>
      </w:pPr>
      <w:hyperlink r:id="rId18" w:anchor="_Toc499906162" w:history="1">
        <w:r w:rsidR="00142764" w:rsidRPr="00142764">
          <w:rPr>
            <w:rStyle w:val="Hyperlink"/>
            <w:rFonts w:asciiTheme="minorHAnsi" w:hAnsiTheme="minorHAnsi"/>
          </w:rPr>
          <w:t>Artikel 7</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Ontvankelijkheid van de klacht</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142764" w:rsidRPr="00142764">
          <w:rPr>
            <w:rStyle w:val="Hyperlink"/>
            <w:rFonts w:asciiTheme="minorHAnsi" w:hAnsiTheme="minorHAnsi"/>
            <w:webHidden/>
            <w:u w:val="none"/>
          </w:rPr>
          <w:fldChar w:fldCharType="begin"/>
        </w:r>
        <w:r w:rsidR="00142764" w:rsidRPr="00142764">
          <w:rPr>
            <w:rStyle w:val="Hyperlink"/>
            <w:rFonts w:asciiTheme="minorHAnsi" w:hAnsiTheme="minorHAnsi"/>
            <w:webHidden/>
            <w:u w:val="none"/>
          </w:rPr>
          <w:instrText xml:space="preserve"> PAGEREF _Toc499906162 \h </w:instrText>
        </w:r>
        <w:r w:rsidR="00142764" w:rsidRPr="00142764">
          <w:rPr>
            <w:rStyle w:val="Hyperlink"/>
            <w:rFonts w:asciiTheme="minorHAnsi" w:hAnsiTheme="minorHAnsi"/>
            <w:webHidden/>
            <w:u w:val="none"/>
          </w:rPr>
        </w:r>
        <w:r w:rsidR="00142764" w:rsidRPr="00142764">
          <w:rPr>
            <w:rStyle w:val="Hyperlink"/>
            <w:rFonts w:asciiTheme="minorHAnsi" w:hAnsiTheme="minorHAnsi"/>
            <w:webHidden/>
            <w:u w:val="none"/>
          </w:rPr>
          <w:fldChar w:fldCharType="separate"/>
        </w:r>
        <w:r w:rsidR="000B50F9">
          <w:rPr>
            <w:rStyle w:val="Hyperlink"/>
            <w:rFonts w:asciiTheme="minorHAnsi" w:hAnsiTheme="minorHAnsi"/>
            <w:noProof/>
            <w:webHidden/>
            <w:u w:val="none"/>
          </w:rPr>
          <w:t>5</w:t>
        </w:r>
        <w:r w:rsidR="00142764" w:rsidRPr="00142764">
          <w:rPr>
            <w:rStyle w:val="Hyperlink"/>
            <w:rFonts w:asciiTheme="minorHAnsi" w:hAnsiTheme="minorHAnsi"/>
            <w:webHidden/>
            <w:u w:val="none"/>
          </w:rPr>
          <w:fldChar w:fldCharType="end"/>
        </w:r>
      </w:hyperlink>
    </w:p>
    <w:p w14:paraId="18587451" w14:textId="3FE5CA8A" w:rsidR="00142764" w:rsidRPr="00142764" w:rsidRDefault="004217CA" w:rsidP="00951087">
      <w:pPr>
        <w:pStyle w:val="Geenafstand"/>
        <w:ind w:firstLine="720"/>
        <w:rPr>
          <w:lang w:eastAsia="nl-NL"/>
        </w:rPr>
      </w:pPr>
      <w:hyperlink r:id="rId19" w:anchor="_Toc499906163" w:history="1">
        <w:r w:rsidR="00142764" w:rsidRPr="00142764">
          <w:rPr>
            <w:rStyle w:val="Hyperlink"/>
            <w:rFonts w:asciiTheme="minorHAnsi" w:hAnsiTheme="minorHAnsi"/>
          </w:rPr>
          <w:t>Artikel 8</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Werkwijze bij beoordeling van een klacht</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E228C1">
          <w:rPr>
            <w:rStyle w:val="Hyperlink"/>
            <w:rFonts w:asciiTheme="minorHAnsi" w:hAnsiTheme="minorHAnsi"/>
            <w:webHidden/>
            <w:u w:val="none"/>
          </w:rPr>
          <w:t>5</w:t>
        </w:r>
      </w:hyperlink>
    </w:p>
    <w:p w14:paraId="14730638" w14:textId="08585DFD" w:rsidR="00142764" w:rsidRPr="00142764" w:rsidRDefault="004217CA" w:rsidP="00951087">
      <w:pPr>
        <w:pStyle w:val="Geenafstand"/>
        <w:ind w:firstLine="720"/>
        <w:rPr>
          <w:lang w:eastAsia="nl-NL"/>
        </w:rPr>
      </w:pPr>
      <w:hyperlink r:id="rId20" w:anchor="_Toc499906164" w:history="1">
        <w:r w:rsidR="00142764" w:rsidRPr="00142764">
          <w:rPr>
            <w:rStyle w:val="Hyperlink"/>
            <w:rFonts w:asciiTheme="minorHAnsi" w:hAnsiTheme="minorHAnsi"/>
          </w:rPr>
          <w:t>Artikel 9</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Stopzetting behandeling van de klacht</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142764" w:rsidRPr="00142764">
          <w:rPr>
            <w:rStyle w:val="Hyperlink"/>
            <w:rFonts w:asciiTheme="minorHAnsi" w:hAnsiTheme="minorHAnsi"/>
            <w:webHidden/>
            <w:u w:val="none"/>
          </w:rPr>
          <w:fldChar w:fldCharType="begin"/>
        </w:r>
        <w:r w:rsidR="00142764" w:rsidRPr="00142764">
          <w:rPr>
            <w:rStyle w:val="Hyperlink"/>
            <w:rFonts w:asciiTheme="minorHAnsi" w:hAnsiTheme="minorHAnsi"/>
            <w:webHidden/>
            <w:u w:val="none"/>
          </w:rPr>
          <w:instrText xml:space="preserve"> PAGEREF _Toc499906164 \h </w:instrText>
        </w:r>
        <w:r w:rsidR="00142764" w:rsidRPr="00142764">
          <w:rPr>
            <w:rStyle w:val="Hyperlink"/>
            <w:rFonts w:asciiTheme="minorHAnsi" w:hAnsiTheme="minorHAnsi"/>
            <w:webHidden/>
            <w:u w:val="none"/>
          </w:rPr>
        </w:r>
        <w:r w:rsidR="00142764" w:rsidRPr="00142764">
          <w:rPr>
            <w:rStyle w:val="Hyperlink"/>
            <w:rFonts w:asciiTheme="minorHAnsi" w:hAnsiTheme="minorHAnsi"/>
            <w:webHidden/>
            <w:u w:val="none"/>
          </w:rPr>
          <w:fldChar w:fldCharType="separate"/>
        </w:r>
        <w:r w:rsidR="000B50F9">
          <w:rPr>
            <w:rStyle w:val="Hyperlink"/>
            <w:rFonts w:asciiTheme="minorHAnsi" w:hAnsiTheme="minorHAnsi"/>
            <w:noProof/>
            <w:webHidden/>
            <w:u w:val="none"/>
          </w:rPr>
          <w:t>6</w:t>
        </w:r>
        <w:r w:rsidR="00142764" w:rsidRPr="00142764">
          <w:rPr>
            <w:rStyle w:val="Hyperlink"/>
            <w:rFonts w:asciiTheme="minorHAnsi" w:hAnsiTheme="minorHAnsi"/>
            <w:webHidden/>
            <w:u w:val="none"/>
          </w:rPr>
          <w:fldChar w:fldCharType="end"/>
        </w:r>
      </w:hyperlink>
    </w:p>
    <w:p w14:paraId="1BC24E10" w14:textId="2F8B81F9" w:rsidR="00142764" w:rsidRPr="00142764" w:rsidRDefault="004217CA" w:rsidP="00951087">
      <w:pPr>
        <w:pStyle w:val="Geenafstand"/>
        <w:ind w:firstLine="720"/>
        <w:rPr>
          <w:lang w:eastAsia="nl-NL"/>
        </w:rPr>
      </w:pPr>
      <w:hyperlink r:id="rId21" w:anchor="_Toc499906165" w:history="1">
        <w:r w:rsidR="00142764" w:rsidRPr="00142764">
          <w:rPr>
            <w:rStyle w:val="Hyperlink"/>
            <w:rFonts w:asciiTheme="minorHAnsi" w:hAnsiTheme="minorHAnsi"/>
          </w:rPr>
          <w:t>Artikel 10</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Beoordeling klacht door de zorgboer</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142764" w:rsidRPr="00142764">
          <w:rPr>
            <w:rStyle w:val="Hyperlink"/>
            <w:rFonts w:asciiTheme="minorHAnsi" w:hAnsiTheme="minorHAnsi"/>
            <w:webHidden/>
            <w:u w:val="none"/>
          </w:rPr>
          <w:fldChar w:fldCharType="begin"/>
        </w:r>
        <w:r w:rsidR="00142764" w:rsidRPr="00142764">
          <w:rPr>
            <w:rStyle w:val="Hyperlink"/>
            <w:rFonts w:asciiTheme="minorHAnsi" w:hAnsiTheme="minorHAnsi"/>
            <w:webHidden/>
            <w:u w:val="none"/>
          </w:rPr>
          <w:instrText xml:space="preserve"> PAGEREF _Toc499906165 \h </w:instrText>
        </w:r>
        <w:r w:rsidR="00142764" w:rsidRPr="00142764">
          <w:rPr>
            <w:rStyle w:val="Hyperlink"/>
            <w:rFonts w:asciiTheme="minorHAnsi" w:hAnsiTheme="minorHAnsi"/>
            <w:webHidden/>
            <w:u w:val="none"/>
          </w:rPr>
        </w:r>
        <w:r w:rsidR="00142764" w:rsidRPr="00142764">
          <w:rPr>
            <w:rStyle w:val="Hyperlink"/>
            <w:rFonts w:asciiTheme="minorHAnsi" w:hAnsiTheme="minorHAnsi"/>
            <w:webHidden/>
            <w:u w:val="none"/>
          </w:rPr>
          <w:fldChar w:fldCharType="separate"/>
        </w:r>
        <w:r w:rsidR="000B50F9">
          <w:rPr>
            <w:rStyle w:val="Hyperlink"/>
            <w:rFonts w:asciiTheme="minorHAnsi" w:hAnsiTheme="minorHAnsi"/>
            <w:noProof/>
            <w:webHidden/>
            <w:u w:val="none"/>
          </w:rPr>
          <w:t>6</w:t>
        </w:r>
        <w:r w:rsidR="00142764" w:rsidRPr="00142764">
          <w:rPr>
            <w:rStyle w:val="Hyperlink"/>
            <w:rFonts w:asciiTheme="minorHAnsi" w:hAnsiTheme="minorHAnsi"/>
            <w:webHidden/>
            <w:u w:val="none"/>
          </w:rPr>
          <w:fldChar w:fldCharType="end"/>
        </w:r>
      </w:hyperlink>
    </w:p>
    <w:p w14:paraId="08398CBD" w14:textId="7D59028D" w:rsidR="00142764" w:rsidRPr="00142764" w:rsidRDefault="004217CA" w:rsidP="00951087">
      <w:pPr>
        <w:pStyle w:val="Geenafstand"/>
        <w:ind w:firstLine="720"/>
        <w:rPr>
          <w:lang w:eastAsia="nl-NL"/>
        </w:rPr>
      </w:pPr>
      <w:hyperlink r:id="rId22" w:anchor="_Toc499906166" w:history="1">
        <w:r w:rsidR="00142764" w:rsidRPr="00142764">
          <w:rPr>
            <w:rStyle w:val="Hyperlink"/>
            <w:rFonts w:asciiTheme="minorHAnsi" w:hAnsiTheme="minorHAnsi"/>
          </w:rPr>
          <w:t>Artikel 11</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Beoordeling klacht die op meerdere zorgaanbieders betrekking heeft</w:t>
        </w:r>
        <w:r w:rsidR="00142764" w:rsidRPr="00142764">
          <w:rPr>
            <w:rStyle w:val="Hyperlink"/>
            <w:rFonts w:asciiTheme="minorHAnsi" w:hAnsiTheme="minorHAnsi"/>
            <w:webHidden/>
            <w:u w:val="none"/>
          </w:rPr>
          <w:tab/>
        </w:r>
        <w:r w:rsidR="00142764" w:rsidRPr="00142764">
          <w:rPr>
            <w:rStyle w:val="Hyperlink"/>
            <w:rFonts w:asciiTheme="minorHAnsi" w:hAnsiTheme="minorHAnsi"/>
            <w:webHidden/>
            <w:u w:val="none"/>
          </w:rPr>
          <w:fldChar w:fldCharType="begin"/>
        </w:r>
        <w:r w:rsidR="00142764" w:rsidRPr="00142764">
          <w:rPr>
            <w:rStyle w:val="Hyperlink"/>
            <w:rFonts w:asciiTheme="minorHAnsi" w:hAnsiTheme="minorHAnsi"/>
            <w:webHidden/>
            <w:u w:val="none"/>
          </w:rPr>
          <w:instrText xml:space="preserve"> PAGEREF _Toc499906166 \h </w:instrText>
        </w:r>
        <w:r w:rsidR="00142764" w:rsidRPr="00142764">
          <w:rPr>
            <w:rStyle w:val="Hyperlink"/>
            <w:rFonts w:asciiTheme="minorHAnsi" w:hAnsiTheme="minorHAnsi"/>
            <w:webHidden/>
            <w:u w:val="none"/>
          </w:rPr>
        </w:r>
        <w:r w:rsidR="00142764" w:rsidRPr="00142764">
          <w:rPr>
            <w:rStyle w:val="Hyperlink"/>
            <w:rFonts w:asciiTheme="minorHAnsi" w:hAnsiTheme="minorHAnsi"/>
            <w:webHidden/>
            <w:u w:val="none"/>
          </w:rPr>
          <w:fldChar w:fldCharType="separate"/>
        </w:r>
        <w:r w:rsidR="000B50F9">
          <w:rPr>
            <w:rStyle w:val="Hyperlink"/>
            <w:rFonts w:asciiTheme="minorHAnsi" w:hAnsiTheme="minorHAnsi"/>
            <w:noProof/>
            <w:webHidden/>
            <w:u w:val="none"/>
          </w:rPr>
          <w:t>7</w:t>
        </w:r>
        <w:r w:rsidR="00142764" w:rsidRPr="00142764">
          <w:rPr>
            <w:rStyle w:val="Hyperlink"/>
            <w:rFonts w:asciiTheme="minorHAnsi" w:hAnsiTheme="minorHAnsi"/>
            <w:webHidden/>
            <w:u w:val="none"/>
          </w:rPr>
          <w:fldChar w:fldCharType="end"/>
        </w:r>
      </w:hyperlink>
    </w:p>
    <w:p w14:paraId="22D8E8BB" w14:textId="79D3B40F" w:rsidR="00142764" w:rsidRPr="00142764" w:rsidRDefault="004217CA" w:rsidP="00951087">
      <w:pPr>
        <w:pStyle w:val="Geenafstand"/>
        <w:ind w:firstLine="720"/>
        <w:rPr>
          <w:lang w:eastAsia="nl-NL"/>
        </w:rPr>
      </w:pPr>
      <w:hyperlink r:id="rId23" w:anchor="_Toc499906167" w:history="1">
        <w:r w:rsidR="00142764" w:rsidRPr="00142764">
          <w:rPr>
            <w:rStyle w:val="Hyperlink"/>
            <w:rFonts w:asciiTheme="minorHAnsi" w:hAnsiTheme="minorHAnsi"/>
          </w:rPr>
          <w:t>Artikel 12</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 xml:space="preserve"> Geschillencommissie en Klachtencommissie</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E228C1">
          <w:rPr>
            <w:rStyle w:val="Hyperlink"/>
            <w:rFonts w:asciiTheme="minorHAnsi" w:hAnsiTheme="minorHAnsi"/>
            <w:webHidden/>
            <w:u w:val="none"/>
          </w:rPr>
          <w:t>7</w:t>
        </w:r>
      </w:hyperlink>
    </w:p>
    <w:p w14:paraId="76651F01" w14:textId="6A51D69F" w:rsidR="00142764" w:rsidRPr="00142764" w:rsidRDefault="004217CA" w:rsidP="00951087">
      <w:pPr>
        <w:pStyle w:val="Geenafstand"/>
        <w:ind w:firstLine="720"/>
        <w:rPr>
          <w:lang w:eastAsia="nl-NL"/>
        </w:rPr>
      </w:pPr>
      <w:hyperlink r:id="rId24" w:anchor="_Toc499906168" w:history="1">
        <w:r w:rsidR="00142764" w:rsidRPr="00142764">
          <w:rPr>
            <w:rStyle w:val="Hyperlink"/>
            <w:rFonts w:asciiTheme="minorHAnsi" w:hAnsiTheme="minorHAnsi"/>
          </w:rPr>
          <w:t xml:space="preserve">Artikel 13 </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Archivering en bewaartermijn klachtendossier</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E228C1">
          <w:rPr>
            <w:rStyle w:val="Hyperlink"/>
            <w:rFonts w:asciiTheme="minorHAnsi" w:hAnsiTheme="minorHAnsi"/>
            <w:webHidden/>
            <w:u w:val="none"/>
          </w:rPr>
          <w:t>7</w:t>
        </w:r>
      </w:hyperlink>
    </w:p>
    <w:p w14:paraId="206357BC" w14:textId="1BA750FC" w:rsidR="00142764" w:rsidRPr="00142764" w:rsidRDefault="004217CA" w:rsidP="00951087">
      <w:pPr>
        <w:pStyle w:val="Geenafstand"/>
        <w:ind w:firstLine="720"/>
        <w:rPr>
          <w:lang w:eastAsia="nl-NL"/>
        </w:rPr>
      </w:pPr>
      <w:hyperlink r:id="rId25" w:anchor="_Toc499906169" w:history="1">
        <w:r w:rsidR="00142764" w:rsidRPr="00142764">
          <w:rPr>
            <w:rStyle w:val="Hyperlink"/>
            <w:rFonts w:asciiTheme="minorHAnsi" w:hAnsiTheme="minorHAnsi"/>
          </w:rPr>
          <w:t>Artikel 14</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Geheimhouding</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E228C1">
          <w:rPr>
            <w:rStyle w:val="Hyperlink"/>
            <w:rFonts w:asciiTheme="minorHAnsi" w:hAnsiTheme="minorHAnsi"/>
            <w:webHidden/>
            <w:u w:val="none"/>
          </w:rPr>
          <w:t>7</w:t>
        </w:r>
      </w:hyperlink>
    </w:p>
    <w:p w14:paraId="1E299034" w14:textId="23A3BA5A" w:rsidR="00142764" w:rsidRPr="00142764" w:rsidRDefault="004217CA" w:rsidP="00142764">
      <w:pPr>
        <w:pStyle w:val="Geenafstand"/>
        <w:rPr>
          <w:noProof/>
          <w:szCs w:val="22"/>
          <w:lang w:eastAsia="nl-NL"/>
        </w:rPr>
      </w:pPr>
      <w:hyperlink r:id="rId26" w:anchor="_Toc499906170" w:history="1">
        <w:r w:rsidR="00142764" w:rsidRPr="00142764">
          <w:rPr>
            <w:rStyle w:val="Hyperlink"/>
            <w:rFonts w:asciiTheme="minorHAnsi" w:eastAsiaTheme="majorEastAsia" w:hAnsiTheme="minorHAnsi"/>
            <w:noProof/>
          </w:rPr>
          <w:t>Hoofdstuk 4</w:t>
        </w:r>
        <w:r w:rsidR="00142764" w:rsidRPr="00142764">
          <w:rPr>
            <w:rStyle w:val="Hyperlink"/>
            <w:rFonts w:asciiTheme="minorHAnsi" w:hAnsiTheme="minorHAnsi"/>
            <w:noProof/>
            <w:szCs w:val="22"/>
            <w:u w:val="none"/>
          </w:rPr>
          <w:tab/>
        </w:r>
        <w:r w:rsidR="00951087">
          <w:rPr>
            <w:rStyle w:val="Hyperlink"/>
            <w:rFonts w:asciiTheme="minorHAnsi" w:hAnsiTheme="minorHAnsi"/>
            <w:noProof/>
            <w:szCs w:val="22"/>
            <w:u w:val="none"/>
          </w:rPr>
          <w:tab/>
        </w:r>
        <w:r w:rsidR="00142764" w:rsidRPr="00142764">
          <w:rPr>
            <w:rStyle w:val="Hyperlink"/>
            <w:rFonts w:asciiTheme="minorHAnsi" w:eastAsiaTheme="majorEastAsia" w:hAnsiTheme="minorHAnsi"/>
            <w:noProof/>
          </w:rPr>
          <w:t>Overige bepalingen</w:t>
        </w:r>
        <w:r w:rsidR="00142764" w:rsidRPr="00142764">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951087">
          <w:rPr>
            <w:rStyle w:val="Hyperlink"/>
            <w:rFonts w:asciiTheme="minorHAnsi" w:hAnsiTheme="minorHAnsi"/>
            <w:noProof/>
            <w:webHidden/>
            <w:u w:val="none"/>
          </w:rPr>
          <w:tab/>
        </w:r>
        <w:r w:rsidR="00142764" w:rsidRPr="00142764">
          <w:rPr>
            <w:rStyle w:val="Hyperlink"/>
            <w:rFonts w:asciiTheme="minorHAnsi" w:hAnsiTheme="minorHAnsi"/>
            <w:noProof/>
            <w:webHidden/>
            <w:u w:val="none"/>
          </w:rPr>
          <w:fldChar w:fldCharType="begin"/>
        </w:r>
        <w:r w:rsidR="00142764" w:rsidRPr="00142764">
          <w:rPr>
            <w:rStyle w:val="Hyperlink"/>
            <w:rFonts w:asciiTheme="minorHAnsi" w:hAnsiTheme="minorHAnsi"/>
            <w:noProof/>
            <w:webHidden/>
            <w:u w:val="none"/>
          </w:rPr>
          <w:instrText xml:space="preserve"> PAGEREF _Toc499906170 \h </w:instrText>
        </w:r>
        <w:r w:rsidR="00142764" w:rsidRPr="00142764">
          <w:rPr>
            <w:rStyle w:val="Hyperlink"/>
            <w:rFonts w:asciiTheme="minorHAnsi" w:hAnsiTheme="minorHAnsi"/>
            <w:noProof/>
            <w:webHidden/>
            <w:u w:val="none"/>
          </w:rPr>
        </w:r>
        <w:r w:rsidR="00142764" w:rsidRPr="00142764">
          <w:rPr>
            <w:rStyle w:val="Hyperlink"/>
            <w:rFonts w:asciiTheme="minorHAnsi" w:hAnsiTheme="minorHAnsi"/>
            <w:noProof/>
            <w:webHidden/>
            <w:u w:val="none"/>
          </w:rPr>
          <w:fldChar w:fldCharType="separate"/>
        </w:r>
        <w:r w:rsidR="000B50F9">
          <w:rPr>
            <w:rStyle w:val="Hyperlink"/>
            <w:rFonts w:asciiTheme="minorHAnsi" w:hAnsiTheme="minorHAnsi"/>
            <w:noProof/>
            <w:webHidden/>
            <w:u w:val="none"/>
          </w:rPr>
          <w:t>8</w:t>
        </w:r>
        <w:r w:rsidR="00142764" w:rsidRPr="00142764">
          <w:rPr>
            <w:rStyle w:val="Hyperlink"/>
            <w:rFonts w:asciiTheme="minorHAnsi" w:hAnsiTheme="minorHAnsi"/>
            <w:noProof/>
            <w:webHidden/>
            <w:u w:val="none"/>
          </w:rPr>
          <w:fldChar w:fldCharType="end"/>
        </w:r>
      </w:hyperlink>
    </w:p>
    <w:p w14:paraId="3B8DEA9D" w14:textId="7E194427" w:rsidR="00142764" w:rsidRPr="00142764" w:rsidRDefault="004217CA" w:rsidP="00951087">
      <w:pPr>
        <w:pStyle w:val="Geenafstand"/>
        <w:ind w:firstLine="720"/>
        <w:rPr>
          <w:noProof/>
          <w:szCs w:val="22"/>
          <w:lang w:eastAsia="nl-NL"/>
        </w:rPr>
      </w:pPr>
      <w:hyperlink r:id="rId27" w:anchor="_Toc499906171" w:history="1">
        <w:r w:rsidR="00142764" w:rsidRPr="00142764">
          <w:rPr>
            <w:rStyle w:val="Hyperlink"/>
            <w:rFonts w:asciiTheme="minorHAnsi" w:hAnsiTheme="minorHAnsi"/>
          </w:rPr>
          <w:t>Artikel 15</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Overige klacht- en meldmogelijkheden</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142764" w:rsidRPr="00142764">
          <w:rPr>
            <w:rStyle w:val="Hyperlink"/>
            <w:rFonts w:asciiTheme="minorHAnsi" w:hAnsiTheme="minorHAnsi"/>
            <w:webHidden/>
            <w:u w:val="none"/>
          </w:rPr>
          <w:fldChar w:fldCharType="begin"/>
        </w:r>
        <w:r w:rsidR="00142764" w:rsidRPr="00142764">
          <w:rPr>
            <w:rStyle w:val="Hyperlink"/>
            <w:rFonts w:asciiTheme="minorHAnsi" w:hAnsiTheme="minorHAnsi"/>
            <w:webHidden/>
            <w:u w:val="none"/>
          </w:rPr>
          <w:instrText xml:space="preserve"> PAGEREF _Toc499906171 \h </w:instrText>
        </w:r>
        <w:r w:rsidR="00142764" w:rsidRPr="00142764">
          <w:rPr>
            <w:rStyle w:val="Hyperlink"/>
            <w:rFonts w:asciiTheme="minorHAnsi" w:hAnsiTheme="minorHAnsi"/>
            <w:webHidden/>
            <w:u w:val="none"/>
          </w:rPr>
        </w:r>
        <w:r w:rsidR="00142764" w:rsidRPr="00142764">
          <w:rPr>
            <w:rStyle w:val="Hyperlink"/>
            <w:rFonts w:asciiTheme="minorHAnsi" w:hAnsiTheme="minorHAnsi"/>
            <w:webHidden/>
            <w:u w:val="none"/>
          </w:rPr>
          <w:fldChar w:fldCharType="separate"/>
        </w:r>
        <w:r w:rsidR="000B50F9">
          <w:rPr>
            <w:rStyle w:val="Hyperlink"/>
            <w:rFonts w:asciiTheme="minorHAnsi" w:hAnsiTheme="minorHAnsi"/>
            <w:noProof/>
            <w:webHidden/>
            <w:u w:val="none"/>
          </w:rPr>
          <w:t>8</w:t>
        </w:r>
        <w:r w:rsidR="00142764" w:rsidRPr="00142764">
          <w:rPr>
            <w:rStyle w:val="Hyperlink"/>
            <w:rFonts w:asciiTheme="minorHAnsi" w:hAnsiTheme="minorHAnsi"/>
            <w:webHidden/>
            <w:u w:val="none"/>
          </w:rPr>
          <w:fldChar w:fldCharType="end"/>
        </w:r>
      </w:hyperlink>
    </w:p>
    <w:p w14:paraId="4E6E6D10" w14:textId="23753A05" w:rsidR="00142764" w:rsidRPr="00142764" w:rsidRDefault="004217CA" w:rsidP="00951087">
      <w:pPr>
        <w:pStyle w:val="Geenafstand"/>
        <w:ind w:firstLine="720"/>
        <w:rPr>
          <w:lang w:eastAsia="nl-NL"/>
        </w:rPr>
      </w:pPr>
      <w:hyperlink r:id="rId28" w:anchor="_Toc499906172" w:history="1">
        <w:r w:rsidR="00142764" w:rsidRPr="00142764">
          <w:rPr>
            <w:rStyle w:val="Hyperlink"/>
            <w:rFonts w:asciiTheme="minorHAnsi" w:hAnsiTheme="minorHAnsi"/>
          </w:rPr>
          <w:t>Artikel 16</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Kosten</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142764" w:rsidRPr="00142764">
          <w:rPr>
            <w:rStyle w:val="Hyperlink"/>
            <w:rFonts w:asciiTheme="minorHAnsi" w:hAnsiTheme="minorHAnsi"/>
            <w:webHidden/>
            <w:u w:val="none"/>
          </w:rPr>
          <w:fldChar w:fldCharType="begin"/>
        </w:r>
        <w:r w:rsidR="00142764" w:rsidRPr="00142764">
          <w:rPr>
            <w:rStyle w:val="Hyperlink"/>
            <w:rFonts w:asciiTheme="minorHAnsi" w:hAnsiTheme="minorHAnsi"/>
            <w:webHidden/>
            <w:u w:val="none"/>
          </w:rPr>
          <w:instrText xml:space="preserve"> PAGEREF _Toc499906172 \h </w:instrText>
        </w:r>
        <w:r w:rsidR="00142764" w:rsidRPr="00142764">
          <w:rPr>
            <w:rStyle w:val="Hyperlink"/>
            <w:rFonts w:asciiTheme="minorHAnsi" w:hAnsiTheme="minorHAnsi"/>
            <w:webHidden/>
            <w:u w:val="none"/>
          </w:rPr>
        </w:r>
        <w:r w:rsidR="00142764" w:rsidRPr="00142764">
          <w:rPr>
            <w:rStyle w:val="Hyperlink"/>
            <w:rFonts w:asciiTheme="minorHAnsi" w:hAnsiTheme="minorHAnsi"/>
            <w:webHidden/>
            <w:u w:val="none"/>
          </w:rPr>
          <w:fldChar w:fldCharType="separate"/>
        </w:r>
        <w:r w:rsidR="000B50F9">
          <w:rPr>
            <w:rStyle w:val="Hyperlink"/>
            <w:rFonts w:asciiTheme="minorHAnsi" w:hAnsiTheme="minorHAnsi"/>
            <w:noProof/>
            <w:webHidden/>
            <w:u w:val="none"/>
          </w:rPr>
          <w:t>8</w:t>
        </w:r>
        <w:r w:rsidR="00142764" w:rsidRPr="00142764">
          <w:rPr>
            <w:rStyle w:val="Hyperlink"/>
            <w:rFonts w:asciiTheme="minorHAnsi" w:hAnsiTheme="minorHAnsi"/>
            <w:webHidden/>
            <w:u w:val="none"/>
          </w:rPr>
          <w:fldChar w:fldCharType="end"/>
        </w:r>
      </w:hyperlink>
    </w:p>
    <w:p w14:paraId="7D5AEB75" w14:textId="05DBDC90" w:rsidR="00142764" w:rsidRPr="00142764" w:rsidRDefault="004217CA" w:rsidP="00951087">
      <w:pPr>
        <w:pStyle w:val="Geenafstand"/>
        <w:ind w:firstLine="720"/>
        <w:rPr>
          <w:lang w:eastAsia="nl-NL"/>
        </w:rPr>
      </w:pPr>
      <w:hyperlink r:id="rId29" w:anchor="_Toc499906173" w:history="1">
        <w:r w:rsidR="00142764" w:rsidRPr="00142764">
          <w:rPr>
            <w:rStyle w:val="Hyperlink"/>
            <w:rFonts w:asciiTheme="minorHAnsi" w:hAnsiTheme="minorHAnsi"/>
          </w:rPr>
          <w:t>Artikel 17</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Openbaarmaking klachtenregeling</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D03C05">
          <w:rPr>
            <w:rStyle w:val="Hyperlink"/>
            <w:rFonts w:asciiTheme="minorHAnsi" w:hAnsiTheme="minorHAnsi"/>
            <w:webHidden/>
            <w:u w:val="none"/>
          </w:rPr>
          <w:t>8</w:t>
        </w:r>
      </w:hyperlink>
    </w:p>
    <w:p w14:paraId="2407CFE2" w14:textId="19FE5789" w:rsidR="00142764" w:rsidRPr="00142764" w:rsidRDefault="004217CA" w:rsidP="00951087">
      <w:pPr>
        <w:pStyle w:val="Geenafstand"/>
        <w:ind w:firstLine="720"/>
        <w:rPr>
          <w:lang w:eastAsia="nl-NL"/>
        </w:rPr>
      </w:pPr>
      <w:hyperlink r:id="rId30" w:anchor="_Toc499906174" w:history="1">
        <w:r w:rsidR="00142764" w:rsidRPr="00142764">
          <w:rPr>
            <w:rStyle w:val="Hyperlink"/>
            <w:rFonts w:asciiTheme="minorHAnsi" w:hAnsiTheme="minorHAnsi"/>
          </w:rPr>
          <w:t>Artikel 18</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Evaluatie</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D03C05">
          <w:rPr>
            <w:rStyle w:val="Hyperlink"/>
            <w:rFonts w:asciiTheme="minorHAnsi" w:hAnsiTheme="minorHAnsi"/>
            <w:webHidden/>
            <w:u w:val="none"/>
          </w:rPr>
          <w:t>8</w:t>
        </w:r>
      </w:hyperlink>
    </w:p>
    <w:p w14:paraId="5ABEC5A0" w14:textId="7DB55699" w:rsidR="00142764" w:rsidRPr="00142764" w:rsidRDefault="004217CA" w:rsidP="00951087">
      <w:pPr>
        <w:pStyle w:val="Geenafstand"/>
        <w:ind w:firstLine="720"/>
        <w:rPr>
          <w:lang w:eastAsia="nl-NL"/>
        </w:rPr>
      </w:pPr>
      <w:hyperlink r:id="rId31" w:anchor="_Toc499906175" w:history="1">
        <w:r w:rsidR="00142764" w:rsidRPr="00142764">
          <w:rPr>
            <w:rStyle w:val="Hyperlink"/>
            <w:rFonts w:asciiTheme="minorHAnsi" w:hAnsiTheme="minorHAnsi"/>
          </w:rPr>
          <w:t>Artikel 19</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 xml:space="preserve"> Onvoorziene omstandigheden</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D03C05">
          <w:rPr>
            <w:rStyle w:val="Hyperlink"/>
            <w:rFonts w:asciiTheme="minorHAnsi" w:hAnsiTheme="minorHAnsi"/>
            <w:webHidden/>
            <w:u w:val="none"/>
          </w:rPr>
          <w:t>8</w:t>
        </w:r>
      </w:hyperlink>
    </w:p>
    <w:p w14:paraId="63B071A0" w14:textId="08A3C299" w:rsidR="00142764" w:rsidRPr="00142764" w:rsidRDefault="004217CA" w:rsidP="00951087">
      <w:pPr>
        <w:pStyle w:val="Geenafstand"/>
        <w:ind w:firstLine="720"/>
        <w:rPr>
          <w:lang w:eastAsia="nl-NL"/>
        </w:rPr>
      </w:pPr>
      <w:hyperlink r:id="rId32" w:anchor="_Toc499906176" w:history="1">
        <w:r w:rsidR="00142764" w:rsidRPr="00142764">
          <w:rPr>
            <w:rStyle w:val="Hyperlink"/>
            <w:rFonts w:asciiTheme="minorHAnsi" w:hAnsiTheme="minorHAnsi"/>
          </w:rPr>
          <w:t>Artikel 20</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 xml:space="preserve"> Vaststelling en wijziging regeling</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D03C05">
          <w:rPr>
            <w:rStyle w:val="Hyperlink"/>
            <w:rFonts w:asciiTheme="minorHAnsi" w:hAnsiTheme="minorHAnsi"/>
            <w:webHidden/>
            <w:u w:val="none"/>
          </w:rPr>
          <w:t>8</w:t>
        </w:r>
      </w:hyperlink>
    </w:p>
    <w:p w14:paraId="0303F38D" w14:textId="2D4984E8" w:rsidR="00142764" w:rsidRPr="00142764" w:rsidRDefault="004217CA" w:rsidP="00951087">
      <w:pPr>
        <w:pStyle w:val="Geenafstand"/>
        <w:ind w:firstLine="720"/>
        <w:rPr>
          <w:lang w:eastAsia="nl-NL"/>
        </w:rPr>
      </w:pPr>
      <w:hyperlink r:id="rId33" w:anchor="_Toc499906177" w:history="1">
        <w:r w:rsidR="00142764" w:rsidRPr="00142764">
          <w:rPr>
            <w:rStyle w:val="Hyperlink"/>
            <w:rFonts w:asciiTheme="minorHAnsi" w:hAnsiTheme="minorHAnsi"/>
          </w:rPr>
          <w:t>Artikel 21</w:t>
        </w:r>
        <w:r w:rsidR="00142764" w:rsidRPr="00142764">
          <w:rPr>
            <w:rStyle w:val="Hyperlink"/>
            <w:rFonts w:asciiTheme="minorHAnsi" w:hAnsiTheme="minorHAnsi"/>
            <w:u w:val="none"/>
            <w:lang w:eastAsia="nl-NL"/>
          </w:rPr>
          <w:tab/>
        </w:r>
        <w:r w:rsidR="00142764" w:rsidRPr="00142764">
          <w:rPr>
            <w:rStyle w:val="Hyperlink"/>
            <w:rFonts w:asciiTheme="minorHAnsi" w:hAnsiTheme="minorHAnsi"/>
          </w:rPr>
          <w:t xml:space="preserve"> Datum van inwerkingtreding</w:t>
        </w:r>
        <w:r w:rsidR="00142764" w:rsidRPr="00142764">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951087">
          <w:rPr>
            <w:rStyle w:val="Hyperlink"/>
            <w:rFonts w:asciiTheme="minorHAnsi" w:hAnsiTheme="minorHAnsi"/>
            <w:webHidden/>
            <w:u w:val="none"/>
          </w:rPr>
          <w:tab/>
        </w:r>
        <w:r w:rsidR="00D03C05">
          <w:rPr>
            <w:rStyle w:val="Hyperlink"/>
            <w:rFonts w:asciiTheme="minorHAnsi" w:hAnsiTheme="minorHAnsi"/>
            <w:webHidden/>
            <w:u w:val="none"/>
          </w:rPr>
          <w:t>8</w:t>
        </w:r>
      </w:hyperlink>
    </w:p>
    <w:p w14:paraId="49A31554" w14:textId="77777777" w:rsidR="00142764" w:rsidRPr="00142764" w:rsidRDefault="00142764" w:rsidP="00142764">
      <w:pPr>
        <w:pStyle w:val="Geenafstand"/>
        <w:rPr>
          <w:rFonts w:eastAsiaTheme="minorHAnsi" w:cs="Times New Roman"/>
        </w:rPr>
      </w:pPr>
      <w:r w:rsidRPr="00142764">
        <w:rPr>
          <w:rFonts w:eastAsia="Times New Roman" w:cs="Times New Roman"/>
          <w:szCs w:val="24"/>
          <w:lang w:eastAsia="nl-NL"/>
        </w:rPr>
        <w:fldChar w:fldCharType="end"/>
      </w:r>
    </w:p>
    <w:p w14:paraId="10761EB3" w14:textId="77777777" w:rsidR="00142764" w:rsidRPr="00142764" w:rsidRDefault="00142764" w:rsidP="00142764">
      <w:pPr>
        <w:pStyle w:val="Geenafstand"/>
        <w:rPr>
          <w:rFonts w:cs="Times New Roman"/>
          <w:szCs w:val="22"/>
        </w:rPr>
      </w:pPr>
    </w:p>
    <w:p w14:paraId="1E8461B7" w14:textId="77777777" w:rsidR="00142764" w:rsidRPr="00142764" w:rsidRDefault="00142764" w:rsidP="00142764">
      <w:pPr>
        <w:pStyle w:val="Geenafstand"/>
        <w:rPr>
          <w:szCs w:val="22"/>
          <w:lang w:eastAsia="nl-NL"/>
        </w:rPr>
      </w:pPr>
    </w:p>
    <w:p w14:paraId="57A57528" w14:textId="77777777" w:rsidR="00142764" w:rsidRPr="00142764" w:rsidRDefault="00142764" w:rsidP="00142764">
      <w:pPr>
        <w:pStyle w:val="Geenafstand"/>
        <w:rPr>
          <w:rFonts w:cs="Times New Roman"/>
        </w:rPr>
      </w:pPr>
    </w:p>
    <w:p w14:paraId="11A22E41" w14:textId="77777777" w:rsidR="00951087" w:rsidRDefault="00951087" w:rsidP="00142764">
      <w:pPr>
        <w:pStyle w:val="Geenafstand"/>
      </w:pPr>
      <w:bookmarkStart w:id="0" w:name="_Toc499906153"/>
    </w:p>
    <w:p w14:paraId="2BA0022B" w14:textId="77777777" w:rsidR="00951087" w:rsidRDefault="00951087" w:rsidP="00142764">
      <w:pPr>
        <w:pStyle w:val="Geenafstand"/>
      </w:pPr>
    </w:p>
    <w:p w14:paraId="2DB7990B" w14:textId="77777777" w:rsidR="00951087" w:rsidRDefault="00951087" w:rsidP="00142764">
      <w:pPr>
        <w:pStyle w:val="Geenafstand"/>
      </w:pPr>
    </w:p>
    <w:p w14:paraId="29E95B25" w14:textId="77777777" w:rsidR="00951087" w:rsidRDefault="00951087" w:rsidP="00142764">
      <w:pPr>
        <w:pStyle w:val="Geenafstand"/>
      </w:pPr>
    </w:p>
    <w:p w14:paraId="40F2426A" w14:textId="77777777" w:rsidR="00951087" w:rsidRDefault="00951087" w:rsidP="00142764">
      <w:pPr>
        <w:pStyle w:val="Geenafstand"/>
      </w:pPr>
    </w:p>
    <w:p w14:paraId="50313CB1" w14:textId="77777777" w:rsidR="00951087" w:rsidRDefault="00951087" w:rsidP="00142764">
      <w:pPr>
        <w:pStyle w:val="Geenafstand"/>
      </w:pPr>
    </w:p>
    <w:p w14:paraId="6609E1F0" w14:textId="77777777" w:rsidR="00951087" w:rsidRDefault="00951087" w:rsidP="00142764">
      <w:pPr>
        <w:pStyle w:val="Geenafstand"/>
      </w:pPr>
    </w:p>
    <w:p w14:paraId="02D0F2AB" w14:textId="77777777" w:rsidR="00951087" w:rsidRDefault="00951087" w:rsidP="00142764">
      <w:pPr>
        <w:pStyle w:val="Geenafstand"/>
      </w:pPr>
    </w:p>
    <w:p w14:paraId="2D5F3C2D" w14:textId="77777777" w:rsidR="00951087" w:rsidRDefault="00951087" w:rsidP="00142764">
      <w:pPr>
        <w:pStyle w:val="Geenafstand"/>
      </w:pPr>
    </w:p>
    <w:p w14:paraId="07D530AA" w14:textId="77777777" w:rsidR="00951087" w:rsidRDefault="00951087" w:rsidP="00142764">
      <w:pPr>
        <w:pStyle w:val="Geenafstand"/>
      </w:pPr>
    </w:p>
    <w:p w14:paraId="7C41464E" w14:textId="77777777" w:rsidR="00951087" w:rsidRDefault="00951087" w:rsidP="00142764">
      <w:pPr>
        <w:pStyle w:val="Geenafstand"/>
      </w:pPr>
    </w:p>
    <w:p w14:paraId="018C6AE8" w14:textId="18B89538" w:rsidR="00142764" w:rsidRPr="00947DA0" w:rsidRDefault="00142764" w:rsidP="00947DA0">
      <w:pPr>
        <w:rPr>
          <w:rFonts w:asciiTheme="majorHAnsi" w:hAnsiTheme="majorHAnsi" w:cstheme="majorBidi"/>
          <w:sz w:val="36"/>
          <w:szCs w:val="28"/>
        </w:rPr>
      </w:pPr>
      <w:r w:rsidRPr="00947DA0">
        <w:rPr>
          <w:rFonts w:asciiTheme="majorHAnsi" w:hAnsiTheme="majorHAnsi"/>
          <w:sz w:val="24"/>
          <w:szCs w:val="28"/>
        </w:rPr>
        <w:lastRenderedPageBreak/>
        <w:t>Hoofdstuk 1</w:t>
      </w:r>
      <w:r w:rsidRPr="00947DA0">
        <w:rPr>
          <w:rFonts w:asciiTheme="majorHAnsi" w:hAnsiTheme="majorHAnsi"/>
          <w:sz w:val="24"/>
          <w:szCs w:val="28"/>
        </w:rPr>
        <w:tab/>
        <w:t>Algemene bepalingen</w:t>
      </w:r>
      <w:bookmarkEnd w:id="0"/>
    </w:p>
    <w:p w14:paraId="6D30402A" w14:textId="77777777" w:rsidR="00947DA0" w:rsidRDefault="00947DA0" w:rsidP="00142764">
      <w:pPr>
        <w:pStyle w:val="Geenafstand"/>
      </w:pPr>
      <w:bookmarkStart w:id="1" w:name="_Toc499906154"/>
    </w:p>
    <w:p w14:paraId="02EE04ED" w14:textId="6977F3DC" w:rsidR="00142764" w:rsidRPr="00014716" w:rsidRDefault="00142764" w:rsidP="00142764">
      <w:pPr>
        <w:pStyle w:val="Geenafstand"/>
        <w:rPr>
          <w:u w:val="single"/>
        </w:rPr>
      </w:pPr>
      <w:r w:rsidRPr="00014716">
        <w:rPr>
          <w:u w:val="single"/>
        </w:rPr>
        <w:t>Artikel 1</w:t>
      </w:r>
      <w:r w:rsidR="00014716" w:rsidRPr="00014716">
        <w:rPr>
          <w:u w:val="single"/>
        </w:rPr>
        <w:t xml:space="preserve">: </w:t>
      </w:r>
      <w:r w:rsidRPr="00014716">
        <w:rPr>
          <w:u w:val="single"/>
        </w:rPr>
        <w:t>Begripsomschrijvingen</w:t>
      </w:r>
      <w:bookmarkEnd w:id="1"/>
    </w:p>
    <w:p w14:paraId="24CB8D67" w14:textId="77777777" w:rsidR="00142764" w:rsidRPr="00947DA0" w:rsidRDefault="00142764" w:rsidP="00142764">
      <w:pPr>
        <w:pStyle w:val="Geenafstand"/>
        <w:rPr>
          <w:rFonts w:cs="Poppins"/>
          <w:szCs w:val="22"/>
        </w:rPr>
      </w:pPr>
      <w:r w:rsidRPr="00142764">
        <w:rPr>
          <w:rFonts w:cs="Times New Roman"/>
          <w:sz w:val="24"/>
          <w:szCs w:val="24"/>
        </w:rPr>
        <w:t>1.</w:t>
      </w:r>
      <w:r w:rsidRPr="00947DA0">
        <w:rPr>
          <w:rFonts w:cs="Poppins"/>
          <w:szCs w:val="22"/>
        </w:rPr>
        <w:tab/>
        <w:t>Voor de toepassing van deze regeling wordt ver</w:t>
      </w:r>
      <w:r w:rsidRPr="00947DA0">
        <w:rPr>
          <w:rFonts w:cs="Poppins"/>
          <w:szCs w:val="22"/>
        </w:rPr>
        <w:softHyphen/>
        <w:t>staan onder:</w:t>
      </w:r>
    </w:p>
    <w:p w14:paraId="04BDF758" w14:textId="75C03D3A" w:rsidR="00142764" w:rsidRPr="00947DA0" w:rsidRDefault="00142764" w:rsidP="00947DA0">
      <w:pPr>
        <w:pStyle w:val="Geenafstand"/>
        <w:ind w:left="720" w:hanging="720"/>
        <w:rPr>
          <w:rFonts w:cs="Poppins"/>
          <w:szCs w:val="22"/>
        </w:rPr>
      </w:pPr>
      <w:r w:rsidRPr="00947DA0">
        <w:rPr>
          <w:rFonts w:cs="Poppins"/>
          <w:szCs w:val="22"/>
        </w:rPr>
        <w:t>a.</w:t>
      </w:r>
      <w:r w:rsidRPr="00947DA0">
        <w:rPr>
          <w:rFonts w:cs="Poppins"/>
          <w:szCs w:val="22"/>
        </w:rPr>
        <w:tab/>
        <w:t>zorgboerderij: een instelling waarin zorg wordt gecombineerd met landbouw</w:t>
      </w:r>
      <w:r w:rsidRPr="00947DA0">
        <w:rPr>
          <w:rFonts w:cs="Poppins"/>
          <w:szCs w:val="22"/>
        </w:rPr>
        <w:tab/>
        <w:t xml:space="preserve"> </w:t>
      </w:r>
    </w:p>
    <w:p w14:paraId="06C6917C" w14:textId="6F1A84CA" w:rsidR="00142764" w:rsidRPr="00947DA0" w:rsidRDefault="00142764" w:rsidP="00947DA0">
      <w:pPr>
        <w:ind w:left="720" w:hanging="720"/>
        <w:rPr>
          <w:rFonts w:ascii="Poppins" w:hAnsi="Poppins" w:cs="Poppins"/>
          <w:sz w:val="18"/>
          <w:szCs w:val="20"/>
        </w:rPr>
      </w:pPr>
      <w:r w:rsidRPr="00947DA0">
        <w:rPr>
          <w:rFonts w:ascii="Poppins" w:hAnsi="Poppins" w:cs="Poppins"/>
          <w:noProof/>
          <w:sz w:val="18"/>
          <w:szCs w:val="20"/>
        </w:rPr>
        <w:drawing>
          <wp:anchor distT="63500" distB="63500" distL="63500" distR="63500" simplePos="0" relativeHeight="251669504" behindDoc="1" locked="0" layoutInCell="1" allowOverlap="1" wp14:anchorId="5B260B88" wp14:editId="5D954ED9">
            <wp:simplePos x="0" y="0"/>
            <wp:positionH relativeFrom="page">
              <wp:posOffset>-4570095</wp:posOffset>
            </wp:positionH>
            <wp:positionV relativeFrom="page">
              <wp:posOffset>1855470</wp:posOffset>
            </wp:positionV>
            <wp:extent cx="6119495" cy="4948555"/>
            <wp:effectExtent l="242570" t="0" r="123825" b="180975"/>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sidRPr="00947DA0">
        <w:rPr>
          <w:rFonts w:ascii="Poppins" w:hAnsi="Poppins" w:cs="Poppins"/>
          <w:noProof/>
          <w:sz w:val="18"/>
          <w:szCs w:val="20"/>
        </w:rPr>
        <w:drawing>
          <wp:anchor distT="76200" distB="76200" distL="76200" distR="76200" simplePos="0" relativeHeight="251670528" behindDoc="1" locked="0" layoutInCell="1" allowOverlap="1" wp14:anchorId="43FED0FE" wp14:editId="21A48B46">
            <wp:simplePos x="0" y="0"/>
            <wp:positionH relativeFrom="page">
              <wp:posOffset>5553075</wp:posOffset>
            </wp:positionH>
            <wp:positionV relativeFrom="page">
              <wp:posOffset>6075680</wp:posOffset>
            </wp:positionV>
            <wp:extent cx="4856480" cy="4363085"/>
            <wp:effectExtent l="0" t="152400" r="0" b="799465"/>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sidRPr="00947DA0">
        <w:rPr>
          <w:rFonts w:ascii="Poppins" w:hAnsi="Poppins" w:cs="Poppins"/>
          <w:noProof/>
          <w:sz w:val="18"/>
          <w:szCs w:val="20"/>
        </w:rPr>
        <mc:AlternateContent>
          <mc:Choice Requires="wps">
            <w:drawing>
              <wp:anchor distT="152400" distB="152400" distL="152400" distR="152400" simplePos="0" relativeHeight="251671552" behindDoc="1" locked="0" layoutInCell="1" allowOverlap="1" wp14:anchorId="407FBE97" wp14:editId="7FBF8F9A">
                <wp:simplePos x="0" y="0"/>
                <wp:positionH relativeFrom="page">
                  <wp:posOffset>7284720</wp:posOffset>
                </wp:positionH>
                <wp:positionV relativeFrom="page">
                  <wp:posOffset>5250180</wp:posOffset>
                </wp:positionV>
                <wp:extent cx="2355215" cy="7384415"/>
                <wp:effectExtent l="19050" t="19050" r="45085" b="45085"/>
                <wp:wrapNone/>
                <wp:docPr id="5"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6E904A8F" id="officeArt object" o:spid="_x0000_s1026" style="position:absolute;margin-left:573.6pt;margin-top:413.4pt;width:185.45pt;height:581.45pt;z-index:-25164492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sidRPr="00947DA0">
        <w:rPr>
          <w:rFonts w:ascii="Poppins" w:hAnsi="Poppins" w:cs="Poppins"/>
          <w:noProof/>
          <w:sz w:val="18"/>
          <w:szCs w:val="20"/>
        </w:rPr>
        <mc:AlternateContent>
          <mc:Choice Requires="wps">
            <w:drawing>
              <wp:anchor distT="152400" distB="152400" distL="152400" distR="152400" simplePos="0" relativeHeight="251672576" behindDoc="1" locked="0" layoutInCell="1" allowOverlap="1" wp14:anchorId="72F50499" wp14:editId="3CBE52F3">
                <wp:simplePos x="0" y="0"/>
                <wp:positionH relativeFrom="page">
                  <wp:posOffset>-5311140</wp:posOffset>
                </wp:positionH>
                <wp:positionV relativeFrom="page">
                  <wp:posOffset>7620</wp:posOffset>
                </wp:positionV>
                <wp:extent cx="5709920" cy="7169150"/>
                <wp:effectExtent l="0" t="19050" r="62230" b="31750"/>
                <wp:wrapNone/>
                <wp:docPr id="6"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0255C2DE" id="officeArt object" o:spid="_x0000_s1026" style="position:absolute;margin-left:-418.2pt;margin-top:.6pt;width:449.6pt;height:564.5pt;z-index:-25164390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sidRPr="00947DA0">
        <w:rPr>
          <w:rFonts w:ascii="Poppins" w:hAnsi="Poppins" w:cs="Poppins"/>
          <w:sz w:val="22"/>
        </w:rPr>
        <w:t>b.</w:t>
      </w:r>
      <w:r w:rsidRPr="00947DA0">
        <w:rPr>
          <w:rFonts w:ascii="Poppins" w:hAnsi="Poppins" w:cs="Poppins"/>
          <w:sz w:val="22"/>
        </w:rPr>
        <w:tab/>
        <w:t>zorgboer:</w:t>
      </w:r>
      <w:r w:rsidRPr="00947DA0">
        <w:rPr>
          <w:rFonts w:ascii="Poppins" w:hAnsi="Poppins" w:cs="Poppins"/>
          <w:sz w:val="18"/>
          <w:szCs w:val="20"/>
        </w:rPr>
        <w:t xml:space="preserve"> </w:t>
      </w:r>
      <w:r w:rsidRPr="00947DA0">
        <w:rPr>
          <w:rFonts w:ascii="Poppins" w:hAnsi="Poppins" w:cs="Poppins"/>
          <w:sz w:val="22"/>
        </w:rPr>
        <w:t>een rechtspersoon of een natuurlijke persoon die een zorgboerderij in stand houdt</w:t>
      </w:r>
      <w:r w:rsidRPr="00947DA0">
        <w:rPr>
          <w:rFonts w:ascii="Poppins" w:hAnsi="Poppins" w:cs="Poppins"/>
          <w:sz w:val="22"/>
        </w:rPr>
        <w:tab/>
      </w:r>
    </w:p>
    <w:p w14:paraId="36398F4C" w14:textId="1F7B210B" w:rsidR="00142764" w:rsidRPr="00947DA0" w:rsidRDefault="00142764" w:rsidP="00947DA0">
      <w:pPr>
        <w:pStyle w:val="Geenafstand"/>
        <w:ind w:left="720" w:hanging="720"/>
        <w:rPr>
          <w:rFonts w:cs="Times New Roman"/>
          <w:szCs w:val="22"/>
        </w:rPr>
      </w:pPr>
      <w:r w:rsidRPr="00947DA0">
        <w:rPr>
          <w:rFonts w:cs="Times New Roman"/>
          <w:szCs w:val="22"/>
        </w:rPr>
        <w:t>c.</w:t>
      </w:r>
      <w:r w:rsidRPr="00947DA0">
        <w:rPr>
          <w:rFonts w:cs="Times New Roman"/>
          <w:szCs w:val="22"/>
        </w:rPr>
        <w:tab/>
        <w:t>cliënt</w:t>
      </w:r>
      <w:r w:rsidR="00947DA0">
        <w:rPr>
          <w:rFonts w:cs="Times New Roman"/>
          <w:szCs w:val="22"/>
        </w:rPr>
        <w:t xml:space="preserve">: </w:t>
      </w:r>
      <w:r w:rsidRPr="00947DA0">
        <w:rPr>
          <w:rFonts w:cs="Times New Roman"/>
          <w:szCs w:val="22"/>
        </w:rPr>
        <w:t>natuurlijke persoon die zorg vraagt dan wel aan wie de zorg</w:t>
      </w:r>
      <w:r w:rsidRPr="00947DA0">
        <w:rPr>
          <w:rFonts w:cs="Times New Roman"/>
          <w:szCs w:val="22"/>
        </w:rPr>
        <w:softHyphen/>
        <w:t>boer zorg verleent of heeft verleend;</w:t>
      </w:r>
    </w:p>
    <w:p w14:paraId="4EC9FCEE" w14:textId="76DB3E53" w:rsidR="00142764" w:rsidRPr="00947DA0" w:rsidRDefault="00142764" w:rsidP="00947DA0">
      <w:pPr>
        <w:pStyle w:val="Geenafstand"/>
        <w:ind w:left="720" w:hanging="720"/>
        <w:rPr>
          <w:rFonts w:cs="Times New Roman"/>
          <w:szCs w:val="22"/>
        </w:rPr>
      </w:pPr>
      <w:r w:rsidRPr="00947DA0">
        <w:rPr>
          <w:rFonts w:cs="Times New Roman"/>
          <w:szCs w:val="22"/>
        </w:rPr>
        <w:t xml:space="preserve">d.  </w:t>
      </w:r>
      <w:r w:rsidRPr="00947DA0">
        <w:rPr>
          <w:rFonts w:cs="Times New Roman"/>
          <w:szCs w:val="22"/>
        </w:rPr>
        <w:tab/>
        <w:t>klacht</w:t>
      </w:r>
      <w:r w:rsidR="00947DA0">
        <w:rPr>
          <w:rFonts w:cs="Times New Roman"/>
          <w:szCs w:val="22"/>
        </w:rPr>
        <w:t xml:space="preserve">: </w:t>
      </w:r>
      <w:r w:rsidRPr="00947DA0">
        <w:rPr>
          <w:rFonts w:cs="Times New Roman"/>
          <w:szCs w:val="22"/>
        </w:rPr>
        <w:t>uiting van onvrede over een handeling, of het nalaten daarvan, alsmede over het nemen van een besluit, dat gevolgen heeft voor een cliënt, door de zorgaan</w:t>
      </w:r>
      <w:r w:rsidRPr="00947DA0">
        <w:rPr>
          <w:rFonts w:cs="Times New Roman"/>
          <w:szCs w:val="22"/>
        </w:rPr>
        <w:softHyphen/>
        <w:t>bieder of door een persoon die voor de zorg</w:t>
      </w:r>
      <w:r w:rsidRPr="00947DA0">
        <w:rPr>
          <w:rFonts w:cs="Times New Roman"/>
          <w:szCs w:val="22"/>
        </w:rPr>
        <w:softHyphen/>
        <w:t xml:space="preserve">aanbieder werkzaam is, die schriftelijk of per e-mail is ingediend bij de zorgboer, al dan niet in combinatie met een verzoek tot schadevergoeding; </w:t>
      </w:r>
    </w:p>
    <w:p w14:paraId="322946A9" w14:textId="59BC7002" w:rsidR="00142764" w:rsidRPr="00947DA0" w:rsidRDefault="00142764" w:rsidP="00142764">
      <w:pPr>
        <w:pStyle w:val="Geenafstand"/>
        <w:rPr>
          <w:rFonts w:cs="Times New Roman"/>
          <w:szCs w:val="22"/>
        </w:rPr>
      </w:pPr>
      <w:r w:rsidRPr="00947DA0">
        <w:rPr>
          <w:rFonts w:cs="Times New Roman"/>
          <w:szCs w:val="22"/>
        </w:rPr>
        <w:t>e.</w:t>
      </w:r>
      <w:r w:rsidRPr="00947DA0">
        <w:rPr>
          <w:rFonts w:cs="Times New Roman"/>
          <w:szCs w:val="22"/>
        </w:rPr>
        <w:tab/>
        <w:t>klager</w:t>
      </w:r>
      <w:r w:rsidR="00947DA0">
        <w:rPr>
          <w:rFonts w:cs="Times New Roman"/>
          <w:szCs w:val="22"/>
        </w:rPr>
        <w:t xml:space="preserve">: </w:t>
      </w:r>
      <w:r w:rsidRPr="00947DA0">
        <w:rPr>
          <w:rFonts w:cs="Times New Roman"/>
          <w:szCs w:val="22"/>
        </w:rPr>
        <w:t xml:space="preserve">degene die een klacht indient; </w:t>
      </w:r>
    </w:p>
    <w:p w14:paraId="337F4F19" w14:textId="0D52B41F" w:rsidR="00142764" w:rsidRPr="00947DA0" w:rsidRDefault="00142764" w:rsidP="00947DA0">
      <w:pPr>
        <w:pStyle w:val="Geenafstand"/>
        <w:ind w:left="720" w:hanging="720"/>
        <w:rPr>
          <w:rFonts w:cs="Times New Roman"/>
          <w:szCs w:val="22"/>
        </w:rPr>
      </w:pPr>
      <w:r w:rsidRPr="00947DA0">
        <w:rPr>
          <w:rFonts w:cs="Times New Roman"/>
          <w:szCs w:val="22"/>
        </w:rPr>
        <w:t xml:space="preserve">f. </w:t>
      </w:r>
      <w:r w:rsidRPr="00947DA0">
        <w:rPr>
          <w:rFonts w:cs="Times New Roman"/>
          <w:szCs w:val="22"/>
        </w:rPr>
        <w:tab/>
        <w:t>aangeklaagd</w:t>
      </w:r>
      <w:r w:rsidR="00947DA0">
        <w:rPr>
          <w:rFonts w:cs="Times New Roman"/>
          <w:szCs w:val="22"/>
        </w:rPr>
        <w:t xml:space="preserve">e: </w:t>
      </w:r>
      <w:r w:rsidRPr="00947DA0">
        <w:rPr>
          <w:rFonts w:cs="Times New Roman"/>
          <w:szCs w:val="22"/>
        </w:rPr>
        <w:t xml:space="preserve">degene op wiens besluit of op wiens handelen of nalaten de klacht betrekking heeft; </w:t>
      </w:r>
    </w:p>
    <w:p w14:paraId="40831746" w14:textId="526826B4" w:rsidR="00142764" w:rsidRPr="00947DA0" w:rsidRDefault="00142764" w:rsidP="00947DA0">
      <w:pPr>
        <w:pStyle w:val="Geenafstand"/>
        <w:ind w:left="720" w:hanging="720"/>
        <w:rPr>
          <w:rFonts w:cs="Times New Roman"/>
          <w:szCs w:val="22"/>
        </w:rPr>
      </w:pPr>
      <w:r w:rsidRPr="00947DA0">
        <w:rPr>
          <w:rFonts w:cs="Times New Roman"/>
          <w:szCs w:val="22"/>
        </w:rPr>
        <w:t>g.</w:t>
      </w:r>
      <w:r w:rsidRPr="00947DA0">
        <w:rPr>
          <w:rFonts w:cs="Times New Roman"/>
          <w:szCs w:val="22"/>
        </w:rPr>
        <w:tab/>
        <w:t>cliëntenraad: de cliëntenraad die op grond van de Wet medezeggenschap cliënten zorginstellingen is inge</w:t>
      </w:r>
      <w:r w:rsidRPr="00947DA0">
        <w:rPr>
          <w:rFonts w:cs="Times New Roman"/>
          <w:szCs w:val="22"/>
        </w:rPr>
        <w:softHyphen/>
        <w:t>steld ten behoeve van de cliënten van de zorg</w:t>
      </w:r>
      <w:r w:rsidRPr="00947DA0">
        <w:rPr>
          <w:rFonts w:cs="Times New Roman"/>
          <w:szCs w:val="22"/>
        </w:rPr>
        <w:softHyphen/>
        <w:t>aanbieder;</w:t>
      </w:r>
    </w:p>
    <w:p w14:paraId="01021724" w14:textId="10D5F833" w:rsidR="00142764" w:rsidRPr="00947DA0" w:rsidRDefault="00142764" w:rsidP="00947DA0">
      <w:pPr>
        <w:pStyle w:val="Geenafstand"/>
        <w:ind w:left="720" w:hanging="720"/>
        <w:rPr>
          <w:rFonts w:cs="Times New Roman"/>
          <w:szCs w:val="22"/>
        </w:rPr>
      </w:pPr>
      <w:r w:rsidRPr="00947DA0">
        <w:rPr>
          <w:rFonts w:cs="Times New Roman"/>
          <w:szCs w:val="22"/>
        </w:rPr>
        <w:t>h.</w:t>
      </w:r>
      <w:r w:rsidRPr="00947DA0">
        <w:rPr>
          <w:rFonts w:cs="Times New Roman"/>
          <w:szCs w:val="22"/>
        </w:rPr>
        <w:tab/>
        <w:t>klachtenfunctionaris</w:t>
      </w:r>
      <w:r w:rsidR="00947DA0">
        <w:rPr>
          <w:rFonts w:cs="Times New Roman"/>
          <w:szCs w:val="22"/>
        </w:rPr>
        <w:t xml:space="preserve">: </w:t>
      </w:r>
      <w:r w:rsidRPr="00947DA0">
        <w:rPr>
          <w:rFonts w:cs="Times New Roman"/>
          <w:szCs w:val="22"/>
        </w:rPr>
        <w:t>degene die binnen de organisatie die de zorgboerderij in stand houdt, belast is met de opvang van klachten van cliënten;</w:t>
      </w:r>
    </w:p>
    <w:p w14:paraId="1CD3066E" w14:textId="79CC5F4D" w:rsidR="00142764" w:rsidRPr="00947DA0" w:rsidRDefault="00142764" w:rsidP="00947DA0">
      <w:pPr>
        <w:pStyle w:val="Geenafstand"/>
        <w:ind w:left="720" w:hanging="720"/>
        <w:rPr>
          <w:rFonts w:cs="Times New Roman"/>
          <w:szCs w:val="22"/>
        </w:rPr>
      </w:pPr>
      <w:r w:rsidRPr="00947DA0">
        <w:rPr>
          <w:rFonts w:cs="Times New Roman"/>
          <w:szCs w:val="22"/>
        </w:rPr>
        <w:t>i.</w:t>
      </w:r>
      <w:r w:rsidRPr="00947DA0">
        <w:rPr>
          <w:rFonts w:cs="Times New Roman"/>
          <w:szCs w:val="22"/>
        </w:rPr>
        <w:tab/>
        <w:t>zorg</w:t>
      </w:r>
      <w:r w:rsidR="00947DA0">
        <w:rPr>
          <w:rFonts w:cs="Times New Roman"/>
          <w:szCs w:val="22"/>
        </w:rPr>
        <w:t xml:space="preserve">: </w:t>
      </w:r>
      <w:r w:rsidRPr="00947DA0">
        <w:rPr>
          <w:rFonts w:cs="Times New Roman"/>
          <w:szCs w:val="22"/>
        </w:rPr>
        <w:t xml:space="preserve">zorg of dienst als omschreven bij of krachtens de Wet langdurige zorg, de Zorgverzekeringwet, Jeugdwet of de Wet maatschappelijke ondersteuning dan wel handelingen op het gebied van de individuele gezondheidszorg als bedoeld in de Wet op de beroepen in de individuele gezondheidszorg inclusief </w:t>
      </w:r>
      <w:proofErr w:type="spellStart"/>
      <w:r w:rsidRPr="00947DA0">
        <w:rPr>
          <w:rFonts w:cs="Times New Roman"/>
          <w:szCs w:val="22"/>
        </w:rPr>
        <w:t>Wlz</w:t>
      </w:r>
      <w:proofErr w:type="spellEnd"/>
      <w:r w:rsidRPr="00947DA0">
        <w:rPr>
          <w:rFonts w:cs="Times New Roman"/>
          <w:szCs w:val="22"/>
        </w:rPr>
        <w:t xml:space="preserve">-zorg of </w:t>
      </w:r>
      <w:proofErr w:type="spellStart"/>
      <w:r w:rsidRPr="00947DA0">
        <w:rPr>
          <w:rFonts w:cs="Times New Roman"/>
          <w:szCs w:val="22"/>
        </w:rPr>
        <w:t>Zvw</w:t>
      </w:r>
      <w:proofErr w:type="spellEnd"/>
      <w:r w:rsidRPr="00947DA0">
        <w:rPr>
          <w:rFonts w:cs="Times New Roman"/>
          <w:szCs w:val="22"/>
        </w:rPr>
        <w:t xml:space="preserve">-zorg, alsmede andere handelingen met een ander doel dan het bevorderen of bewaken van de gezondheid van de cliënt. </w:t>
      </w:r>
    </w:p>
    <w:p w14:paraId="66AA6A2C" w14:textId="77777777" w:rsidR="00142764" w:rsidRPr="00014716" w:rsidRDefault="00142764" w:rsidP="00142764">
      <w:pPr>
        <w:pStyle w:val="Geenafstand"/>
        <w:rPr>
          <w:rFonts w:cs="Times New Roman"/>
          <w:szCs w:val="22"/>
        </w:rPr>
      </w:pPr>
    </w:p>
    <w:p w14:paraId="32B80D60" w14:textId="77777777" w:rsidR="00142764" w:rsidRPr="00014716" w:rsidRDefault="00142764" w:rsidP="00142764">
      <w:pPr>
        <w:pStyle w:val="Geenafstand"/>
        <w:rPr>
          <w:rFonts w:asciiTheme="majorHAnsi" w:hAnsiTheme="majorHAnsi" w:cstheme="majorBidi"/>
          <w:sz w:val="34"/>
          <w:szCs w:val="32"/>
        </w:rPr>
      </w:pPr>
      <w:bookmarkStart w:id="2" w:name="_Toc499906155"/>
      <w:r w:rsidRPr="00014716">
        <w:rPr>
          <w:rFonts w:asciiTheme="majorHAnsi" w:hAnsiTheme="majorHAnsi"/>
          <w:sz w:val="24"/>
          <w:szCs w:val="22"/>
        </w:rPr>
        <w:t>Hoofdstuk 2</w:t>
      </w:r>
      <w:r w:rsidRPr="00014716">
        <w:rPr>
          <w:rFonts w:asciiTheme="majorHAnsi" w:hAnsiTheme="majorHAnsi"/>
          <w:sz w:val="24"/>
          <w:szCs w:val="22"/>
        </w:rPr>
        <w:tab/>
        <w:t>Klachtopvang</w:t>
      </w:r>
      <w:bookmarkEnd w:id="2"/>
    </w:p>
    <w:p w14:paraId="597D9F9A" w14:textId="77777777" w:rsidR="00014716" w:rsidRDefault="00014716" w:rsidP="00142764">
      <w:pPr>
        <w:pStyle w:val="Geenafstand"/>
      </w:pPr>
      <w:bookmarkStart w:id="3" w:name="_Toc499906156"/>
    </w:p>
    <w:p w14:paraId="59E5EB39" w14:textId="39D31CBC" w:rsidR="00142764" w:rsidRPr="00014716" w:rsidRDefault="00142764" w:rsidP="00142764">
      <w:pPr>
        <w:pStyle w:val="Geenafstand"/>
        <w:rPr>
          <w:u w:val="single"/>
        </w:rPr>
      </w:pPr>
      <w:r w:rsidRPr="00014716">
        <w:rPr>
          <w:u w:val="single"/>
        </w:rPr>
        <w:t>Artikel 2</w:t>
      </w:r>
      <w:r w:rsidR="00014716" w:rsidRPr="00014716">
        <w:rPr>
          <w:u w:val="single"/>
        </w:rPr>
        <w:t xml:space="preserve">: </w:t>
      </w:r>
      <w:r w:rsidRPr="00014716">
        <w:rPr>
          <w:u w:val="single"/>
        </w:rPr>
        <w:t>Bij wie kan een cliënt terecht als hij ontevreden is?</w:t>
      </w:r>
      <w:bookmarkEnd w:id="3"/>
    </w:p>
    <w:p w14:paraId="49D1ABDD" w14:textId="32EBE130" w:rsidR="00142764" w:rsidRPr="00014716" w:rsidRDefault="00142764" w:rsidP="00014716">
      <w:pPr>
        <w:pStyle w:val="Geenafstand"/>
        <w:rPr>
          <w:sz w:val="20"/>
          <w:szCs w:val="22"/>
        </w:rPr>
      </w:pPr>
      <w:r>
        <w:rPr>
          <w:noProof/>
        </w:rPr>
        <w:drawing>
          <wp:anchor distT="63500" distB="63500" distL="63500" distR="63500" simplePos="0" relativeHeight="251674624" behindDoc="1" locked="0" layoutInCell="1" allowOverlap="1" wp14:anchorId="2D04B236" wp14:editId="28358E45">
            <wp:simplePos x="0" y="0"/>
            <wp:positionH relativeFrom="page">
              <wp:posOffset>-4570095</wp:posOffset>
            </wp:positionH>
            <wp:positionV relativeFrom="page">
              <wp:posOffset>1855470</wp:posOffset>
            </wp:positionV>
            <wp:extent cx="6119495" cy="4948555"/>
            <wp:effectExtent l="242570" t="0" r="123825" b="180975"/>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675648" behindDoc="1" locked="0" layoutInCell="1" allowOverlap="1" wp14:anchorId="299FBFF0" wp14:editId="70932FFA">
            <wp:simplePos x="0" y="0"/>
            <wp:positionH relativeFrom="page">
              <wp:posOffset>5553075</wp:posOffset>
            </wp:positionH>
            <wp:positionV relativeFrom="page">
              <wp:posOffset>6075680</wp:posOffset>
            </wp:positionV>
            <wp:extent cx="4856480" cy="4363085"/>
            <wp:effectExtent l="0" t="152400" r="0" b="799465"/>
            <wp:wrapNone/>
            <wp:docPr id="12"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12"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76672" behindDoc="1" locked="0" layoutInCell="1" allowOverlap="1" wp14:anchorId="59A48932" wp14:editId="18303B47">
                <wp:simplePos x="0" y="0"/>
                <wp:positionH relativeFrom="page">
                  <wp:posOffset>7284720</wp:posOffset>
                </wp:positionH>
                <wp:positionV relativeFrom="page">
                  <wp:posOffset>5250180</wp:posOffset>
                </wp:positionV>
                <wp:extent cx="2355215" cy="7384415"/>
                <wp:effectExtent l="19050" t="19050" r="45085" b="45085"/>
                <wp:wrapNone/>
                <wp:docPr id="9"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53FB1A89" id="officeArt object" o:spid="_x0000_s1026" style="position:absolute;margin-left:573.6pt;margin-top:413.4pt;width:185.45pt;height:581.45pt;z-index:-25163980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677696" behindDoc="1" locked="0" layoutInCell="1" allowOverlap="1" wp14:anchorId="0D5ECCCA" wp14:editId="08E32B7E">
                <wp:simplePos x="0" y="0"/>
                <wp:positionH relativeFrom="page">
                  <wp:posOffset>-5311140</wp:posOffset>
                </wp:positionH>
                <wp:positionV relativeFrom="page">
                  <wp:posOffset>7620</wp:posOffset>
                </wp:positionV>
                <wp:extent cx="5709920" cy="7169150"/>
                <wp:effectExtent l="0" t="19050" r="62230" b="31750"/>
                <wp:wrapNone/>
                <wp:docPr id="10"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5EF15D85" id="officeArt object" o:spid="_x0000_s1026" style="position:absolute;margin-left:-418.2pt;margin-top:.6pt;width:449.6pt;height:564.5pt;z-index:-25163878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sidRPr="00142764">
        <w:t>Een cliënt kan zijn ontevredenheid bespreken met:</w:t>
      </w:r>
    </w:p>
    <w:p w14:paraId="0BBB23CA" w14:textId="77777777" w:rsidR="00142764" w:rsidRPr="00142764" w:rsidRDefault="00142764" w:rsidP="00014716">
      <w:pPr>
        <w:pStyle w:val="Geenafstand"/>
      </w:pPr>
      <w:r w:rsidRPr="00142764">
        <w:t xml:space="preserve">a. </w:t>
      </w:r>
      <w:r w:rsidRPr="00142764">
        <w:tab/>
        <w:t>de medewerker over wie hij niet tevreden is;</w:t>
      </w:r>
    </w:p>
    <w:p w14:paraId="2558C271" w14:textId="77777777" w:rsidR="00142764" w:rsidRPr="00142764" w:rsidRDefault="00142764" w:rsidP="00014716">
      <w:pPr>
        <w:pStyle w:val="Geenafstand"/>
      </w:pPr>
      <w:r w:rsidRPr="00142764">
        <w:t>b.</w:t>
      </w:r>
      <w:r w:rsidRPr="00142764">
        <w:tab/>
        <w:t>diens leidinggevende;</w:t>
      </w:r>
    </w:p>
    <w:p w14:paraId="59283C85" w14:textId="77777777" w:rsidR="00142764" w:rsidRPr="00142764" w:rsidRDefault="00142764" w:rsidP="00014716">
      <w:pPr>
        <w:pStyle w:val="Geenafstand"/>
      </w:pPr>
      <w:r w:rsidRPr="00142764">
        <w:t>c.</w:t>
      </w:r>
      <w:r w:rsidRPr="00142764">
        <w:tab/>
        <w:t>de klachtenfunctionaris.</w:t>
      </w:r>
    </w:p>
    <w:p w14:paraId="77A6A17D" w14:textId="77777777" w:rsidR="00142764" w:rsidRPr="00142764" w:rsidRDefault="00142764" w:rsidP="00014716">
      <w:pPr>
        <w:pStyle w:val="Geenafstand"/>
      </w:pPr>
      <w:r w:rsidRPr="00142764">
        <w:t xml:space="preserve">d.         de vertrouwenspersoon. </w:t>
      </w:r>
    </w:p>
    <w:p w14:paraId="4E8E3D2F" w14:textId="77777777" w:rsidR="00142764" w:rsidRPr="00142764" w:rsidRDefault="00142764" w:rsidP="00142764">
      <w:pPr>
        <w:pStyle w:val="Geenafstand"/>
        <w:rPr>
          <w:rFonts w:cs="Times New Roman"/>
          <w:color w:val="FF0000"/>
          <w:sz w:val="24"/>
          <w:szCs w:val="24"/>
        </w:rPr>
      </w:pPr>
    </w:p>
    <w:p w14:paraId="41CE08D1" w14:textId="64B52236" w:rsidR="00142764" w:rsidRPr="00014716" w:rsidRDefault="00142764" w:rsidP="00142764">
      <w:pPr>
        <w:pStyle w:val="Geenafstand"/>
        <w:rPr>
          <w:rFonts w:cstheme="majorBidi"/>
          <w:color w:val="000000" w:themeColor="text1"/>
          <w:sz w:val="28"/>
          <w:szCs w:val="26"/>
          <w:u w:val="single"/>
        </w:rPr>
      </w:pPr>
      <w:bookmarkStart w:id="4" w:name="_Toc499906157"/>
      <w:r w:rsidRPr="00014716">
        <w:rPr>
          <w:u w:val="single"/>
        </w:rPr>
        <w:lastRenderedPageBreak/>
        <w:t>Artikel 3</w:t>
      </w:r>
      <w:r w:rsidR="00014716">
        <w:rPr>
          <w:u w:val="single"/>
        </w:rPr>
        <w:t xml:space="preserve">: </w:t>
      </w:r>
      <w:r w:rsidRPr="00014716">
        <w:rPr>
          <w:u w:val="single"/>
        </w:rPr>
        <w:t>De medewerker en diens leidinggevende</w:t>
      </w:r>
      <w:bookmarkEnd w:id="4"/>
    </w:p>
    <w:p w14:paraId="49C51B09" w14:textId="77777777" w:rsidR="00142764" w:rsidRPr="00014716" w:rsidRDefault="00142764" w:rsidP="00014716">
      <w:pPr>
        <w:pStyle w:val="Geenafstand"/>
        <w:ind w:left="720" w:hanging="720"/>
        <w:rPr>
          <w:rFonts w:cs="Times New Roman"/>
          <w:szCs w:val="22"/>
        </w:rPr>
      </w:pPr>
      <w:r w:rsidRPr="00014716">
        <w:rPr>
          <w:rFonts w:cs="Times New Roman"/>
          <w:szCs w:val="22"/>
        </w:rPr>
        <w:t>1.</w:t>
      </w:r>
      <w:r w:rsidRPr="00014716">
        <w:rPr>
          <w:rFonts w:cs="Times New Roman"/>
          <w:szCs w:val="22"/>
        </w:rPr>
        <w:tab/>
        <w:t>Een medewerker stelt degene die ontevreden over hem is in de gelegenheid om diens ontevredenheid met hem te bespreken. De medewerker betrekt anderen bij het gesprek als dit bevorderlijk is voor de oplossing van de onvrede en de cliënt daartegen geen bezwaar maakt.</w:t>
      </w:r>
    </w:p>
    <w:p w14:paraId="20AD9BA6" w14:textId="77777777" w:rsidR="00142764" w:rsidRPr="00014716" w:rsidRDefault="00142764" w:rsidP="00014716">
      <w:pPr>
        <w:pStyle w:val="Geenafstand"/>
        <w:ind w:left="720" w:hanging="720"/>
        <w:rPr>
          <w:rFonts w:cs="Times New Roman"/>
          <w:szCs w:val="22"/>
        </w:rPr>
      </w:pPr>
      <w:r w:rsidRPr="00014716">
        <w:rPr>
          <w:rFonts w:cs="Times New Roman"/>
          <w:szCs w:val="22"/>
        </w:rPr>
        <w:t>2.</w:t>
      </w:r>
      <w:r w:rsidRPr="00014716">
        <w:rPr>
          <w:rFonts w:cs="Times New Roman"/>
          <w:szCs w:val="22"/>
        </w:rPr>
        <w:tab/>
        <w:t>Medewerkers maken ontevreden cliënten zo nodig attent op de klachten</w:t>
      </w:r>
      <w:r w:rsidRPr="00014716">
        <w:rPr>
          <w:rFonts w:cs="Times New Roman"/>
          <w:szCs w:val="22"/>
        </w:rPr>
        <w:softHyphen/>
        <w:t xml:space="preserve">regeling en de klachtenfunctionaris. </w:t>
      </w:r>
    </w:p>
    <w:p w14:paraId="054F7999" w14:textId="77777777" w:rsidR="00142764" w:rsidRPr="00014716" w:rsidRDefault="00142764" w:rsidP="00014716">
      <w:pPr>
        <w:pStyle w:val="Geenafstand"/>
        <w:ind w:left="720" w:hanging="720"/>
        <w:rPr>
          <w:rFonts w:cs="Times New Roman"/>
          <w:szCs w:val="22"/>
        </w:rPr>
      </w:pPr>
      <w:r w:rsidRPr="00014716">
        <w:rPr>
          <w:rFonts w:cs="Times New Roman"/>
          <w:szCs w:val="22"/>
        </w:rPr>
        <w:t>3.</w:t>
      </w:r>
      <w:r w:rsidRPr="00014716">
        <w:rPr>
          <w:rFonts w:cs="Times New Roman"/>
          <w:szCs w:val="22"/>
        </w:rPr>
        <w:tab/>
        <w:t xml:space="preserve">Medewerkers bespreken onvrede van cliënten in het team waarvan zij deel uitmaken met als doel de onvrede weg te nemen en / of te voorkomen dat opnieuw onvrede ontstaat. </w:t>
      </w:r>
    </w:p>
    <w:p w14:paraId="600BEA56" w14:textId="3CA88170" w:rsidR="00142764" w:rsidRPr="00014716" w:rsidRDefault="00142764" w:rsidP="00014716">
      <w:pPr>
        <w:pStyle w:val="Geenafstand"/>
        <w:ind w:left="720" w:hanging="660"/>
        <w:rPr>
          <w:rFonts w:cs="Times New Roman"/>
          <w:szCs w:val="22"/>
        </w:rPr>
      </w:pPr>
      <w:r w:rsidRPr="00014716">
        <w:rPr>
          <w:rFonts w:cs="Times New Roman"/>
          <w:szCs w:val="22"/>
        </w:rPr>
        <w:t>4.</w:t>
      </w:r>
      <w:r w:rsidRPr="00014716">
        <w:rPr>
          <w:rFonts w:cs="Times New Roman"/>
          <w:szCs w:val="22"/>
        </w:rPr>
        <w:tab/>
        <w:t>Indien een cliënt een leidinggevende vertelt dat hij ontevreden is over een medewerker, stelt de leidinggevende de cliënt in de gelegenheid om de onvrede met hem te be</w:t>
      </w:r>
      <w:r w:rsidRPr="00014716">
        <w:rPr>
          <w:rFonts w:cs="Times New Roman"/>
          <w:szCs w:val="22"/>
        </w:rPr>
        <w:softHyphen/>
        <w:t>spreken. De betreffende medewerker is bij dit gesprek aanwezig tenzij de leiding</w:t>
      </w:r>
      <w:r w:rsidRPr="00014716">
        <w:rPr>
          <w:rFonts w:cs="Times New Roman"/>
          <w:szCs w:val="22"/>
        </w:rPr>
        <w:softHyphen/>
        <w:t>gevende of de cliënt dit niet wenselijk vindt. Lid 2 en 3 van dit artikel zijn van over</w:t>
      </w:r>
      <w:r w:rsidRPr="00014716">
        <w:rPr>
          <w:rFonts w:cs="Times New Roman"/>
          <w:szCs w:val="22"/>
        </w:rPr>
        <w:softHyphen/>
        <w:t>eenkomstige toepassing op bespreking van de onvrede door een leidinggevende.</w:t>
      </w:r>
    </w:p>
    <w:p w14:paraId="4429BF9B" w14:textId="77777777" w:rsidR="00142764" w:rsidRPr="00142764" w:rsidRDefault="00142764" w:rsidP="00142764">
      <w:pPr>
        <w:pStyle w:val="Geenafstand"/>
        <w:rPr>
          <w:rFonts w:cs="Times New Roman"/>
          <w:sz w:val="24"/>
          <w:szCs w:val="24"/>
        </w:rPr>
      </w:pPr>
    </w:p>
    <w:p w14:paraId="10A87966" w14:textId="10269442" w:rsidR="00142764" w:rsidRPr="00014716" w:rsidRDefault="00142764" w:rsidP="00142764">
      <w:pPr>
        <w:pStyle w:val="Geenafstand"/>
        <w:rPr>
          <w:rFonts w:cstheme="majorBidi"/>
          <w:sz w:val="28"/>
          <w:szCs w:val="26"/>
          <w:u w:val="single"/>
        </w:rPr>
      </w:pPr>
      <w:bookmarkStart w:id="5" w:name="_Toc499906158"/>
      <w:r w:rsidRPr="00014716">
        <w:rPr>
          <w:u w:val="single"/>
        </w:rPr>
        <w:t>Artikel 4</w:t>
      </w:r>
      <w:r w:rsidR="00014716">
        <w:rPr>
          <w:u w:val="single"/>
        </w:rPr>
        <w:t xml:space="preserve">: </w:t>
      </w:r>
      <w:r w:rsidRPr="00014716">
        <w:rPr>
          <w:u w:val="single"/>
        </w:rPr>
        <w:t>De klachtenfunctionaris</w:t>
      </w:r>
      <w:bookmarkEnd w:id="5"/>
    </w:p>
    <w:p w14:paraId="59AB906E" w14:textId="77777777" w:rsidR="00142764" w:rsidRPr="00014716" w:rsidRDefault="00142764" w:rsidP="00142764">
      <w:pPr>
        <w:pStyle w:val="Geenafstand"/>
        <w:rPr>
          <w:rFonts w:cs="Times New Roman"/>
          <w:szCs w:val="22"/>
        </w:rPr>
      </w:pPr>
      <w:r w:rsidRPr="00014716">
        <w:rPr>
          <w:rFonts w:cs="Times New Roman"/>
          <w:szCs w:val="22"/>
        </w:rPr>
        <w:t>1.</w:t>
      </w:r>
      <w:r w:rsidRPr="00014716">
        <w:rPr>
          <w:rFonts w:cs="Times New Roman"/>
          <w:szCs w:val="22"/>
        </w:rPr>
        <w:tab/>
        <w:t>De klachtenfunctionaris heeft ten minste de volgende taken:</w:t>
      </w:r>
    </w:p>
    <w:p w14:paraId="25D0A56D" w14:textId="77777777" w:rsidR="00142764" w:rsidRPr="00014716" w:rsidRDefault="00142764" w:rsidP="00014716">
      <w:pPr>
        <w:pStyle w:val="Geenafstand"/>
        <w:ind w:firstLine="720"/>
        <w:rPr>
          <w:rFonts w:cs="Times New Roman"/>
          <w:szCs w:val="22"/>
        </w:rPr>
      </w:pPr>
      <w:r w:rsidRPr="00014716">
        <w:rPr>
          <w:rFonts w:cs="Times New Roman"/>
          <w:szCs w:val="22"/>
        </w:rPr>
        <w:t>a.</w:t>
      </w:r>
      <w:r w:rsidRPr="00014716">
        <w:rPr>
          <w:rFonts w:cs="Times New Roman"/>
          <w:szCs w:val="22"/>
        </w:rPr>
        <w:tab/>
        <w:t>hij informeert cliënten, medewerkers en derden over de klachtenregeling;</w:t>
      </w:r>
    </w:p>
    <w:p w14:paraId="50671BCA" w14:textId="77777777" w:rsidR="00142764" w:rsidRPr="00014716" w:rsidRDefault="00142764" w:rsidP="00014716">
      <w:pPr>
        <w:pStyle w:val="Geenafstand"/>
        <w:ind w:left="1440" w:hanging="720"/>
        <w:rPr>
          <w:rFonts w:cs="Times New Roman"/>
          <w:szCs w:val="22"/>
        </w:rPr>
      </w:pPr>
      <w:r w:rsidRPr="00014716">
        <w:rPr>
          <w:rFonts w:cs="Times New Roman"/>
          <w:szCs w:val="22"/>
        </w:rPr>
        <w:t>b.</w:t>
      </w:r>
      <w:r w:rsidRPr="00014716">
        <w:rPr>
          <w:rFonts w:cs="Times New Roman"/>
          <w:szCs w:val="22"/>
        </w:rPr>
        <w:tab/>
        <w:t>hij adviseert degenen die overwegen een klacht in te dienen en helpt hen desgevraagd bij het formuleren daarvan;</w:t>
      </w:r>
    </w:p>
    <w:p w14:paraId="1EA20261" w14:textId="46DB4E45" w:rsidR="00142764" w:rsidRPr="00014716" w:rsidRDefault="00142764" w:rsidP="00014716">
      <w:pPr>
        <w:pStyle w:val="Geenafstand"/>
        <w:ind w:left="1440" w:hanging="720"/>
        <w:rPr>
          <w:sz w:val="18"/>
        </w:rPr>
      </w:pPr>
      <w:r w:rsidRPr="00014716">
        <w:rPr>
          <w:noProof/>
          <w:sz w:val="18"/>
        </w:rPr>
        <w:drawing>
          <wp:anchor distT="63500" distB="63500" distL="63500" distR="63500" simplePos="0" relativeHeight="251679744" behindDoc="1" locked="0" layoutInCell="1" allowOverlap="1" wp14:anchorId="69BB4496" wp14:editId="50432122">
            <wp:simplePos x="0" y="0"/>
            <wp:positionH relativeFrom="page">
              <wp:posOffset>-4570095</wp:posOffset>
            </wp:positionH>
            <wp:positionV relativeFrom="page">
              <wp:posOffset>1855470</wp:posOffset>
            </wp:positionV>
            <wp:extent cx="6119495" cy="4948555"/>
            <wp:effectExtent l="242570" t="0" r="123825" b="180975"/>
            <wp:wrapNone/>
            <wp:docPr id="15"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sidRPr="00014716">
        <w:rPr>
          <w:noProof/>
          <w:sz w:val="18"/>
        </w:rPr>
        <w:drawing>
          <wp:anchor distT="76200" distB="76200" distL="76200" distR="76200" simplePos="0" relativeHeight="251680768" behindDoc="1" locked="0" layoutInCell="1" allowOverlap="1" wp14:anchorId="3A5AEBBF" wp14:editId="4D12C26C">
            <wp:simplePos x="0" y="0"/>
            <wp:positionH relativeFrom="page">
              <wp:posOffset>5553075</wp:posOffset>
            </wp:positionH>
            <wp:positionV relativeFrom="page">
              <wp:posOffset>6075680</wp:posOffset>
            </wp:positionV>
            <wp:extent cx="4856480" cy="4363085"/>
            <wp:effectExtent l="0" t="152400" r="0" b="799465"/>
            <wp:wrapNone/>
            <wp:docPr id="16"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16"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sidRPr="00014716">
        <w:rPr>
          <w:noProof/>
          <w:sz w:val="18"/>
        </w:rPr>
        <mc:AlternateContent>
          <mc:Choice Requires="wps">
            <w:drawing>
              <wp:anchor distT="152400" distB="152400" distL="152400" distR="152400" simplePos="0" relativeHeight="251681792" behindDoc="1" locked="0" layoutInCell="1" allowOverlap="1" wp14:anchorId="63B98060" wp14:editId="5E7EC63A">
                <wp:simplePos x="0" y="0"/>
                <wp:positionH relativeFrom="page">
                  <wp:posOffset>7284720</wp:posOffset>
                </wp:positionH>
                <wp:positionV relativeFrom="page">
                  <wp:posOffset>5250180</wp:posOffset>
                </wp:positionV>
                <wp:extent cx="2355215" cy="7384415"/>
                <wp:effectExtent l="19050" t="19050" r="45085" b="45085"/>
                <wp:wrapNone/>
                <wp:docPr id="13"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709F241E" id="officeArt object" o:spid="_x0000_s1026" style="position:absolute;margin-left:573.6pt;margin-top:413.4pt;width:185.45pt;height:581.45pt;z-index:-25163468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sidRPr="00014716">
        <w:rPr>
          <w:noProof/>
          <w:sz w:val="18"/>
        </w:rPr>
        <mc:AlternateContent>
          <mc:Choice Requires="wps">
            <w:drawing>
              <wp:anchor distT="152400" distB="152400" distL="152400" distR="152400" simplePos="0" relativeHeight="251682816" behindDoc="1" locked="0" layoutInCell="1" allowOverlap="1" wp14:anchorId="408799BA" wp14:editId="2D215BAC">
                <wp:simplePos x="0" y="0"/>
                <wp:positionH relativeFrom="page">
                  <wp:posOffset>-5311140</wp:posOffset>
                </wp:positionH>
                <wp:positionV relativeFrom="page">
                  <wp:posOffset>7620</wp:posOffset>
                </wp:positionV>
                <wp:extent cx="5709920" cy="7169150"/>
                <wp:effectExtent l="0" t="19050" r="62230" b="31750"/>
                <wp:wrapNone/>
                <wp:docPr id="14"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3E13B445" id="officeArt object" o:spid="_x0000_s1026" style="position:absolute;margin-left:-418.2pt;margin-top:.6pt;width:449.6pt;height:564.5pt;z-index:-25163366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sidRPr="00014716">
        <w:rPr>
          <w:noProof/>
          <w:sz w:val="18"/>
        </w:rPr>
        <w:drawing>
          <wp:anchor distT="63500" distB="63500" distL="63500" distR="63500" simplePos="0" relativeHeight="251684864" behindDoc="1" locked="0" layoutInCell="1" allowOverlap="1" wp14:anchorId="27E4D8F7" wp14:editId="11643FB2">
            <wp:simplePos x="0" y="0"/>
            <wp:positionH relativeFrom="page">
              <wp:posOffset>-4570095</wp:posOffset>
            </wp:positionH>
            <wp:positionV relativeFrom="page">
              <wp:posOffset>1855470</wp:posOffset>
            </wp:positionV>
            <wp:extent cx="6119495" cy="4948555"/>
            <wp:effectExtent l="242570" t="0" r="123825" b="180975"/>
            <wp:wrapNone/>
            <wp:docPr id="19"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sidRPr="00014716">
        <w:rPr>
          <w:noProof/>
          <w:sz w:val="18"/>
        </w:rPr>
        <w:drawing>
          <wp:anchor distT="76200" distB="76200" distL="76200" distR="76200" simplePos="0" relativeHeight="251685888" behindDoc="1" locked="0" layoutInCell="1" allowOverlap="1" wp14:anchorId="4DEC3979" wp14:editId="7A65BE6E">
            <wp:simplePos x="0" y="0"/>
            <wp:positionH relativeFrom="page">
              <wp:posOffset>5553075</wp:posOffset>
            </wp:positionH>
            <wp:positionV relativeFrom="page">
              <wp:posOffset>6075680</wp:posOffset>
            </wp:positionV>
            <wp:extent cx="4856480" cy="4363085"/>
            <wp:effectExtent l="0" t="152400" r="0" b="799465"/>
            <wp:wrapNone/>
            <wp:docPr id="20"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20"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sidRPr="00014716">
        <w:rPr>
          <w:noProof/>
          <w:sz w:val="18"/>
        </w:rPr>
        <mc:AlternateContent>
          <mc:Choice Requires="wps">
            <w:drawing>
              <wp:anchor distT="152400" distB="152400" distL="152400" distR="152400" simplePos="0" relativeHeight="251686912" behindDoc="1" locked="0" layoutInCell="1" allowOverlap="1" wp14:anchorId="2C477C3F" wp14:editId="4D764125">
                <wp:simplePos x="0" y="0"/>
                <wp:positionH relativeFrom="page">
                  <wp:posOffset>7284720</wp:posOffset>
                </wp:positionH>
                <wp:positionV relativeFrom="page">
                  <wp:posOffset>5250180</wp:posOffset>
                </wp:positionV>
                <wp:extent cx="2355215" cy="7384415"/>
                <wp:effectExtent l="19050" t="19050" r="45085" b="45085"/>
                <wp:wrapNone/>
                <wp:docPr id="17"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5C154128" id="officeArt object" o:spid="_x0000_s1026" style="position:absolute;margin-left:573.6pt;margin-top:413.4pt;width:185.45pt;height:581.45pt;z-index:-25162956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sidRPr="00014716">
        <w:rPr>
          <w:noProof/>
          <w:sz w:val="18"/>
        </w:rPr>
        <mc:AlternateContent>
          <mc:Choice Requires="wps">
            <w:drawing>
              <wp:anchor distT="152400" distB="152400" distL="152400" distR="152400" simplePos="0" relativeHeight="251687936" behindDoc="1" locked="0" layoutInCell="1" allowOverlap="1" wp14:anchorId="4CAE147D" wp14:editId="4D54D667">
                <wp:simplePos x="0" y="0"/>
                <wp:positionH relativeFrom="page">
                  <wp:posOffset>-5311140</wp:posOffset>
                </wp:positionH>
                <wp:positionV relativeFrom="page">
                  <wp:posOffset>7620</wp:posOffset>
                </wp:positionV>
                <wp:extent cx="5709920" cy="7169150"/>
                <wp:effectExtent l="0" t="19050" r="62230" b="31750"/>
                <wp:wrapNone/>
                <wp:docPr id="18"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5E14351E" id="officeArt object" o:spid="_x0000_s1026" style="position:absolute;margin-left:-418.2pt;margin-top:.6pt;width:449.6pt;height:564.5pt;z-index:-25162854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sidRPr="00014716">
        <w:t>c.</w:t>
      </w:r>
      <w:r w:rsidRPr="00014716">
        <w:tab/>
        <w:t xml:space="preserve">hij helpt cliënten en hun vertegenwoordigers dan wel hun nabestaanden met het oplossen van hun onvrede. </w:t>
      </w:r>
    </w:p>
    <w:p w14:paraId="295CF138" w14:textId="77777777" w:rsidR="00142764" w:rsidRPr="00014716" w:rsidRDefault="00142764" w:rsidP="00142764">
      <w:pPr>
        <w:pStyle w:val="Geenafstand"/>
        <w:rPr>
          <w:rFonts w:cs="Times New Roman"/>
          <w:szCs w:val="22"/>
        </w:rPr>
      </w:pPr>
      <w:r w:rsidRPr="00014716">
        <w:rPr>
          <w:rFonts w:cs="Times New Roman"/>
          <w:szCs w:val="22"/>
        </w:rPr>
        <w:t>2.</w:t>
      </w:r>
      <w:r w:rsidRPr="00014716">
        <w:rPr>
          <w:rFonts w:cs="Times New Roman"/>
          <w:szCs w:val="22"/>
        </w:rPr>
        <w:tab/>
        <w:t xml:space="preserve">De klachtenfunctionaris richt zich bij het verrichten van zijn werkzaamheden op het bereiken van een duurzame oplossing van de onvrede en op herstel van de relatie tussen degene die een beroep op hem doet en degene op wie diens onvrede betrekking heeft. </w:t>
      </w:r>
    </w:p>
    <w:p w14:paraId="7C03087D" w14:textId="77777777" w:rsidR="00142764" w:rsidRPr="00014716" w:rsidRDefault="00142764" w:rsidP="00142764">
      <w:pPr>
        <w:pStyle w:val="Geenafstand"/>
        <w:rPr>
          <w:rFonts w:cs="Times New Roman"/>
          <w:szCs w:val="22"/>
        </w:rPr>
      </w:pPr>
      <w:r w:rsidRPr="00014716">
        <w:rPr>
          <w:rFonts w:cs="Times New Roman"/>
          <w:szCs w:val="22"/>
        </w:rPr>
        <w:t>3.</w:t>
      </w:r>
      <w:r w:rsidRPr="00014716">
        <w:rPr>
          <w:rFonts w:cs="Times New Roman"/>
          <w:szCs w:val="22"/>
        </w:rPr>
        <w:tab/>
        <w:t>De zorgboer beschrijft de taken en de werkwijze van de klachtenfunctio</w:t>
      </w:r>
      <w:r w:rsidRPr="00014716">
        <w:rPr>
          <w:rFonts w:cs="Times New Roman"/>
          <w:szCs w:val="22"/>
        </w:rPr>
        <w:softHyphen/>
        <w:t>naris nader in een functiebeschrijving.</w:t>
      </w:r>
    </w:p>
    <w:p w14:paraId="3F9C8570" w14:textId="77777777" w:rsidR="00142764" w:rsidRPr="00192701" w:rsidRDefault="00142764" w:rsidP="00192701">
      <w:pPr>
        <w:pStyle w:val="Geenafstand"/>
      </w:pPr>
      <w:r w:rsidRPr="00192701">
        <w:t>4.</w:t>
      </w:r>
      <w:r w:rsidRPr="00192701">
        <w:tab/>
        <w:t xml:space="preserve">De klachtenfunctionaris verricht zijn werkzaamheden overeenkomstig de wet en de voor hem geldende beroepsnormen en functiebeschrijving. De zorgboer onthoudt zich van inmenging in de wijze waarop de klachtenfunctionaris zijn werkzaamheden in een concreet geval verricht. </w:t>
      </w:r>
    </w:p>
    <w:p w14:paraId="13968FC8" w14:textId="77777777" w:rsidR="00142764" w:rsidRPr="00192701" w:rsidRDefault="00142764" w:rsidP="00192701">
      <w:pPr>
        <w:pStyle w:val="Geenafstand"/>
      </w:pPr>
      <w:r w:rsidRPr="00192701">
        <w:t>5.</w:t>
      </w:r>
      <w:r w:rsidRPr="00192701">
        <w:tab/>
        <w:t>De klachtenfunctionaris registreert zijn contacten met cliënten, de werkzaamheden die hij naar aanleiding daarvan heeft verricht en de resultaten daarvan. Op basis van deze registratie stelt de klachtenfunctionaris periodiek een rapportage op van zijn werk</w:t>
      </w:r>
      <w:r w:rsidRPr="00192701">
        <w:softHyphen/>
        <w:t>zaam</w:t>
      </w:r>
      <w:r w:rsidRPr="00192701">
        <w:softHyphen/>
        <w:t xml:space="preserve">heden en zijn bevindingen. Deze rapportage brengt hij </w:t>
      </w:r>
      <w:r w:rsidRPr="00192701">
        <w:lastRenderedPageBreak/>
        <w:t xml:space="preserve">uit aan de Raad van Bestuur. De klachtenfunctionaris kan in zijn rapportage aanbevelingen opnemen. </w:t>
      </w:r>
    </w:p>
    <w:p w14:paraId="77CD4BBA" w14:textId="0FDDDC09" w:rsidR="00142764" w:rsidRPr="00142764" w:rsidRDefault="00142764" w:rsidP="00192701">
      <w:pPr>
        <w:pStyle w:val="Geenafstand"/>
      </w:pPr>
      <w:r w:rsidRPr="00192701">
        <w:t>6.</w:t>
      </w:r>
      <w:r w:rsidRPr="00192701">
        <w:tab/>
        <w:t xml:space="preserve">De zorgboer stelt de klachtenfunctionaris in staat om zijn taak naar behoren te vervullen en draagt ervoor zorg dat de klachtenfunctionaris niet wordt benadeeld wegens de uitoefening van zijn functie. </w:t>
      </w:r>
    </w:p>
    <w:p w14:paraId="19DF267E" w14:textId="77777777" w:rsidR="00142764" w:rsidRPr="00142764" w:rsidRDefault="00142764" w:rsidP="00192701">
      <w:pPr>
        <w:pStyle w:val="Geenafstand"/>
      </w:pPr>
      <w:r w:rsidRPr="00142764">
        <w:t>7.</w:t>
      </w:r>
      <w:r w:rsidRPr="00142764">
        <w:tab/>
        <w:t xml:space="preserve">Indien hij van mening is dat hij zijn taak niet naar behoren kan vervullen of indien hij van mening is dat hij wordt benadeeld wegens de uitoefening van zijn functie, kan de klachtenfunctionaris dit rechtstreeks melden bij de zorgboer. De zorgboer onderzoekt zo’n melding en neemt zo nodig passende maatregelen. </w:t>
      </w:r>
    </w:p>
    <w:p w14:paraId="11D03ED1" w14:textId="54B34429" w:rsidR="00142764" w:rsidRPr="00142764" w:rsidRDefault="00142764" w:rsidP="00192701">
      <w:pPr>
        <w:pStyle w:val="Geenafstand"/>
      </w:pPr>
      <w:r w:rsidRPr="00142764">
        <w:t>8.</w:t>
      </w:r>
      <w:r w:rsidRPr="00142764">
        <w:tab/>
        <w:t>Klachten over de klachtenfunctionaris, hetzij in de functie van klachten</w:t>
      </w:r>
      <w:r w:rsidRPr="00142764">
        <w:softHyphen/>
        <w:t>functio</w:t>
      </w:r>
      <w:r w:rsidRPr="00142764">
        <w:softHyphen/>
        <w:t xml:space="preserve">naris, hetzij in een andere functie bij de zorgboerderij, worden behandeld </w:t>
      </w:r>
      <w:r>
        <w:rPr>
          <w:noProof/>
        </w:rPr>
        <w:drawing>
          <wp:anchor distT="63500" distB="63500" distL="63500" distR="63500" simplePos="0" relativeHeight="251689984" behindDoc="1" locked="0" layoutInCell="1" allowOverlap="1" wp14:anchorId="34FB9225" wp14:editId="322273ED">
            <wp:simplePos x="0" y="0"/>
            <wp:positionH relativeFrom="page">
              <wp:posOffset>-4570095</wp:posOffset>
            </wp:positionH>
            <wp:positionV relativeFrom="page">
              <wp:posOffset>1855470</wp:posOffset>
            </wp:positionV>
            <wp:extent cx="6119495" cy="4948555"/>
            <wp:effectExtent l="242570" t="0" r="123825" b="180975"/>
            <wp:wrapNone/>
            <wp:docPr id="23"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691008" behindDoc="1" locked="0" layoutInCell="1" allowOverlap="1" wp14:anchorId="6EC626CF" wp14:editId="42CBB9A0">
            <wp:simplePos x="0" y="0"/>
            <wp:positionH relativeFrom="page">
              <wp:posOffset>5553075</wp:posOffset>
            </wp:positionH>
            <wp:positionV relativeFrom="page">
              <wp:posOffset>6075680</wp:posOffset>
            </wp:positionV>
            <wp:extent cx="4856480" cy="4363085"/>
            <wp:effectExtent l="0" t="152400" r="0" b="799465"/>
            <wp:wrapNone/>
            <wp:docPr id="24"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92032" behindDoc="1" locked="0" layoutInCell="1" allowOverlap="1" wp14:anchorId="1C9D14A8" wp14:editId="512E293A">
                <wp:simplePos x="0" y="0"/>
                <wp:positionH relativeFrom="page">
                  <wp:posOffset>7284720</wp:posOffset>
                </wp:positionH>
                <wp:positionV relativeFrom="page">
                  <wp:posOffset>5250180</wp:posOffset>
                </wp:positionV>
                <wp:extent cx="2355215" cy="7384415"/>
                <wp:effectExtent l="19050" t="19050" r="45085" b="45085"/>
                <wp:wrapNone/>
                <wp:docPr id="21"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3B9E5753" id="officeArt object" o:spid="_x0000_s1026" style="position:absolute;margin-left:573.6pt;margin-top:413.4pt;width:185.45pt;height:581.45pt;z-index:-25162444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693056" behindDoc="1" locked="0" layoutInCell="1" allowOverlap="1" wp14:anchorId="72F078C0" wp14:editId="0E55400F">
                <wp:simplePos x="0" y="0"/>
                <wp:positionH relativeFrom="page">
                  <wp:posOffset>-5311140</wp:posOffset>
                </wp:positionH>
                <wp:positionV relativeFrom="page">
                  <wp:posOffset>7620</wp:posOffset>
                </wp:positionV>
                <wp:extent cx="5709920" cy="7169150"/>
                <wp:effectExtent l="0" t="19050" r="62230" b="31750"/>
                <wp:wrapNone/>
                <wp:docPr id="22"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27D05770" id="officeArt object" o:spid="_x0000_s1026" style="position:absolute;margin-left:-418.2pt;margin-top:.6pt;width:449.6pt;height:564.5pt;z-index:-25162342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Pr>
          <w:noProof/>
        </w:rPr>
        <w:drawing>
          <wp:anchor distT="63500" distB="63500" distL="63500" distR="63500" simplePos="0" relativeHeight="251695104" behindDoc="1" locked="0" layoutInCell="1" allowOverlap="1" wp14:anchorId="1A856B14" wp14:editId="0B69B09E">
            <wp:simplePos x="0" y="0"/>
            <wp:positionH relativeFrom="page">
              <wp:posOffset>-4570095</wp:posOffset>
            </wp:positionH>
            <wp:positionV relativeFrom="page">
              <wp:posOffset>1855470</wp:posOffset>
            </wp:positionV>
            <wp:extent cx="6119495" cy="4948555"/>
            <wp:effectExtent l="242570" t="0" r="123825" b="180975"/>
            <wp:wrapNone/>
            <wp:docPr id="27"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696128" behindDoc="1" locked="0" layoutInCell="1" allowOverlap="1" wp14:anchorId="70A94269" wp14:editId="2865AC02">
            <wp:simplePos x="0" y="0"/>
            <wp:positionH relativeFrom="page">
              <wp:posOffset>5553075</wp:posOffset>
            </wp:positionH>
            <wp:positionV relativeFrom="page">
              <wp:posOffset>6075680</wp:posOffset>
            </wp:positionV>
            <wp:extent cx="4856480" cy="4363085"/>
            <wp:effectExtent l="0" t="152400" r="0" b="799465"/>
            <wp:wrapNone/>
            <wp:docPr id="28"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28"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97152" behindDoc="1" locked="0" layoutInCell="1" allowOverlap="1" wp14:anchorId="5F8497ED" wp14:editId="7CC538B5">
                <wp:simplePos x="0" y="0"/>
                <wp:positionH relativeFrom="page">
                  <wp:posOffset>7284720</wp:posOffset>
                </wp:positionH>
                <wp:positionV relativeFrom="page">
                  <wp:posOffset>5250180</wp:posOffset>
                </wp:positionV>
                <wp:extent cx="2355215" cy="7384415"/>
                <wp:effectExtent l="19050" t="19050" r="45085" b="45085"/>
                <wp:wrapNone/>
                <wp:docPr id="25"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39F3A57F" id="officeArt object" o:spid="_x0000_s1026" style="position:absolute;margin-left:573.6pt;margin-top:413.4pt;width:185.45pt;height:581.45pt;z-index:-25161932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698176" behindDoc="1" locked="0" layoutInCell="1" allowOverlap="1" wp14:anchorId="351D8140" wp14:editId="47F433B7">
                <wp:simplePos x="0" y="0"/>
                <wp:positionH relativeFrom="page">
                  <wp:posOffset>-5311140</wp:posOffset>
                </wp:positionH>
                <wp:positionV relativeFrom="page">
                  <wp:posOffset>7620</wp:posOffset>
                </wp:positionV>
                <wp:extent cx="5709920" cy="7169150"/>
                <wp:effectExtent l="0" t="19050" r="62230" b="31750"/>
                <wp:wrapNone/>
                <wp:docPr id="26"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6BE73A5C" id="officeArt object" o:spid="_x0000_s1026" style="position:absolute;margin-left:-418.2pt;margin-top:.6pt;width:449.6pt;height:564.5pt;z-index:-25161830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Pr>
          <w:noProof/>
        </w:rPr>
        <w:drawing>
          <wp:anchor distT="63500" distB="63500" distL="63500" distR="63500" simplePos="0" relativeHeight="251700224" behindDoc="1" locked="0" layoutInCell="1" allowOverlap="1" wp14:anchorId="47A43E6B" wp14:editId="02FB72C1">
            <wp:simplePos x="0" y="0"/>
            <wp:positionH relativeFrom="page">
              <wp:posOffset>-4570095</wp:posOffset>
            </wp:positionH>
            <wp:positionV relativeFrom="page">
              <wp:posOffset>1855470</wp:posOffset>
            </wp:positionV>
            <wp:extent cx="6119495" cy="4948555"/>
            <wp:effectExtent l="242570" t="0" r="123825" b="180975"/>
            <wp:wrapNone/>
            <wp:docPr id="31"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701248" behindDoc="1" locked="0" layoutInCell="1" allowOverlap="1" wp14:anchorId="036E0E77" wp14:editId="302D8F20">
            <wp:simplePos x="0" y="0"/>
            <wp:positionH relativeFrom="page">
              <wp:posOffset>5553075</wp:posOffset>
            </wp:positionH>
            <wp:positionV relativeFrom="page">
              <wp:posOffset>6075680</wp:posOffset>
            </wp:positionV>
            <wp:extent cx="4856480" cy="4363085"/>
            <wp:effectExtent l="0" t="152400" r="0" b="799465"/>
            <wp:wrapNone/>
            <wp:docPr id="32"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32"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702272" behindDoc="1" locked="0" layoutInCell="1" allowOverlap="1" wp14:anchorId="5ED88951" wp14:editId="3418DD0D">
                <wp:simplePos x="0" y="0"/>
                <wp:positionH relativeFrom="page">
                  <wp:posOffset>7284720</wp:posOffset>
                </wp:positionH>
                <wp:positionV relativeFrom="page">
                  <wp:posOffset>5250180</wp:posOffset>
                </wp:positionV>
                <wp:extent cx="2355215" cy="7384415"/>
                <wp:effectExtent l="19050" t="19050" r="45085" b="45085"/>
                <wp:wrapNone/>
                <wp:docPr id="29"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1FC1E031" id="officeArt object" o:spid="_x0000_s1026" style="position:absolute;margin-left:573.6pt;margin-top:413.4pt;width:185.45pt;height:581.45pt;z-index:-25161420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703296" behindDoc="1" locked="0" layoutInCell="1" allowOverlap="1" wp14:anchorId="38E51E2E" wp14:editId="48C3981D">
                <wp:simplePos x="0" y="0"/>
                <wp:positionH relativeFrom="page">
                  <wp:posOffset>-5311140</wp:posOffset>
                </wp:positionH>
                <wp:positionV relativeFrom="page">
                  <wp:posOffset>7620</wp:posOffset>
                </wp:positionV>
                <wp:extent cx="5709920" cy="7169150"/>
                <wp:effectExtent l="0" t="19050" r="62230" b="31750"/>
                <wp:wrapNone/>
                <wp:docPr id="30"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3DCF939E" id="officeArt object" o:spid="_x0000_s1026" style="position:absolute;margin-left:-418.2pt;margin-top:.6pt;width:449.6pt;height:564.5pt;z-index:-25161318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sidRPr="00142764">
        <w:t>op basis van deze klachten</w:t>
      </w:r>
      <w:r w:rsidRPr="00142764">
        <w:softHyphen/>
        <w:t>regeling, met dien verstande dat de klachten</w:t>
      </w:r>
      <w:r w:rsidRPr="00142764">
        <w:softHyphen/>
        <w:t>functionaris daarbij zelf geen rol heeft. De klager kan zich voor advies en bijstand bij een klacht over de klacht</w:t>
      </w:r>
      <w:r w:rsidRPr="00142764">
        <w:softHyphen/>
        <w:t>en</w:t>
      </w:r>
      <w:r w:rsidRPr="00142764">
        <w:softHyphen/>
        <w:t xml:space="preserve">functionaris wenden tot een door de zorgboer aan te wijzen waarnemend klachtenfunctionaris. </w:t>
      </w:r>
    </w:p>
    <w:p w14:paraId="7D069E21" w14:textId="77777777" w:rsidR="00142764" w:rsidRPr="00142764" w:rsidRDefault="00142764" w:rsidP="00142764">
      <w:pPr>
        <w:pStyle w:val="Geenafstand"/>
        <w:rPr>
          <w:rFonts w:cs="Times New Roman"/>
          <w:sz w:val="24"/>
          <w:szCs w:val="24"/>
        </w:rPr>
      </w:pPr>
    </w:p>
    <w:p w14:paraId="01ED5FC3" w14:textId="77777777" w:rsidR="00142764" w:rsidRPr="00192701" w:rsidRDefault="00142764" w:rsidP="00142764">
      <w:pPr>
        <w:pStyle w:val="Geenafstand"/>
        <w:rPr>
          <w:rFonts w:asciiTheme="majorHAnsi" w:hAnsiTheme="majorHAnsi" w:cstheme="majorBidi"/>
          <w:sz w:val="34"/>
          <w:szCs w:val="32"/>
        </w:rPr>
      </w:pPr>
      <w:bookmarkStart w:id="6" w:name="_Toc499906159"/>
      <w:r w:rsidRPr="00192701">
        <w:rPr>
          <w:rFonts w:asciiTheme="majorHAnsi" w:hAnsiTheme="majorHAnsi"/>
          <w:sz w:val="24"/>
          <w:szCs w:val="22"/>
        </w:rPr>
        <w:t>Hoofdstuk 3</w:t>
      </w:r>
      <w:r w:rsidRPr="00192701">
        <w:rPr>
          <w:rFonts w:asciiTheme="majorHAnsi" w:hAnsiTheme="majorHAnsi"/>
          <w:sz w:val="24"/>
          <w:szCs w:val="22"/>
        </w:rPr>
        <w:tab/>
        <w:t>Klachtenbehandeling</w:t>
      </w:r>
      <w:bookmarkEnd w:id="6"/>
    </w:p>
    <w:p w14:paraId="376360FE" w14:textId="77777777" w:rsidR="00192701" w:rsidRDefault="00192701" w:rsidP="00142764">
      <w:pPr>
        <w:pStyle w:val="Geenafstand"/>
      </w:pPr>
      <w:bookmarkStart w:id="7" w:name="_Toc499906160"/>
    </w:p>
    <w:p w14:paraId="0A7F746A" w14:textId="312AEA2C" w:rsidR="00142764" w:rsidRPr="00192701" w:rsidRDefault="00142764" w:rsidP="00142764">
      <w:pPr>
        <w:pStyle w:val="Geenafstand"/>
        <w:rPr>
          <w:u w:val="single"/>
        </w:rPr>
      </w:pPr>
      <w:r w:rsidRPr="00192701">
        <w:rPr>
          <w:u w:val="single"/>
        </w:rPr>
        <w:t>Artikel 5</w:t>
      </w:r>
      <w:r w:rsidR="00192701">
        <w:rPr>
          <w:u w:val="single"/>
        </w:rPr>
        <w:t xml:space="preserve">: </w:t>
      </w:r>
      <w:r w:rsidRPr="00192701">
        <w:rPr>
          <w:u w:val="single"/>
        </w:rPr>
        <w:t>Het indienen van een klacht</w:t>
      </w:r>
      <w:bookmarkEnd w:id="7"/>
    </w:p>
    <w:p w14:paraId="1634F808" w14:textId="77777777" w:rsidR="00142764" w:rsidRPr="00192701" w:rsidRDefault="00142764" w:rsidP="00192701">
      <w:pPr>
        <w:pStyle w:val="Geenafstand"/>
      </w:pPr>
      <w:r w:rsidRPr="00192701">
        <w:t>1.</w:t>
      </w:r>
      <w:r w:rsidRPr="00192701">
        <w:tab/>
        <w:t xml:space="preserve">Een klacht kan schriftelijk of per e-mail worden ingediend bij de zorgboer. </w:t>
      </w:r>
    </w:p>
    <w:p w14:paraId="1628172B" w14:textId="77777777" w:rsidR="00142764" w:rsidRPr="00192701" w:rsidRDefault="00142764" w:rsidP="00192701">
      <w:pPr>
        <w:pStyle w:val="Geenafstand"/>
      </w:pPr>
      <w:r w:rsidRPr="00192701">
        <w:t>2.</w:t>
      </w:r>
      <w:r w:rsidRPr="00192701">
        <w:tab/>
        <w:t>Een klacht kan worden ingediend door:</w:t>
      </w:r>
    </w:p>
    <w:p w14:paraId="1B0D8126" w14:textId="77777777" w:rsidR="00142764" w:rsidRPr="00192701" w:rsidRDefault="00142764" w:rsidP="00192701">
      <w:pPr>
        <w:pStyle w:val="Geenafstand"/>
        <w:ind w:firstLine="720"/>
      </w:pPr>
      <w:r w:rsidRPr="00192701">
        <w:t>a.</w:t>
      </w:r>
      <w:r w:rsidRPr="00192701">
        <w:tab/>
        <w:t>de cliënt;</w:t>
      </w:r>
    </w:p>
    <w:p w14:paraId="70204EF1" w14:textId="77777777" w:rsidR="00142764" w:rsidRPr="00192701" w:rsidRDefault="00142764" w:rsidP="00192701">
      <w:pPr>
        <w:pStyle w:val="Geenafstand"/>
        <w:ind w:firstLine="720"/>
      </w:pPr>
      <w:r w:rsidRPr="00192701">
        <w:t>b.</w:t>
      </w:r>
      <w:r w:rsidRPr="00192701">
        <w:tab/>
        <w:t>diens vertegenwoordiger;</w:t>
      </w:r>
    </w:p>
    <w:p w14:paraId="22815FF9" w14:textId="77777777" w:rsidR="00142764" w:rsidRPr="00192701" w:rsidRDefault="00142764" w:rsidP="00192701">
      <w:pPr>
        <w:pStyle w:val="Geenafstand"/>
        <w:ind w:firstLine="720"/>
      </w:pPr>
      <w:r w:rsidRPr="00192701">
        <w:t>c.</w:t>
      </w:r>
      <w:r w:rsidRPr="00192701">
        <w:tab/>
        <w:t>diens gemachtigde;</w:t>
      </w:r>
    </w:p>
    <w:p w14:paraId="69529924" w14:textId="2F7F84FA" w:rsidR="00142764" w:rsidRPr="00192701" w:rsidRDefault="00192701" w:rsidP="00192701">
      <w:pPr>
        <w:pStyle w:val="Geenafstand"/>
        <w:ind w:firstLine="720"/>
      </w:pPr>
      <w:r>
        <w:t>d</w:t>
      </w:r>
      <w:r w:rsidR="00142764" w:rsidRPr="00192701">
        <w:t>.</w:t>
      </w:r>
      <w:r w:rsidR="00142764" w:rsidRPr="00192701">
        <w:tab/>
        <w:t xml:space="preserve">diens nabestaanden. </w:t>
      </w:r>
    </w:p>
    <w:p w14:paraId="7FA4AD0C" w14:textId="77777777" w:rsidR="00142764" w:rsidRPr="00192701" w:rsidRDefault="00142764" w:rsidP="00192701">
      <w:pPr>
        <w:pStyle w:val="Geenafstand"/>
      </w:pPr>
      <w:r w:rsidRPr="00192701">
        <w:t>3.</w:t>
      </w:r>
      <w:r w:rsidRPr="00192701">
        <w:tab/>
        <w:t xml:space="preserve">Een persoon die meent dat hij ten onrechte niet als vertegenwoordiger van een cliënt wordt beschouwd kan daarover een klacht indienen. </w:t>
      </w:r>
    </w:p>
    <w:p w14:paraId="02C9404D" w14:textId="77777777" w:rsidR="00142764" w:rsidRPr="00192701" w:rsidRDefault="00142764" w:rsidP="00192701">
      <w:pPr>
        <w:pStyle w:val="Geenafstand"/>
      </w:pPr>
      <w:r w:rsidRPr="00192701">
        <w:t>4.</w:t>
      </w:r>
      <w:r w:rsidRPr="00192701">
        <w:tab/>
        <w:t>Indien de klacht nog niet is besproken met de klachtenfunctionaris is de zorgboer bevoegd om de klager voor te stellen alsnog met behulp van de klacht</w:t>
      </w:r>
      <w:r w:rsidRPr="00192701">
        <w:softHyphen/>
        <w:t>en</w:t>
      </w:r>
      <w:r w:rsidRPr="00192701">
        <w:softHyphen/>
        <w:t xml:space="preserve">functionaris te proberen de klacht informeel op te lossen. Indien de klager ingaat op dit voorstel neemt de zorgboer de klacht niet in behandeling. De zorgboer neemt de klacht alsnog in behandeling als de klager hem laat weten dat het niet gelukt is de klacht informeel op te lossen. </w:t>
      </w:r>
    </w:p>
    <w:p w14:paraId="7DB487A3" w14:textId="77777777" w:rsidR="00142764" w:rsidRPr="00142764" w:rsidRDefault="00142764" w:rsidP="00142764">
      <w:pPr>
        <w:pStyle w:val="Geenafstand"/>
        <w:rPr>
          <w:rFonts w:cs="Times New Roman"/>
          <w:sz w:val="24"/>
          <w:szCs w:val="24"/>
        </w:rPr>
      </w:pPr>
    </w:p>
    <w:p w14:paraId="5F58BF25" w14:textId="77777777" w:rsidR="00192701" w:rsidRDefault="00192701" w:rsidP="00142764">
      <w:pPr>
        <w:pStyle w:val="Geenafstand"/>
      </w:pPr>
      <w:bookmarkStart w:id="8" w:name="_Toc499906161"/>
    </w:p>
    <w:p w14:paraId="0EABE160" w14:textId="77777777" w:rsidR="00192701" w:rsidRDefault="00192701" w:rsidP="00142764">
      <w:pPr>
        <w:pStyle w:val="Geenafstand"/>
      </w:pPr>
    </w:p>
    <w:p w14:paraId="41F858DC" w14:textId="77777777" w:rsidR="00192701" w:rsidRDefault="00192701" w:rsidP="00142764">
      <w:pPr>
        <w:pStyle w:val="Geenafstand"/>
      </w:pPr>
    </w:p>
    <w:p w14:paraId="142916C2" w14:textId="77777777" w:rsidR="00192701" w:rsidRDefault="00192701" w:rsidP="00142764">
      <w:pPr>
        <w:pStyle w:val="Geenafstand"/>
      </w:pPr>
    </w:p>
    <w:p w14:paraId="11C464DE" w14:textId="4CFD6BB1" w:rsidR="00142764" w:rsidRPr="00192701" w:rsidRDefault="00142764" w:rsidP="00142764">
      <w:pPr>
        <w:pStyle w:val="Geenafstand"/>
        <w:rPr>
          <w:rFonts w:cstheme="majorBidi"/>
          <w:sz w:val="28"/>
          <w:szCs w:val="26"/>
          <w:u w:val="single"/>
        </w:rPr>
      </w:pPr>
      <w:r w:rsidRPr="00192701">
        <w:rPr>
          <w:u w:val="single"/>
        </w:rPr>
        <w:lastRenderedPageBreak/>
        <w:t>Artikel 6</w:t>
      </w:r>
      <w:r w:rsidR="00192701">
        <w:rPr>
          <w:u w:val="single"/>
        </w:rPr>
        <w:t xml:space="preserve">: </w:t>
      </w:r>
      <w:r w:rsidRPr="00192701">
        <w:rPr>
          <w:u w:val="single"/>
        </w:rPr>
        <w:t>Bevoegdheid van de zorgboer</w:t>
      </w:r>
      <w:bookmarkEnd w:id="8"/>
      <w:r w:rsidRPr="00192701">
        <w:rPr>
          <w:u w:val="single"/>
        </w:rPr>
        <w:t xml:space="preserve"> </w:t>
      </w:r>
    </w:p>
    <w:p w14:paraId="5A7E7A97" w14:textId="77777777" w:rsidR="00142764" w:rsidRPr="00142764" w:rsidRDefault="00142764" w:rsidP="00192701">
      <w:pPr>
        <w:pStyle w:val="Geenafstand"/>
      </w:pPr>
      <w:r w:rsidRPr="00142764">
        <w:t>1.</w:t>
      </w:r>
      <w:r w:rsidRPr="00142764">
        <w:tab/>
        <w:t>De zorgboer beoordeelt of hij bevoegd is om van een klacht kennis te nemen. Indien dit naar zijn oordeel niet het geval is, deelt hij dit schriftelijk en gemotiveerd mee aan de klager.</w:t>
      </w:r>
    </w:p>
    <w:p w14:paraId="2EE29633" w14:textId="6FB414B7" w:rsidR="00142764" w:rsidRPr="00142764" w:rsidRDefault="00142764" w:rsidP="00192701">
      <w:pPr>
        <w:pStyle w:val="Geenafstand"/>
      </w:pPr>
      <w:r>
        <w:rPr>
          <w:noProof/>
        </w:rPr>
        <w:drawing>
          <wp:anchor distT="63500" distB="63500" distL="63500" distR="63500" simplePos="0" relativeHeight="251705344" behindDoc="1" locked="0" layoutInCell="1" allowOverlap="1" wp14:anchorId="6C772EBA" wp14:editId="334898B2">
            <wp:simplePos x="0" y="0"/>
            <wp:positionH relativeFrom="page">
              <wp:posOffset>-4570095</wp:posOffset>
            </wp:positionH>
            <wp:positionV relativeFrom="page">
              <wp:posOffset>1855470</wp:posOffset>
            </wp:positionV>
            <wp:extent cx="6119495" cy="4948555"/>
            <wp:effectExtent l="242570" t="0" r="123825" b="180975"/>
            <wp:wrapNone/>
            <wp:docPr id="35"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706368" behindDoc="1" locked="0" layoutInCell="1" allowOverlap="1" wp14:anchorId="0316B9B6" wp14:editId="19DF34D1">
            <wp:simplePos x="0" y="0"/>
            <wp:positionH relativeFrom="page">
              <wp:posOffset>5553075</wp:posOffset>
            </wp:positionH>
            <wp:positionV relativeFrom="page">
              <wp:posOffset>6075680</wp:posOffset>
            </wp:positionV>
            <wp:extent cx="4856480" cy="4363085"/>
            <wp:effectExtent l="0" t="152400" r="0" b="799465"/>
            <wp:wrapNone/>
            <wp:docPr id="36"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36"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707392" behindDoc="1" locked="0" layoutInCell="1" allowOverlap="1" wp14:anchorId="22F9E429" wp14:editId="67B2C625">
                <wp:simplePos x="0" y="0"/>
                <wp:positionH relativeFrom="page">
                  <wp:posOffset>7284720</wp:posOffset>
                </wp:positionH>
                <wp:positionV relativeFrom="page">
                  <wp:posOffset>5250180</wp:posOffset>
                </wp:positionV>
                <wp:extent cx="2355215" cy="7384415"/>
                <wp:effectExtent l="19050" t="19050" r="45085" b="45085"/>
                <wp:wrapNone/>
                <wp:docPr id="33"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3D9F77EB" id="officeArt object" o:spid="_x0000_s1026" style="position:absolute;margin-left:573.6pt;margin-top:413.4pt;width:185.45pt;height:581.45pt;z-index:-25160908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708416" behindDoc="1" locked="0" layoutInCell="1" allowOverlap="1" wp14:anchorId="50685DB2" wp14:editId="4EDF50DA">
                <wp:simplePos x="0" y="0"/>
                <wp:positionH relativeFrom="page">
                  <wp:posOffset>-5311140</wp:posOffset>
                </wp:positionH>
                <wp:positionV relativeFrom="page">
                  <wp:posOffset>7620</wp:posOffset>
                </wp:positionV>
                <wp:extent cx="5709920" cy="7169150"/>
                <wp:effectExtent l="0" t="19050" r="62230" b="31750"/>
                <wp:wrapNone/>
                <wp:docPr id="34"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358DC270" id="officeArt object" o:spid="_x0000_s1026" style="position:absolute;margin-left:-418.2pt;margin-top:.6pt;width:449.6pt;height:564.5pt;z-index:-25160806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Pr>
          <w:noProof/>
        </w:rPr>
        <w:drawing>
          <wp:anchor distT="63500" distB="63500" distL="63500" distR="63500" simplePos="0" relativeHeight="251710464" behindDoc="1" locked="0" layoutInCell="1" allowOverlap="1" wp14:anchorId="380EA831" wp14:editId="255734C5">
            <wp:simplePos x="0" y="0"/>
            <wp:positionH relativeFrom="page">
              <wp:posOffset>-4570095</wp:posOffset>
            </wp:positionH>
            <wp:positionV relativeFrom="page">
              <wp:posOffset>1855470</wp:posOffset>
            </wp:positionV>
            <wp:extent cx="6119495" cy="4948555"/>
            <wp:effectExtent l="242570" t="0" r="123825" b="180975"/>
            <wp:wrapNone/>
            <wp:docPr id="39"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711488" behindDoc="1" locked="0" layoutInCell="1" allowOverlap="1" wp14:anchorId="1D9042A9" wp14:editId="4259FFBF">
            <wp:simplePos x="0" y="0"/>
            <wp:positionH relativeFrom="page">
              <wp:posOffset>5553075</wp:posOffset>
            </wp:positionH>
            <wp:positionV relativeFrom="page">
              <wp:posOffset>6075680</wp:posOffset>
            </wp:positionV>
            <wp:extent cx="4856480" cy="4363085"/>
            <wp:effectExtent l="0" t="152400" r="0" b="799465"/>
            <wp:wrapNone/>
            <wp:docPr id="40"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40"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712512" behindDoc="1" locked="0" layoutInCell="1" allowOverlap="1" wp14:anchorId="11B51EA0" wp14:editId="6C64AA9A">
                <wp:simplePos x="0" y="0"/>
                <wp:positionH relativeFrom="page">
                  <wp:posOffset>7284720</wp:posOffset>
                </wp:positionH>
                <wp:positionV relativeFrom="page">
                  <wp:posOffset>5250180</wp:posOffset>
                </wp:positionV>
                <wp:extent cx="2355215" cy="7384415"/>
                <wp:effectExtent l="19050" t="19050" r="45085" b="45085"/>
                <wp:wrapNone/>
                <wp:docPr id="37"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0E306AA1" id="officeArt object" o:spid="_x0000_s1026" style="position:absolute;margin-left:573.6pt;margin-top:413.4pt;width:185.45pt;height:581.45pt;z-index:-25160396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713536" behindDoc="1" locked="0" layoutInCell="1" allowOverlap="1" wp14:anchorId="6CF1C4E9" wp14:editId="121C1F4D">
                <wp:simplePos x="0" y="0"/>
                <wp:positionH relativeFrom="page">
                  <wp:posOffset>-5311140</wp:posOffset>
                </wp:positionH>
                <wp:positionV relativeFrom="page">
                  <wp:posOffset>7620</wp:posOffset>
                </wp:positionV>
                <wp:extent cx="5709920" cy="7169150"/>
                <wp:effectExtent l="0" t="19050" r="62230" b="31750"/>
                <wp:wrapNone/>
                <wp:docPr id="38"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7806E9EA" id="officeArt object" o:spid="_x0000_s1026" style="position:absolute;margin-left:-418.2pt;margin-top:.6pt;width:449.6pt;height:564.5pt;z-index:-25160294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Pr>
          <w:noProof/>
        </w:rPr>
        <w:drawing>
          <wp:anchor distT="63500" distB="63500" distL="63500" distR="63500" simplePos="0" relativeHeight="251715584" behindDoc="1" locked="0" layoutInCell="1" allowOverlap="1" wp14:anchorId="273F5578" wp14:editId="43BEA8F2">
            <wp:simplePos x="0" y="0"/>
            <wp:positionH relativeFrom="page">
              <wp:posOffset>-4570095</wp:posOffset>
            </wp:positionH>
            <wp:positionV relativeFrom="page">
              <wp:posOffset>1855470</wp:posOffset>
            </wp:positionV>
            <wp:extent cx="6119495" cy="4948555"/>
            <wp:effectExtent l="242570" t="0" r="123825" b="180975"/>
            <wp:wrapNone/>
            <wp:docPr id="43"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716608" behindDoc="1" locked="0" layoutInCell="1" allowOverlap="1" wp14:anchorId="04642947" wp14:editId="119048B6">
            <wp:simplePos x="0" y="0"/>
            <wp:positionH relativeFrom="page">
              <wp:posOffset>5553075</wp:posOffset>
            </wp:positionH>
            <wp:positionV relativeFrom="page">
              <wp:posOffset>6075680</wp:posOffset>
            </wp:positionV>
            <wp:extent cx="4856480" cy="4363085"/>
            <wp:effectExtent l="0" t="152400" r="0" b="799465"/>
            <wp:wrapNone/>
            <wp:docPr id="44"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44"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717632" behindDoc="1" locked="0" layoutInCell="1" allowOverlap="1" wp14:anchorId="67421F45" wp14:editId="6EB679E6">
                <wp:simplePos x="0" y="0"/>
                <wp:positionH relativeFrom="page">
                  <wp:posOffset>7284720</wp:posOffset>
                </wp:positionH>
                <wp:positionV relativeFrom="page">
                  <wp:posOffset>5250180</wp:posOffset>
                </wp:positionV>
                <wp:extent cx="2355215" cy="7384415"/>
                <wp:effectExtent l="19050" t="19050" r="45085" b="45085"/>
                <wp:wrapNone/>
                <wp:docPr id="41"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5F5FC5F7" id="officeArt object" o:spid="_x0000_s1026" style="position:absolute;margin-left:573.6pt;margin-top:413.4pt;width:185.45pt;height:581.45pt;z-index:-25159884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718656" behindDoc="1" locked="0" layoutInCell="1" allowOverlap="1" wp14:anchorId="696F529B" wp14:editId="6EC0ED6E">
                <wp:simplePos x="0" y="0"/>
                <wp:positionH relativeFrom="page">
                  <wp:posOffset>-5311140</wp:posOffset>
                </wp:positionH>
                <wp:positionV relativeFrom="page">
                  <wp:posOffset>7620</wp:posOffset>
                </wp:positionV>
                <wp:extent cx="5709920" cy="7169150"/>
                <wp:effectExtent l="0" t="19050" r="62230" b="31750"/>
                <wp:wrapNone/>
                <wp:docPr id="42"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1A56543A" id="officeArt object" o:spid="_x0000_s1026" style="position:absolute;margin-left:-418.2pt;margin-top:.6pt;width:449.6pt;height:564.5pt;z-index:-25159782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sidRPr="00142764">
        <w:t>2.</w:t>
      </w:r>
      <w:r w:rsidRPr="00142764">
        <w:tab/>
        <w:t>De zorgboer is niet bevoegd om klachten te behandelen over beslissingen die  in artikel 55 van de Wet zorg en dwang en artikel 10:3 van de Wet verplichte geestelijke gezondheidszorg genoemd worden. Deze klachten stuurt de Raad van Bestuur ter behande</w:t>
      </w:r>
      <w:r w:rsidRPr="00142764">
        <w:softHyphen/>
        <w:t>ling door aan de klachtencommissie die op basis van de Wet zorg en dwang of de Wet verplichte geestelijke gezondheidszorg is ingesteld.</w:t>
      </w:r>
    </w:p>
    <w:p w14:paraId="7C515190" w14:textId="77777777" w:rsidR="00142764" w:rsidRPr="00142764" w:rsidRDefault="00142764" w:rsidP="00192701">
      <w:pPr>
        <w:pStyle w:val="Geenafstand"/>
      </w:pPr>
      <w:r w:rsidRPr="00142764">
        <w:t>3.</w:t>
      </w:r>
      <w:r w:rsidRPr="00142764">
        <w:tab/>
        <w:t xml:space="preserve">Indien de zorgboer een klacht niet in behandeling neemt omdat deze betrekking heeft op een andere zorgaanbieder, stuurt de zorgboer de klacht door naar de zorgaanbieder op wie de klacht betrekking heeft, tenzij de klager desgevraagd bezwaar  maakt tegen doorzending van zijn klacht. </w:t>
      </w:r>
    </w:p>
    <w:p w14:paraId="56B2F5D3" w14:textId="77777777" w:rsidR="00142764" w:rsidRPr="00142764" w:rsidRDefault="00142764" w:rsidP="00142764">
      <w:pPr>
        <w:pStyle w:val="Geenafstand"/>
        <w:rPr>
          <w:rFonts w:cs="Times New Roman"/>
          <w:sz w:val="24"/>
          <w:szCs w:val="24"/>
        </w:rPr>
      </w:pPr>
    </w:p>
    <w:p w14:paraId="2A8D8AE0" w14:textId="17C61EFD" w:rsidR="00142764" w:rsidRPr="00192701" w:rsidRDefault="00142764" w:rsidP="00142764">
      <w:pPr>
        <w:pStyle w:val="Geenafstand"/>
        <w:rPr>
          <w:rFonts w:cstheme="majorBidi"/>
          <w:sz w:val="28"/>
          <w:szCs w:val="26"/>
          <w:u w:val="single"/>
        </w:rPr>
      </w:pPr>
      <w:bookmarkStart w:id="9" w:name="_Toc499906162"/>
      <w:r w:rsidRPr="00192701">
        <w:rPr>
          <w:u w:val="single"/>
        </w:rPr>
        <w:t>Artikel 7</w:t>
      </w:r>
      <w:r w:rsidR="00192701">
        <w:rPr>
          <w:u w:val="single"/>
        </w:rPr>
        <w:t xml:space="preserve">: </w:t>
      </w:r>
      <w:r w:rsidRPr="00192701">
        <w:rPr>
          <w:u w:val="single"/>
        </w:rPr>
        <w:t>Ontvankelijkheid van de klacht</w:t>
      </w:r>
      <w:bookmarkEnd w:id="9"/>
    </w:p>
    <w:p w14:paraId="3C6CED70" w14:textId="77777777" w:rsidR="00142764" w:rsidRPr="00192701" w:rsidRDefault="00142764" w:rsidP="00192701">
      <w:pPr>
        <w:pStyle w:val="Geenafstand"/>
      </w:pPr>
      <w:r w:rsidRPr="00192701">
        <w:t>1.</w:t>
      </w:r>
      <w:r w:rsidRPr="00192701">
        <w:tab/>
        <w:t>De zorgboer verklaart een klacht niet-ontvankelijk als:</w:t>
      </w:r>
    </w:p>
    <w:p w14:paraId="39DDBA1B" w14:textId="77777777" w:rsidR="00142764" w:rsidRPr="00192701" w:rsidRDefault="00142764" w:rsidP="00192701">
      <w:pPr>
        <w:pStyle w:val="Geenafstand"/>
        <w:ind w:firstLine="720"/>
      </w:pPr>
      <w:r w:rsidRPr="00192701">
        <w:t>a.</w:t>
      </w:r>
      <w:r w:rsidRPr="00192701">
        <w:tab/>
        <w:t>dezelfde klacht van dezelfde klager reeds door de zorgboer is behandeld;</w:t>
      </w:r>
    </w:p>
    <w:p w14:paraId="0A395E2D" w14:textId="77777777" w:rsidR="00142764" w:rsidRPr="00192701" w:rsidRDefault="00142764" w:rsidP="00192701">
      <w:pPr>
        <w:pStyle w:val="Geenafstand"/>
        <w:ind w:left="1440" w:hanging="720"/>
      </w:pPr>
      <w:r w:rsidRPr="00192701">
        <w:t>b.</w:t>
      </w:r>
      <w:r w:rsidRPr="00192701">
        <w:tab/>
        <w:t>dezelfde klacht van dezelfde klager reeds in behandeling is bij de Landelijke Klachtencommissie Landbouw en Zorg of bij Geschillencommissie Landbouw en Zorg</w:t>
      </w:r>
    </w:p>
    <w:p w14:paraId="55DE98F2" w14:textId="77777777" w:rsidR="00142764" w:rsidRPr="00192701" w:rsidRDefault="00142764" w:rsidP="00192701">
      <w:pPr>
        <w:pStyle w:val="Geenafstand"/>
        <w:ind w:firstLine="720"/>
      </w:pPr>
      <w:r w:rsidRPr="00192701">
        <w:t>c.</w:t>
      </w:r>
      <w:r w:rsidRPr="00192701">
        <w:tab/>
        <w:t>een gelijke klacht nog in behandeling is;</w:t>
      </w:r>
    </w:p>
    <w:p w14:paraId="579E6962" w14:textId="77777777" w:rsidR="00142764" w:rsidRPr="00192701" w:rsidRDefault="00142764" w:rsidP="00192701">
      <w:pPr>
        <w:pStyle w:val="Geenafstand"/>
        <w:ind w:firstLine="720"/>
      </w:pPr>
      <w:r w:rsidRPr="00192701">
        <w:t>d.</w:t>
      </w:r>
      <w:r w:rsidRPr="00192701">
        <w:tab/>
        <w:t>de klacht wordt ingediend door een persoon die daartoe niet bevoegd is;</w:t>
      </w:r>
    </w:p>
    <w:p w14:paraId="733DBCE6" w14:textId="77777777" w:rsidR="00142764" w:rsidRPr="00192701" w:rsidRDefault="00142764" w:rsidP="00E228C1">
      <w:pPr>
        <w:pStyle w:val="Geenafstand"/>
        <w:ind w:left="1440" w:hanging="720"/>
      </w:pPr>
      <w:r w:rsidRPr="00192701">
        <w:t>e.</w:t>
      </w:r>
      <w:r w:rsidRPr="00192701">
        <w:tab/>
        <w:t xml:space="preserve">de klacht betrekking heeft op een gebeurtenis die langer dan twee jaar geleden heeft plaatsgevonden, tenzij de klacht tevens een verzoek tot schadevergoeding betreft, in dat geval geldt de wettelijke verjaringstermijn. </w:t>
      </w:r>
    </w:p>
    <w:p w14:paraId="5970C591" w14:textId="77777777" w:rsidR="00142764" w:rsidRPr="00192701" w:rsidRDefault="00142764" w:rsidP="00192701">
      <w:pPr>
        <w:pStyle w:val="Geenafstand"/>
      </w:pPr>
      <w:r w:rsidRPr="00192701">
        <w:t>2.</w:t>
      </w:r>
      <w:r w:rsidRPr="00192701">
        <w:tab/>
        <w:t>Indien de zorgboer een klacht niet-ontvankelijk verklaart, deelt hij dit schriftelijk en gemotiveerd mee aan de klager.</w:t>
      </w:r>
    </w:p>
    <w:p w14:paraId="565842D0" w14:textId="77777777" w:rsidR="00142764" w:rsidRPr="00142764" w:rsidRDefault="00142764" w:rsidP="00142764">
      <w:pPr>
        <w:pStyle w:val="Geenafstand"/>
        <w:rPr>
          <w:rFonts w:cs="Times New Roman"/>
          <w:sz w:val="24"/>
          <w:szCs w:val="24"/>
        </w:rPr>
      </w:pPr>
    </w:p>
    <w:p w14:paraId="1307F810" w14:textId="0CD4A6AC" w:rsidR="00142764" w:rsidRPr="00E228C1" w:rsidRDefault="00142764" w:rsidP="00142764">
      <w:pPr>
        <w:pStyle w:val="Geenafstand"/>
        <w:rPr>
          <w:rFonts w:cstheme="majorBidi"/>
          <w:sz w:val="28"/>
          <w:szCs w:val="26"/>
          <w:u w:val="single"/>
        </w:rPr>
      </w:pPr>
      <w:bookmarkStart w:id="10" w:name="_Toc499906163"/>
      <w:r w:rsidRPr="00E228C1">
        <w:rPr>
          <w:u w:val="single"/>
        </w:rPr>
        <w:t>Artikel 8</w:t>
      </w:r>
      <w:r w:rsidR="00E228C1">
        <w:rPr>
          <w:u w:val="single"/>
        </w:rPr>
        <w:t xml:space="preserve">: </w:t>
      </w:r>
      <w:r w:rsidRPr="00E228C1">
        <w:rPr>
          <w:u w:val="single"/>
        </w:rPr>
        <w:t>Werkwijze bij beoordeling van een klacht</w:t>
      </w:r>
      <w:bookmarkEnd w:id="10"/>
    </w:p>
    <w:p w14:paraId="088F9677" w14:textId="1BD0C115" w:rsidR="00142764" w:rsidRPr="00142764" w:rsidRDefault="00142764" w:rsidP="00E228C1">
      <w:pPr>
        <w:pStyle w:val="Geenafstand"/>
      </w:pPr>
      <w:r w:rsidRPr="00142764">
        <w:t>1.</w:t>
      </w:r>
      <w:r w:rsidRPr="00142764">
        <w:tab/>
        <w:t xml:space="preserve">De zorgboer neemt binnen vijf werkdagen na ontvangst van de klacht contact op met de klager en met degene op wie de klacht betrekking heeft om te bespreken hoe de klacht behandeld zal worden. Op basis van deze </w:t>
      </w:r>
      <w:r>
        <w:rPr>
          <w:noProof/>
        </w:rPr>
        <w:drawing>
          <wp:anchor distT="63500" distB="63500" distL="63500" distR="63500" simplePos="0" relativeHeight="251720704" behindDoc="1" locked="0" layoutInCell="1" allowOverlap="1" wp14:anchorId="2FA6EB86" wp14:editId="31A648A6">
            <wp:simplePos x="0" y="0"/>
            <wp:positionH relativeFrom="page">
              <wp:posOffset>-4570095</wp:posOffset>
            </wp:positionH>
            <wp:positionV relativeFrom="page">
              <wp:posOffset>1855470</wp:posOffset>
            </wp:positionV>
            <wp:extent cx="6119495" cy="4948555"/>
            <wp:effectExtent l="242570" t="0" r="123825" b="180975"/>
            <wp:wrapNone/>
            <wp:docPr id="47"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721728" behindDoc="1" locked="0" layoutInCell="1" allowOverlap="1" wp14:anchorId="533DE165" wp14:editId="07FCB869">
            <wp:simplePos x="0" y="0"/>
            <wp:positionH relativeFrom="page">
              <wp:posOffset>5553075</wp:posOffset>
            </wp:positionH>
            <wp:positionV relativeFrom="page">
              <wp:posOffset>6075680</wp:posOffset>
            </wp:positionV>
            <wp:extent cx="4856480" cy="4363085"/>
            <wp:effectExtent l="0" t="152400" r="0" b="799465"/>
            <wp:wrapNone/>
            <wp:docPr id="48"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48"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722752" behindDoc="1" locked="0" layoutInCell="1" allowOverlap="1" wp14:anchorId="053B4A06" wp14:editId="4E936C4B">
                <wp:simplePos x="0" y="0"/>
                <wp:positionH relativeFrom="page">
                  <wp:posOffset>7284720</wp:posOffset>
                </wp:positionH>
                <wp:positionV relativeFrom="page">
                  <wp:posOffset>5250180</wp:posOffset>
                </wp:positionV>
                <wp:extent cx="2355215" cy="7384415"/>
                <wp:effectExtent l="19050" t="19050" r="45085" b="45085"/>
                <wp:wrapNone/>
                <wp:docPr id="45"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5F5545AC" id="officeArt object" o:spid="_x0000_s1026" style="position:absolute;margin-left:573.6pt;margin-top:413.4pt;width:185.45pt;height:581.45pt;z-index:-25159372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723776" behindDoc="1" locked="0" layoutInCell="1" allowOverlap="1" wp14:anchorId="08AE6838" wp14:editId="25E0E032">
                <wp:simplePos x="0" y="0"/>
                <wp:positionH relativeFrom="page">
                  <wp:posOffset>-5311140</wp:posOffset>
                </wp:positionH>
                <wp:positionV relativeFrom="page">
                  <wp:posOffset>7620</wp:posOffset>
                </wp:positionV>
                <wp:extent cx="5709920" cy="7169150"/>
                <wp:effectExtent l="0" t="19050" r="62230" b="31750"/>
                <wp:wrapNone/>
                <wp:docPr id="46"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6D31FAB0" id="officeArt object" o:spid="_x0000_s1026" style="position:absolute;margin-left:-418.2pt;margin-top:.6pt;width:449.6pt;height:564.5pt;z-index:-25159270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sidRPr="00142764">
        <w:t xml:space="preserve">gesprekken bepaalt de zorgboer de te volgen procedure en stelt de klager en degene op wie de klacht betrekking heeft hiervan in kennis. </w:t>
      </w:r>
    </w:p>
    <w:p w14:paraId="206BD0A1" w14:textId="550AD66C" w:rsidR="00142764" w:rsidRPr="00142764" w:rsidRDefault="00142764" w:rsidP="00E228C1">
      <w:pPr>
        <w:pStyle w:val="Geenafstand"/>
      </w:pPr>
      <w:r>
        <w:rPr>
          <w:noProof/>
        </w:rPr>
        <w:drawing>
          <wp:anchor distT="63500" distB="63500" distL="63500" distR="63500" simplePos="0" relativeHeight="251725824" behindDoc="1" locked="0" layoutInCell="1" allowOverlap="1" wp14:anchorId="57B06435" wp14:editId="25013BB8">
            <wp:simplePos x="0" y="0"/>
            <wp:positionH relativeFrom="page">
              <wp:posOffset>-4570095</wp:posOffset>
            </wp:positionH>
            <wp:positionV relativeFrom="page">
              <wp:posOffset>1855470</wp:posOffset>
            </wp:positionV>
            <wp:extent cx="6119495" cy="4948555"/>
            <wp:effectExtent l="242570" t="0" r="123825" b="180975"/>
            <wp:wrapNone/>
            <wp:docPr id="51"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726848" behindDoc="1" locked="0" layoutInCell="1" allowOverlap="1" wp14:anchorId="3B5CBBFD" wp14:editId="6FA4B0F3">
            <wp:simplePos x="0" y="0"/>
            <wp:positionH relativeFrom="page">
              <wp:posOffset>5553075</wp:posOffset>
            </wp:positionH>
            <wp:positionV relativeFrom="page">
              <wp:posOffset>6075680</wp:posOffset>
            </wp:positionV>
            <wp:extent cx="4856480" cy="4363085"/>
            <wp:effectExtent l="0" t="152400" r="0" b="799465"/>
            <wp:wrapNone/>
            <wp:docPr id="52"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52"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727872" behindDoc="1" locked="0" layoutInCell="1" allowOverlap="1" wp14:anchorId="1C254487" wp14:editId="5CC2B865">
                <wp:simplePos x="0" y="0"/>
                <wp:positionH relativeFrom="page">
                  <wp:posOffset>7284720</wp:posOffset>
                </wp:positionH>
                <wp:positionV relativeFrom="page">
                  <wp:posOffset>5250180</wp:posOffset>
                </wp:positionV>
                <wp:extent cx="2355215" cy="7384415"/>
                <wp:effectExtent l="19050" t="19050" r="45085" b="45085"/>
                <wp:wrapNone/>
                <wp:docPr id="49"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59783B05" id="officeArt object" o:spid="_x0000_s1026" style="position:absolute;margin-left:573.6pt;margin-top:413.4pt;width:185.45pt;height:581.45pt;z-index:-25158860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728896" behindDoc="1" locked="0" layoutInCell="1" allowOverlap="1" wp14:anchorId="3528F43A" wp14:editId="7F2E205F">
                <wp:simplePos x="0" y="0"/>
                <wp:positionH relativeFrom="page">
                  <wp:posOffset>-5311140</wp:posOffset>
                </wp:positionH>
                <wp:positionV relativeFrom="page">
                  <wp:posOffset>7620</wp:posOffset>
                </wp:positionV>
                <wp:extent cx="5709920" cy="7169150"/>
                <wp:effectExtent l="0" t="19050" r="62230" b="31750"/>
                <wp:wrapNone/>
                <wp:docPr id="50"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54FE0358" id="officeArt object" o:spid="_x0000_s1026" style="position:absolute;margin-left:-418.2pt;margin-top:.6pt;width:449.6pt;height:564.5pt;z-index:-25158758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sidRPr="00142764">
        <w:t>2.</w:t>
      </w:r>
      <w:r w:rsidRPr="00142764">
        <w:tab/>
        <w:t xml:space="preserve">Bij de behandeling van een klacht neemt de zorgboer het volgende in acht: </w:t>
      </w:r>
    </w:p>
    <w:p w14:paraId="632F6E87" w14:textId="77777777" w:rsidR="00142764" w:rsidRPr="00142764" w:rsidRDefault="00142764" w:rsidP="00E228C1">
      <w:pPr>
        <w:pStyle w:val="Geenafstand"/>
        <w:ind w:left="1440" w:hanging="720"/>
      </w:pPr>
      <w:r w:rsidRPr="00142764">
        <w:t>a.</w:t>
      </w:r>
      <w:r w:rsidRPr="00142764">
        <w:tab/>
        <w:t xml:space="preserve">een klacht wordt niet beoordeeld dan nadat degene op wie de klacht betrekking heeft gelegenheid heeft gekregen om op de klacht te reageren; </w:t>
      </w:r>
    </w:p>
    <w:p w14:paraId="2DB01A2B" w14:textId="77777777" w:rsidR="00142764" w:rsidRPr="00142764" w:rsidRDefault="00142764" w:rsidP="00E228C1">
      <w:pPr>
        <w:pStyle w:val="Geenafstand"/>
        <w:ind w:left="1440" w:hanging="720"/>
      </w:pPr>
      <w:r w:rsidRPr="00142764">
        <w:lastRenderedPageBreak/>
        <w:t>b.</w:t>
      </w:r>
      <w:r w:rsidRPr="00142764">
        <w:tab/>
        <w:t xml:space="preserve">indien een onderzoek plaatsvindt naar de gang van zaken waarop de klacht betrekking heeft wordt dit niet uitgevoerd door degene op wie de klacht betrekking heeft of door diens directe collega of leidinggevende; </w:t>
      </w:r>
    </w:p>
    <w:p w14:paraId="57E8B764" w14:textId="77777777" w:rsidR="00142764" w:rsidRPr="00142764" w:rsidRDefault="00142764" w:rsidP="00E228C1">
      <w:pPr>
        <w:pStyle w:val="Geenafstand"/>
        <w:ind w:left="1440" w:hanging="720"/>
      </w:pPr>
      <w:r w:rsidRPr="00142764">
        <w:t>c.</w:t>
      </w:r>
      <w:r w:rsidRPr="00142764">
        <w:tab/>
        <w:t>de uitkomst van een onderzoek naar de gang van zaken waarop de klacht betrekking heeft wordt medegedeeld aan de klager en aan degene op wie de klacht betrekking heeft, zij krijgen gelegenheid om op het onderzoek te reageren en worden in kennis gesteld van elkaars reactie.</w:t>
      </w:r>
    </w:p>
    <w:p w14:paraId="15D05404" w14:textId="77777777" w:rsidR="00142764" w:rsidRPr="00142764" w:rsidRDefault="00142764" w:rsidP="00142764">
      <w:pPr>
        <w:pStyle w:val="Geenafstand"/>
        <w:rPr>
          <w:rFonts w:cs="Times New Roman"/>
          <w:sz w:val="24"/>
          <w:szCs w:val="24"/>
        </w:rPr>
      </w:pPr>
    </w:p>
    <w:p w14:paraId="7433EB60" w14:textId="71CB4D27" w:rsidR="00142764" w:rsidRPr="00E228C1" w:rsidRDefault="00142764" w:rsidP="00142764">
      <w:pPr>
        <w:pStyle w:val="Geenafstand"/>
        <w:rPr>
          <w:rFonts w:cstheme="majorBidi"/>
          <w:sz w:val="28"/>
          <w:szCs w:val="26"/>
          <w:u w:val="single"/>
        </w:rPr>
      </w:pPr>
      <w:bookmarkStart w:id="11" w:name="_Toc499906164"/>
      <w:r w:rsidRPr="00E228C1">
        <w:rPr>
          <w:u w:val="single"/>
        </w:rPr>
        <w:t>Artikel 9</w:t>
      </w:r>
      <w:r w:rsidR="00E228C1">
        <w:rPr>
          <w:u w:val="single"/>
        </w:rPr>
        <w:t xml:space="preserve">: </w:t>
      </w:r>
      <w:r w:rsidRPr="00E228C1">
        <w:rPr>
          <w:u w:val="single"/>
        </w:rPr>
        <w:t>Stopzetting behandeling van de klacht</w:t>
      </w:r>
      <w:bookmarkEnd w:id="11"/>
    </w:p>
    <w:p w14:paraId="6A6D5138" w14:textId="77777777" w:rsidR="00142764" w:rsidRPr="00E228C1" w:rsidRDefault="00142764" w:rsidP="00E228C1">
      <w:pPr>
        <w:pStyle w:val="Geenafstand"/>
      </w:pPr>
      <w:r w:rsidRPr="00E228C1">
        <w:t>Een klacht wordt niet verder behandeld, indien de klager de klacht intrekt. De klager kan de klacht intrekken door schriftelijk of per e-mail aan de zorgboer te kennen te geven dat hij geen verdere behandeling van de klacht wenst.</w:t>
      </w:r>
    </w:p>
    <w:p w14:paraId="7ED1B7B1" w14:textId="77777777" w:rsidR="00142764" w:rsidRPr="00142764" w:rsidRDefault="00142764" w:rsidP="00142764">
      <w:pPr>
        <w:pStyle w:val="Geenafstand"/>
        <w:rPr>
          <w:rFonts w:cs="Times New Roman"/>
          <w:sz w:val="24"/>
          <w:szCs w:val="24"/>
        </w:rPr>
      </w:pPr>
    </w:p>
    <w:p w14:paraId="4E810626" w14:textId="6B78C982" w:rsidR="00142764" w:rsidRPr="00E228C1" w:rsidRDefault="00142764" w:rsidP="00142764">
      <w:pPr>
        <w:pStyle w:val="Geenafstand"/>
        <w:rPr>
          <w:sz w:val="28"/>
          <w:szCs w:val="26"/>
          <w:u w:val="single"/>
        </w:rPr>
      </w:pPr>
      <w:bookmarkStart w:id="12" w:name="_Toc499906165"/>
      <w:r w:rsidRPr="00E228C1">
        <w:rPr>
          <w:u w:val="single"/>
        </w:rPr>
        <w:t>Artikel 10</w:t>
      </w:r>
      <w:r w:rsidR="00E228C1">
        <w:rPr>
          <w:u w:val="single"/>
        </w:rPr>
        <w:t xml:space="preserve">: </w:t>
      </w:r>
      <w:r w:rsidRPr="00E228C1">
        <w:rPr>
          <w:u w:val="single"/>
        </w:rPr>
        <w:t>Beoordeling klacht door de zorgboer</w:t>
      </w:r>
      <w:bookmarkEnd w:id="12"/>
    </w:p>
    <w:p w14:paraId="108A7D41" w14:textId="77777777" w:rsidR="00142764" w:rsidRPr="00142764" w:rsidRDefault="00142764" w:rsidP="00E228C1">
      <w:pPr>
        <w:pStyle w:val="Geenafstand"/>
      </w:pPr>
      <w:r w:rsidRPr="00142764">
        <w:t>1.</w:t>
      </w:r>
      <w:r w:rsidRPr="00142764">
        <w:tab/>
        <w:t xml:space="preserve">De zorgboer beoordeelt klachten zo spoedig mogelijk. Indien de zorgboer voorziet dat voor de beoordeling van de klacht meer dan zes weken nodig zijn, deelt hij dit, voor het verstrijken van deze termijn, schriftelijk of per e-mail mee aan de klager en aan degene op wie de klacht betrekking heeft. De zorgboer meldt tevens binnen welke termijn het oordeel alsnog gegeven zal worden. Deze termijn is niet langer dan tien weken, te rekenen vanaf de dag van ontvangst van de klacht door de zorgboer. </w:t>
      </w:r>
    </w:p>
    <w:p w14:paraId="4621E918" w14:textId="54902CB0" w:rsidR="00142764" w:rsidRPr="00142764" w:rsidRDefault="00142764" w:rsidP="00E228C1">
      <w:pPr>
        <w:pStyle w:val="Geenafstand"/>
      </w:pPr>
      <w:r w:rsidRPr="00142764">
        <w:t>2.</w:t>
      </w:r>
      <w:r w:rsidRPr="00142764">
        <w:tab/>
        <w:t xml:space="preserve">Indien de zorgboer concludeert dat de klacht ook binnen de verlengde termijn niet beoordeeld kan worden, deelt de zorgboer dit schriftelijk of per e-mail mee aan de klager en degene op wie de klacht betrekking heeft. De zorgboer geeft aan waarom de klacht niet binnen de termijn beoordeeld kan worden en binnen welke termijn alsnog een oordeel zal volgen. De zorgboer </w:t>
      </w:r>
      <w:r>
        <w:rPr>
          <w:noProof/>
        </w:rPr>
        <w:drawing>
          <wp:anchor distT="63500" distB="63500" distL="63500" distR="63500" simplePos="0" relativeHeight="251730944" behindDoc="1" locked="0" layoutInCell="1" allowOverlap="1" wp14:anchorId="7CF066D0" wp14:editId="2DA52456">
            <wp:simplePos x="0" y="0"/>
            <wp:positionH relativeFrom="page">
              <wp:posOffset>-4570095</wp:posOffset>
            </wp:positionH>
            <wp:positionV relativeFrom="page">
              <wp:posOffset>1855470</wp:posOffset>
            </wp:positionV>
            <wp:extent cx="6119495" cy="4948555"/>
            <wp:effectExtent l="242570" t="0" r="123825" b="180975"/>
            <wp:wrapNone/>
            <wp:docPr id="55"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731968" behindDoc="1" locked="0" layoutInCell="1" allowOverlap="1" wp14:anchorId="336FCAF0" wp14:editId="62C92EE7">
            <wp:simplePos x="0" y="0"/>
            <wp:positionH relativeFrom="page">
              <wp:posOffset>5553075</wp:posOffset>
            </wp:positionH>
            <wp:positionV relativeFrom="page">
              <wp:posOffset>6075680</wp:posOffset>
            </wp:positionV>
            <wp:extent cx="4856480" cy="4363085"/>
            <wp:effectExtent l="0" t="152400" r="0" b="799465"/>
            <wp:wrapNone/>
            <wp:docPr id="56"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56"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732992" behindDoc="1" locked="0" layoutInCell="1" allowOverlap="1" wp14:anchorId="5B194C54" wp14:editId="74920861">
                <wp:simplePos x="0" y="0"/>
                <wp:positionH relativeFrom="page">
                  <wp:posOffset>7284720</wp:posOffset>
                </wp:positionH>
                <wp:positionV relativeFrom="page">
                  <wp:posOffset>5250180</wp:posOffset>
                </wp:positionV>
                <wp:extent cx="2355215" cy="7384415"/>
                <wp:effectExtent l="19050" t="19050" r="45085" b="45085"/>
                <wp:wrapNone/>
                <wp:docPr id="53"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277BAD0F" id="officeArt object" o:spid="_x0000_s1026" style="position:absolute;margin-left:573.6pt;margin-top:413.4pt;width:185.45pt;height:581.45pt;z-index:-25158348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734016" behindDoc="1" locked="0" layoutInCell="1" allowOverlap="1" wp14:anchorId="21587796" wp14:editId="59F08331">
                <wp:simplePos x="0" y="0"/>
                <wp:positionH relativeFrom="page">
                  <wp:posOffset>-5311140</wp:posOffset>
                </wp:positionH>
                <wp:positionV relativeFrom="page">
                  <wp:posOffset>7620</wp:posOffset>
                </wp:positionV>
                <wp:extent cx="5709920" cy="7169150"/>
                <wp:effectExtent l="0" t="19050" r="62230" b="31750"/>
                <wp:wrapNone/>
                <wp:docPr id="54"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5CC82B4C" id="officeArt object" o:spid="_x0000_s1026" style="position:absolute;margin-left:-418.2pt;margin-top:.6pt;width:449.6pt;height:564.5pt;z-index:-25158246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Pr>
          <w:noProof/>
        </w:rPr>
        <w:drawing>
          <wp:anchor distT="63500" distB="63500" distL="63500" distR="63500" simplePos="0" relativeHeight="251736064" behindDoc="1" locked="0" layoutInCell="1" allowOverlap="1" wp14:anchorId="5E62D553" wp14:editId="109EAF7E">
            <wp:simplePos x="0" y="0"/>
            <wp:positionH relativeFrom="page">
              <wp:posOffset>-4570095</wp:posOffset>
            </wp:positionH>
            <wp:positionV relativeFrom="page">
              <wp:posOffset>1855470</wp:posOffset>
            </wp:positionV>
            <wp:extent cx="6119495" cy="4948555"/>
            <wp:effectExtent l="242570" t="0" r="123825" b="180975"/>
            <wp:wrapNone/>
            <wp:docPr id="59"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737088" behindDoc="1" locked="0" layoutInCell="1" allowOverlap="1" wp14:anchorId="32BF1C30" wp14:editId="68A925BE">
            <wp:simplePos x="0" y="0"/>
            <wp:positionH relativeFrom="page">
              <wp:posOffset>5553075</wp:posOffset>
            </wp:positionH>
            <wp:positionV relativeFrom="page">
              <wp:posOffset>6075680</wp:posOffset>
            </wp:positionV>
            <wp:extent cx="4856480" cy="4363085"/>
            <wp:effectExtent l="0" t="152400" r="0" b="799465"/>
            <wp:wrapNone/>
            <wp:docPr id="60"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60"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738112" behindDoc="1" locked="0" layoutInCell="1" allowOverlap="1" wp14:anchorId="3C19CEBA" wp14:editId="451C9434">
                <wp:simplePos x="0" y="0"/>
                <wp:positionH relativeFrom="page">
                  <wp:posOffset>7284720</wp:posOffset>
                </wp:positionH>
                <wp:positionV relativeFrom="page">
                  <wp:posOffset>5250180</wp:posOffset>
                </wp:positionV>
                <wp:extent cx="2355215" cy="7384415"/>
                <wp:effectExtent l="19050" t="19050" r="45085" b="45085"/>
                <wp:wrapNone/>
                <wp:docPr id="57"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1DFC5AC0" id="officeArt object" o:spid="_x0000_s1026" style="position:absolute;margin-left:573.6pt;margin-top:413.4pt;width:185.45pt;height:581.45pt;z-index:-25157836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739136" behindDoc="1" locked="0" layoutInCell="1" allowOverlap="1" wp14:anchorId="746E7889" wp14:editId="4D132451">
                <wp:simplePos x="0" y="0"/>
                <wp:positionH relativeFrom="page">
                  <wp:posOffset>-5311140</wp:posOffset>
                </wp:positionH>
                <wp:positionV relativeFrom="page">
                  <wp:posOffset>7620</wp:posOffset>
                </wp:positionV>
                <wp:extent cx="5709920" cy="7169150"/>
                <wp:effectExtent l="0" t="19050" r="62230" b="31750"/>
                <wp:wrapNone/>
                <wp:docPr id="58"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7FF605F8" id="officeArt object" o:spid="_x0000_s1026" style="position:absolute;margin-left:-418.2pt;margin-top:.6pt;width:449.6pt;height:564.5pt;z-index:-25157734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Pr>
          <w:noProof/>
        </w:rPr>
        <w:drawing>
          <wp:anchor distT="63500" distB="63500" distL="63500" distR="63500" simplePos="0" relativeHeight="251741184" behindDoc="1" locked="0" layoutInCell="1" allowOverlap="1" wp14:anchorId="2C3159E9" wp14:editId="7C52F91C">
            <wp:simplePos x="0" y="0"/>
            <wp:positionH relativeFrom="page">
              <wp:posOffset>-4570095</wp:posOffset>
            </wp:positionH>
            <wp:positionV relativeFrom="page">
              <wp:posOffset>1855470</wp:posOffset>
            </wp:positionV>
            <wp:extent cx="6119495" cy="4948555"/>
            <wp:effectExtent l="242570" t="0" r="123825" b="180975"/>
            <wp:wrapNone/>
            <wp:docPr id="63"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742208" behindDoc="1" locked="0" layoutInCell="1" allowOverlap="1" wp14:anchorId="162BB397" wp14:editId="25956A9E">
            <wp:simplePos x="0" y="0"/>
            <wp:positionH relativeFrom="page">
              <wp:posOffset>5553075</wp:posOffset>
            </wp:positionH>
            <wp:positionV relativeFrom="page">
              <wp:posOffset>6075680</wp:posOffset>
            </wp:positionV>
            <wp:extent cx="4856480" cy="4363085"/>
            <wp:effectExtent l="0" t="152400" r="0" b="799465"/>
            <wp:wrapNone/>
            <wp:docPr id="1073741824"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24"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743232" behindDoc="1" locked="0" layoutInCell="1" allowOverlap="1" wp14:anchorId="7028032A" wp14:editId="4A0E654F">
                <wp:simplePos x="0" y="0"/>
                <wp:positionH relativeFrom="page">
                  <wp:posOffset>7284720</wp:posOffset>
                </wp:positionH>
                <wp:positionV relativeFrom="page">
                  <wp:posOffset>5250180</wp:posOffset>
                </wp:positionV>
                <wp:extent cx="2355215" cy="7384415"/>
                <wp:effectExtent l="19050" t="19050" r="45085" b="45085"/>
                <wp:wrapNone/>
                <wp:docPr id="61"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3DF781FE" id="officeArt object" o:spid="_x0000_s1026" style="position:absolute;margin-left:573.6pt;margin-top:413.4pt;width:185.45pt;height:581.45pt;z-index:-25157324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744256" behindDoc="1" locked="0" layoutInCell="1" allowOverlap="1" wp14:anchorId="255155B4" wp14:editId="3C51913D">
                <wp:simplePos x="0" y="0"/>
                <wp:positionH relativeFrom="page">
                  <wp:posOffset>-5311140</wp:posOffset>
                </wp:positionH>
                <wp:positionV relativeFrom="page">
                  <wp:posOffset>7620</wp:posOffset>
                </wp:positionV>
                <wp:extent cx="5709920" cy="7169150"/>
                <wp:effectExtent l="0" t="19050" r="62230" b="31750"/>
                <wp:wrapNone/>
                <wp:docPr id="62"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14CC5778" id="officeArt object" o:spid="_x0000_s1026" style="position:absolute;margin-left:-418.2pt;margin-top:.6pt;width:449.6pt;height:564.5pt;z-index:-25157222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Pr>
          <w:noProof/>
        </w:rPr>
        <w:drawing>
          <wp:anchor distT="63500" distB="63500" distL="63500" distR="63500" simplePos="0" relativeHeight="251746304" behindDoc="1" locked="0" layoutInCell="1" allowOverlap="1" wp14:anchorId="789C7341" wp14:editId="24FE8A10">
            <wp:simplePos x="0" y="0"/>
            <wp:positionH relativeFrom="page">
              <wp:posOffset>-4570095</wp:posOffset>
            </wp:positionH>
            <wp:positionV relativeFrom="page">
              <wp:posOffset>1855470</wp:posOffset>
            </wp:positionV>
            <wp:extent cx="6119495" cy="4948555"/>
            <wp:effectExtent l="242570" t="0" r="123825" b="180975"/>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747328" behindDoc="1" locked="0" layoutInCell="1" allowOverlap="1" wp14:anchorId="54034E9E" wp14:editId="1DEBF631">
            <wp:simplePos x="0" y="0"/>
            <wp:positionH relativeFrom="page">
              <wp:posOffset>5553075</wp:posOffset>
            </wp:positionH>
            <wp:positionV relativeFrom="page">
              <wp:posOffset>6075680</wp:posOffset>
            </wp:positionV>
            <wp:extent cx="4856480" cy="4363085"/>
            <wp:effectExtent l="0" t="152400" r="0" b="799465"/>
            <wp:wrapNone/>
            <wp:docPr id="1073741833"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33"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748352" behindDoc="1" locked="0" layoutInCell="1" allowOverlap="1" wp14:anchorId="005073C5" wp14:editId="2976085C">
                <wp:simplePos x="0" y="0"/>
                <wp:positionH relativeFrom="page">
                  <wp:posOffset>7284720</wp:posOffset>
                </wp:positionH>
                <wp:positionV relativeFrom="page">
                  <wp:posOffset>5250180</wp:posOffset>
                </wp:positionV>
                <wp:extent cx="2355215" cy="7384415"/>
                <wp:effectExtent l="19050" t="19050" r="45085" b="45085"/>
                <wp:wrapNone/>
                <wp:docPr id="1073741830"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77EA0500" id="officeArt object" o:spid="_x0000_s1026" style="position:absolute;margin-left:573.6pt;margin-top:413.4pt;width:185.45pt;height:581.45pt;z-index:-25156812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749376" behindDoc="1" locked="0" layoutInCell="1" allowOverlap="1" wp14:anchorId="302B8951" wp14:editId="113FACC3">
                <wp:simplePos x="0" y="0"/>
                <wp:positionH relativeFrom="page">
                  <wp:posOffset>-5311140</wp:posOffset>
                </wp:positionH>
                <wp:positionV relativeFrom="page">
                  <wp:posOffset>7620</wp:posOffset>
                </wp:positionV>
                <wp:extent cx="5709920" cy="7169150"/>
                <wp:effectExtent l="0" t="19050" r="62230" b="31750"/>
                <wp:wrapNone/>
                <wp:docPr id="1073741831"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0ACD05AC" id="officeArt object" o:spid="_x0000_s1026" style="position:absolute;margin-left:-418.2pt;margin-top:.6pt;width:449.6pt;height:564.5pt;z-index:-25156710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sidRPr="00142764">
        <w:t xml:space="preserve">verzoekt de klager om hem binnen twee weken te laten weten of hij het oordeel wil afwachten en de klacht niet voorlegt aan de klachtencommissie of de geschillencommissie. Indien de klager hiertoe niet bereid is en de voorkeur geeft aan indiening van de klacht bij de klachtencommissie of de geschillencommissie, is de zorgboer bevoegd om de klachtenprocedure te beëindigen. </w:t>
      </w:r>
    </w:p>
    <w:p w14:paraId="5316CA53" w14:textId="77777777" w:rsidR="00142764" w:rsidRPr="00E228C1" w:rsidRDefault="00142764" w:rsidP="00E228C1">
      <w:pPr>
        <w:pStyle w:val="Geenafstand"/>
      </w:pPr>
      <w:r w:rsidRPr="00E228C1">
        <w:t>3.</w:t>
      </w:r>
      <w:r w:rsidRPr="00E228C1">
        <w:tab/>
        <w:t>De zorgboer zendt zijn oordeel over de klacht aan de klager en aan degene op wie de klacht betrekking heeft. Hij geeft in zijn oordeel weer hoe de klacht is behandeld, hij motiveert zijn oordeel over de klacht en geeft aan of de klacht aanleiding geeft om maatregelen te nemen en zo ja welke dit zijn en binnen welke termijn deze zullen zijn gerealiseerd.</w:t>
      </w:r>
    </w:p>
    <w:p w14:paraId="7CD9E2F0" w14:textId="77777777" w:rsidR="00142764" w:rsidRPr="00E228C1" w:rsidRDefault="00142764" w:rsidP="00E228C1">
      <w:pPr>
        <w:pStyle w:val="Geenafstand"/>
      </w:pPr>
      <w:r w:rsidRPr="00E228C1">
        <w:t>4.</w:t>
      </w:r>
      <w:r w:rsidRPr="00E228C1">
        <w:tab/>
        <w:t xml:space="preserve">De zorgboer vermeldt dat de klager, indien hij niet tevreden is over de uitkomst van de klachtenprocedure, zoals beschreven in de in het derde lid bedoelde mededeling, de mogelijkheid heeft om de klacht ter beoordeling aan de Landelijke Klachtencommissie Landbouw en Zorg dan wel de Geschillencommissie voor te leggen. </w:t>
      </w:r>
      <w:r w:rsidRPr="00E228C1">
        <w:lastRenderedPageBreak/>
        <w:t xml:space="preserve">De zorgboer vermeldt tevens binnen welke termijn de klager dit kan doen en vermeldt het adres en de website van de klachtencommissie en de geschillencommissie. </w:t>
      </w:r>
    </w:p>
    <w:p w14:paraId="4DE413F0" w14:textId="77777777" w:rsidR="00142764" w:rsidRPr="00142764" w:rsidRDefault="00142764" w:rsidP="00142764">
      <w:pPr>
        <w:pStyle w:val="Geenafstand"/>
        <w:rPr>
          <w:rFonts w:cs="Times New Roman"/>
          <w:sz w:val="24"/>
          <w:szCs w:val="24"/>
        </w:rPr>
      </w:pPr>
    </w:p>
    <w:p w14:paraId="41DDB6AE" w14:textId="6763AD8D" w:rsidR="00142764" w:rsidRPr="00E228C1" w:rsidRDefault="00142764" w:rsidP="00142764">
      <w:pPr>
        <w:pStyle w:val="Geenafstand"/>
        <w:rPr>
          <w:rFonts w:cstheme="majorBidi"/>
          <w:sz w:val="28"/>
          <w:szCs w:val="26"/>
          <w:u w:val="single"/>
        </w:rPr>
      </w:pPr>
      <w:bookmarkStart w:id="13" w:name="_Toc499906166"/>
      <w:r w:rsidRPr="00E228C1">
        <w:rPr>
          <w:u w:val="single"/>
        </w:rPr>
        <w:t>Artikel 11</w:t>
      </w:r>
      <w:r w:rsidR="00E228C1">
        <w:rPr>
          <w:u w:val="single"/>
        </w:rPr>
        <w:t xml:space="preserve">: </w:t>
      </w:r>
      <w:r w:rsidRPr="00E228C1">
        <w:rPr>
          <w:u w:val="single"/>
        </w:rPr>
        <w:t>Beoordeling klacht die op meerdere zorgaanbieders betrekking heeft</w:t>
      </w:r>
      <w:bookmarkEnd w:id="13"/>
    </w:p>
    <w:p w14:paraId="6D0CC356" w14:textId="77777777" w:rsidR="00142764" w:rsidRPr="00142764" w:rsidRDefault="00142764" w:rsidP="00E228C1">
      <w:pPr>
        <w:pStyle w:val="Geenafstand"/>
      </w:pPr>
      <w:r w:rsidRPr="00142764">
        <w:t>1.</w:t>
      </w:r>
      <w:r w:rsidRPr="00142764">
        <w:tab/>
        <w:t xml:space="preserve">Indien een klacht betrekking heeft op zorg die door meerdere zorgaanbieders in onderlinge samenhang wordt aangeboden en de klager meldt dat hij de klacht ook bij andere zorgaanbieders heeft ingediend en prijs stelt op gecombineerde behandeling van de klacht door de verschillende zorgaanbieders bij wie hij de klacht heeft ingediend, neemt de zorgboer contact op met de andere zorgaanbieders bij wie de klacht is ingediend. </w:t>
      </w:r>
    </w:p>
    <w:p w14:paraId="507618B7" w14:textId="77777777" w:rsidR="00142764" w:rsidRPr="00142764" w:rsidRDefault="00142764" w:rsidP="00E228C1">
      <w:pPr>
        <w:pStyle w:val="Geenafstand"/>
      </w:pPr>
      <w:r w:rsidRPr="00142764">
        <w:t>2.</w:t>
      </w:r>
      <w:r w:rsidRPr="00142764">
        <w:tab/>
        <w:t xml:space="preserve">De zorgboer spreekt met de andere zorgaanbieders af hoe de klacht behandeld zal worden zodat dit leidt tot een gezamenlijke oordeel van de gezamenlijke zorgaanbieders dan wel een op elkaar afgestemd oordeel van de verschillende zorgaanbieders afzonderlijk. </w:t>
      </w:r>
    </w:p>
    <w:p w14:paraId="39BFE83E" w14:textId="0CB96412" w:rsidR="00142764" w:rsidRPr="00142764" w:rsidRDefault="00142764" w:rsidP="00E228C1">
      <w:pPr>
        <w:pStyle w:val="Geenafstand"/>
      </w:pPr>
      <w:r>
        <w:rPr>
          <w:noProof/>
        </w:rPr>
        <w:drawing>
          <wp:anchor distT="63500" distB="63500" distL="63500" distR="63500" simplePos="0" relativeHeight="251751424" behindDoc="1" locked="0" layoutInCell="1" allowOverlap="1" wp14:anchorId="171B91A6" wp14:editId="17AF3CBD">
            <wp:simplePos x="0" y="0"/>
            <wp:positionH relativeFrom="page">
              <wp:posOffset>-4570095</wp:posOffset>
            </wp:positionH>
            <wp:positionV relativeFrom="page">
              <wp:posOffset>1855470</wp:posOffset>
            </wp:positionV>
            <wp:extent cx="6119495" cy="4948555"/>
            <wp:effectExtent l="242570" t="0" r="123825" b="180975"/>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752448" behindDoc="1" locked="0" layoutInCell="1" allowOverlap="1" wp14:anchorId="38B9D150" wp14:editId="346E979F">
            <wp:simplePos x="0" y="0"/>
            <wp:positionH relativeFrom="page">
              <wp:posOffset>5553075</wp:posOffset>
            </wp:positionH>
            <wp:positionV relativeFrom="page">
              <wp:posOffset>6075680</wp:posOffset>
            </wp:positionV>
            <wp:extent cx="4856480" cy="4363085"/>
            <wp:effectExtent l="0" t="152400" r="0" b="799465"/>
            <wp:wrapNone/>
            <wp:docPr id="1073741837"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37"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753472" behindDoc="1" locked="0" layoutInCell="1" allowOverlap="1" wp14:anchorId="49F4D48F" wp14:editId="30BAB97A">
                <wp:simplePos x="0" y="0"/>
                <wp:positionH relativeFrom="page">
                  <wp:posOffset>7284720</wp:posOffset>
                </wp:positionH>
                <wp:positionV relativeFrom="page">
                  <wp:posOffset>5250180</wp:posOffset>
                </wp:positionV>
                <wp:extent cx="2355215" cy="7384415"/>
                <wp:effectExtent l="19050" t="19050" r="45085" b="45085"/>
                <wp:wrapNone/>
                <wp:docPr id="1073741834"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62EFC6A1" id="officeArt object" o:spid="_x0000_s1026" style="position:absolute;margin-left:573.6pt;margin-top:413.4pt;width:185.45pt;height:581.45pt;z-index:-25156300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754496" behindDoc="1" locked="0" layoutInCell="1" allowOverlap="1" wp14:anchorId="088BB137" wp14:editId="721A536F">
                <wp:simplePos x="0" y="0"/>
                <wp:positionH relativeFrom="page">
                  <wp:posOffset>-5311140</wp:posOffset>
                </wp:positionH>
                <wp:positionV relativeFrom="page">
                  <wp:posOffset>7620</wp:posOffset>
                </wp:positionV>
                <wp:extent cx="5709920" cy="7169150"/>
                <wp:effectExtent l="0" t="19050" r="62230" b="31750"/>
                <wp:wrapNone/>
                <wp:docPr id="1073741835"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2FDF862E" id="officeArt object" o:spid="_x0000_s1026" style="position:absolute;margin-left:-418.2pt;margin-top:.6pt;width:449.6pt;height:564.5pt;z-index:-25156198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sidRPr="00142764">
        <w:t>3.</w:t>
      </w:r>
      <w:r w:rsidRPr="00142764">
        <w:tab/>
        <w:t xml:space="preserve">Onder zorgaanbieders worden in dit artikel ook verstaan: aanbieders van maatschappelijke ondersteuning en jeugdhulp. </w:t>
      </w:r>
    </w:p>
    <w:p w14:paraId="123D6DF0" w14:textId="77777777" w:rsidR="00142764" w:rsidRPr="00E228C1" w:rsidRDefault="00142764" w:rsidP="00142764">
      <w:pPr>
        <w:pStyle w:val="Geenafstand"/>
        <w:rPr>
          <w:sz w:val="24"/>
          <w:szCs w:val="24"/>
          <w:u w:val="single"/>
        </w:rPr>
      </w:pPr>
    </w:p>
    <w:p w14:paraId="59AF5ABD" w14:textId="111EA389" w:rsidR="00142764" w:rsidRPr="00E228C1" w:rsidRDefault="00142764" w:rsidP="00142764">
      <w:pPr>
        <w:pStyle w:val="Geenafstand"/>
        <w:rPr>
          <w:sz w:val="28"/>
          <w:szCs w:val="26"/>
          <w:u w:val="single"/>
        </w:rPr>
      </w:pPr>
      <w:bookmarkStart w:id="14" w:name="_Toc499906167"/>
      <w:r w:rsidRPr="00E228C1">
        <w:rPr>
          <w:u w:val="single"/>
        </w:rPr>
        <w:t>Artikel 12</w:t>
      </w:r>
      <w:r w:rsidR="00E228C1">
        <w:rPr>
          <w:u w:val="single"/>
        </w:rPr>
        <w:t xml:space="preserve">: </w:t>
      </w:r>
      <w:r w:rsidRPr="00E228C1">
        <w:rPr>
          <w:u w:val="single"/>
        </w:rPr>
        <w:t>Geschillencommissie en Klachtencommissie</w:t>
      </w:r>
      <w:bookmarkEnd w:id="14"/>
    </w:p>
    <w:p w14:paraId="1FF295AD" w14:textId="56CCDFFA" w:rsidR="00142764" w:rsidRPr="00E228C1" w:rsidRDefault="00142764" w:rsidP="00E228C1">
      <w:pPr>
        <w:pStyle w:val="Geenafstand"/>
      </w:pPr>
      <w:r w:rsidRPr="00E228C1">
        <w:t>1.</w:t>
      </w:r>
      <w:r w:rsidRPr="00E228C1">
        <w:tab/>
        <w:t xml:space="preserve">Indien een klacht, na behandeling conform deze regeling, niet naar tevredenheid van de klager is opgelost en de klager daarin niet berust, kan de klager de klacht voorleggen  aan de Landelijke Klachtencommissie Landbouw en Zorg, dan wel een geschil aanhangig maken bij de Geschillencommissie Landbouw en Zorg van De Stichting Geschillen in de Landbouw c.a. </w:t>
      </w:r>
    </w:p>
    <w:p w14:paraId="73B7C0F8" w14:textId="77777777" w:rsidR="00E228C1" w:rsidRDefault="00E228C1" w:rsidP="00142764">
      <w:pPr>
        <w:pStyle w:val="Geenafstand"/>
      </w:pPr>
      <w:bookmarkStart w:id="15" w:name="_Toc499906168"/>
    </w:p>
    <w:p w14:paraId="5CE2F092" w14:textId="1356522F" w:rsidR="00142764" w:rsidRPr="00E228C1" w:rsidRDefault="00142764" w:rsidP="00142764">
      <w:pPr>
        <w:pStyle w:val="Geenafstand"/>
        <w:rPr>
          <w:sz w:val="28"/>
          <w:szCs w:val="26"/>
          <w:u w:val="single"/>
        </w:rPr>
      </w:pPr>
      <w:r w:rsidRPr="00E228C1">
        <w:rPr>
          <w:u w:val="single"/>
        </w:rPr>
        <w:t>Artikel 13</w:t>
      </w:r>
      <w:r w:rsidR="00E228C1">
        <w:rPr>
          <w:u w:val="single"/>
        </w:rPr>
        <w:t xml:space="preserve">: </w:t>
      </w:r>
      <w:r w:rsidRPr="00E228C1">
        <w:rPr>
          <w:u w:val="single"/>
        </w:rPr>
        <w:t>Archivering en bewaartermijn klachtendossier</w:t>
      </w:r>
      <w:bookmarkEnd w:id="15"/>
      <w:r w:rsidRPr="00E228C1">
        <w:rPr>
          <w:u w:val="single"/>
        </w:rPr>
        <w:t xml:space="preserve"> </w:t>
      </w:r>
    </w:p>
    <w:p w14:paraId="290E3CAB" w14:textId="77777777" w:rsidR="00142764" w:rsidRPr="00E228C1" w:rsidRDefault="00142764" w:rsidP="00E228C1">
      <w:pPr>
        <w:pStyle w:val="Geenafstand"/>
      </w:pPr>
      <w:r w:rsidRPr="00E228C1">
        <w:t>De zorgboer bewaart alle bescheiden met betrekking tot een klacht in een dossier. Een dossier wordt maximaal twee jaar bewaard. De zorgboer is bevoegd de bewaartermijn van een dossier te verlengen.</w:t>
      </w:r>
    </w:p>
    <w:p w14:paraId="2F1F511D" w14:textId="77777777" w:rsidR="00142764" w:rsidRPr="00E228C1" w:rsidRDefault="00142764" w:rsidP="00E228C1">
      <w:pPr>
        <w:pStyle w:val="Geenafstand"/>
      </w:pPr>
      <w:r w:rsidRPr="00E228C1">
        <w:t>Documenten met betrekking tot een klacht worden niet in het dossier van de cliënt bewaard.</w:t>
      </w:r>
    </w:p>
    <w:p w14:paraId="5F777F74" w14:textId="77777777" w:rsidR="00142764" w:rsidRPr="00E228C1" w:rsidRDefault="00142764" w:rsidP="00142764">
      <w:pPr>
        <w:pStyle w:val="Geenafstand"/>
        <w:rPr>
          <w:sz w:val="24"/>
          <w:szCs w:val="24"/>
          <w:u w:val="single"/>
        </w:rPr>
      </w:pPr>
    </w:p>
    <w:p w14:paraId="06616EA5" w14:textId="0E6B374F" w:rsidR="00142764" w:rsidRPr="00E228C1" w:rsidRDefault="00142764" w:rsidP="00142764">
      <w:pPr>
        <w:pStyle w:val="Geenafstand"/>
        <w:rPr>
          <w:sz w:val="28"/>
          <w:szCs w:val="26"/>
          <w:u w:val="single"/>
        </w:rPr>
      </w:pPr>
      <w:bookmarkStart w:id="16" w:name="_Toc499906169"/>
      <w:r w:rsidRPr="00E228C1">
        <w:rPr>
          <w:u w:val="single"/>
        </w:rPr>
        <w:t>Artikel 14</w:t>
      </w:r>
      <w:r w:rsidR="00E228C1">
        <w:rPr>
          <w:u w:val="single"/>
        </w:rPr>
        <w:t xml:space="preserve">: </w:t>
      </w:r>
      <w:r w:rsidRPr="00E228C1">
        <w:rPr>
          <w:u w:val="single"/>
        </w:rPr>
        <w:t>Geheimhouding</w:t>
      </w:r>
      <w:bookmarkEnd w:id="16"/>
    </w:p>
    <w:p w14:paraId="62DE59D3" w14:textId="77777777" w:rsidR="00142764" w:rsidRPr="00E228C1" w:rsidRDefault="00142764" w:rsidP="00E228C1">
      <w:pPr>
        <w:pStyle w:val="Geenafstand"/>
      </w:pPr>
      <w:r w:rsidRPr="00E228C1">
        <w:t xml:space="preserve">Een ieder die betrokken is bij de behandeling van klachten en daarbij de beschikking krijgt over gegevens waarvan hij het vertrouwelijke karakter kent of redelijkerwijs moet vermoeden is verplicht tot geheimhouding daarvan, behoudens voor zover een wettelijk voorschrift tot bekendmaking verplicht of uit zijn taak bij de uitvoering van de klachtenregeling de noodzaak tot bekendmaking voortvloeit. </w:t>
      </w:r>
    </w:p>
    <w:p w14:paraId="7384BFA2" w14:textId="77777777" w:rsidR="00E228C1" w:rsidRDefault="00E228C1" w:rsidP="00142764">
      <w:pPr>
        <w:pStyle w:val="Geenafstand"/>
        <w:rPr>
          <w:rFonts w:cs="Times New Roman"/>
          <w:sz w:val="24"/>
          <w:szCs w:val="24"/>
        </w:rPr>
      </w:pPr>
      <w:bookmarkStart w:id="17" w:name="_Toc499906170"/>
    </w:p>
    <w:p w14:paraId="4676A8E1" w14:textId="49AFACCB" w:rsidR="00142764" w:rsidRPr="00E228C1" w:rsidRDefault="00142764" w:rsidP="00142764">
      <w:pPr>
        <w:pStyle w:val="Geenafstand"/>
        <w:rPr>
          <w:rFonts w:asciiTheme="majorHAnsi" w:hAnsiTheme="majorHAnsi"/>
          <w:sz w:val="34"/>
          <w:szCs w:val="32"/>
        </w:rPr>
      </w:pPr>
      <w:r w:rsidRPr="00E228C1">
        <w:rPr>
          <w:rFonts w:asciiTheme="majorHAnsi" w:hAnsiTheme="majorHAnsi"/>
          <w:sz w:val="24"/>
          <w:szCs w:val="22"/>
        </w:rPr>
        <w:t>Hoofdstuk 4</w:t>
      </w:r>
      <w:r w:rsidRPr="00E228C1">
        <w:rPr>
          <w:rFonts w:asciiTheme="majorHAnsi" w:hAnsiTheme="majorHAnsi"/>
          <w:sz w:val="24"/>
          <w:szCs w:val="22"/>
        </w:rPr>
        <w:tab/>
        <w:t>Overige bepalingen</w:t>
      </w:r>
      <w:bookmarkEnd w:id="17"/>
    </w:p>
    <w:p w14:paraId="1595BD2B" w14:textId="77777777" w:rsidR="00E228C1" w:rsidRDefault="00E228C1" w:rsidP="00142764">
      <w:pPr>
        <w:pStyle w:val="Geenafstand"/>
      </w:pPr>
      <w:bookmarkStart w:id="18" w:name="_Toc499906171"/>
    </w:p>
    <w:p w14:paraId="5139AABC" w14:textId="2499D814" w:rsidR="00142764" w:rsidRPr="00E228C1" w:rsidRDefault="00142764" w:rsidP="00142764">
      <w:pPr>
        <w:pStyle w:val="Geenafstand"/>
        <w:rPr>
          <w:u w:val="single"/>
        </w:rPr>
      </w:pPr>
      <w:r w:rsidRPr="00E228C1">
        <w:rPr>
          <w:u w:val="single"/>
        </w:rPr>
        <w:t>Artikel 15</w:t>
      </w:r>
      <w:r w:rsidR="00E228C1">
        <w:rPr>
          <w:u w:val="single"/>
        </w:rPr>
        <w:t xml:space="preserve">: </w:t>
      </w:r>
      <w:r w:rsidRPr="00E228C1">
        <w:rPr>
          <w:u w:val="single"/>
        </w:rPr>
        <w:t>Overige klacht- en meldmogelijkheden</w:t>
      </w:r>
      <w:bookmarkEnd w:id="18"/>
    </w:p>
    <w:p w14:paraId="40D91F0A" w14:textId="5BB66471" w:rsidR="00142764" w:rsidRPr="00E228C1" w:rsidRDefault="00142764" w:rsidP="00E228C1">
      <w:pPr>
        <w:pStyle w:val="Geenafstand"/>
      </w:pPr>
      <w:r>
        <w:rPr>
          <w:noProof/>
        </w:rPr>
        <w:drawing>
          <wp:anchor distT="63500" distB="63500" distL="63500" distR="63500" simplePos="0" relativeHeight="251756544" behindDoc="1" locked="0" layoutInCell="1" allowOverlap="1" wp14:anchorId="4BDAC946" wp14:editId="2368547A">
            <wp:simplePos x="0" y="0"/>
            <wp:positionH relativeFrom="page">
              <wp:posOffset>-4570095</wp:posOffset>
            </wp:positionH>
            <wp:positionV relativeFrom="page">
              <wp:posOffset>1855470</wp:posOffset>
            </wp:positionV>
            <wp:extent cx="6119495" cy="4948555"/>
            <wp:effectExtent l="242570" t="0" r="123825" b="180975"/>
            <wp:wrapNone/>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757568" behindDoc="1" locked="0" layoutInCell="1" allowOverlap="1" wp14:anchorId="747DA22F" wp14:editId="12C3EB6C">
            <wp:simplePos x="0" y="0"/>
            <wp:positionH relativeFrom="page">
              <wp:posOffset>5553075</wp:posOffset>
            </wp:positionH>
            <wp:positionV relativeFrom="page">
              <wp:posOffset>6075680</wp:posOffset>
            </wp:positionV>
            <wp:extent cx="4856480" cy="4363085"/>
            <wp:effectExtent l="0" t="152400" r="0" b="799465"/>
            <wp:wrapNone/>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758592" behindDoc="1" locked="0" layoutInCell="1" allowOverlap="1" wp14:anchorId="012B5BF0" wp14:editId="7772C786">
                <wp:simplePos x="0" y="0"/>
                <wp:positionH relativeFrom="page">
                  <wp:posOffset>7284720</wp:posOffset>
                </wp:positionH>
                <wp:positionV relativeFrom="page">
                  <wp:posOffset>5250180</wp:posOffset>
                </wp:positionV>
                <wp:extent cx="2355215" cy="7384415"/>
                <wp:effectExtent l="19050" t="19050" r="45085" b="45085"/>
                <wp:wrapNone/>
                <wp:docPr id="1073741838"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508D6A5E" id="officeArt object" o:spid="_x0000_s1026" style="position:absolute;margin-left:573.6pt;margin-top:413.4pt;width:185.45pt;height:581.45pt;z-index:-25155788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759616" behindDoc="1" locked="0" layoutInCell="1" allowOverlap="1" wp14:anchorId="095D4882" wp14:editId="5AB366BC">
                <wp:simplePos x="0" y="0"/>
                <wp:positionH relativeFrom="page">
                  <wp:posOffset>-5311140</wp:posOffset>
                </wp:positionH>
                <wp:positionV relativeFrom="page">
                  <wp:posOffset>7620</wp:posOffset>
                </wp:positionV>
                <wp:extent cx="5709920" cy="7169150"/>
                <wp:effectExtent l="0" t="19050" r="62230" b="31750"/>
                <wp:wrapNone/>
                <wp:docPr id="1073741839"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56A61DDE" id="officeArt object" o:spid="_x0000_s1026" style="position:absolute;margin-left:-418.2pt;margin-top:.6pt;width:449.6pt;height:564.5pt;z-index:-25155686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Pr>
          <w:noProof/>
        </w:rPr>
        <w:drawing>
          <wp:anchor distT="63500" distB="63500" distL="63500" distR="63500" simplePos="0" relativeHeight="251761664" behindDoc="1" locked="0" layoutInCell="1" allowOverlap="1" wp14:anchorId="56CF08CE" wp14:editId="5F919882">
            <wp:simplePos x="0" y="0"/>
            <wp:positionH relativeFrom="page">
              <wp:posOffset>-4570095</wp:posOffset>
            </wp:positionH>
            <wp:positionV relativeFrom="page">
              <wp:posOffset>1855470</wp:posOffset>
            </wp:positionV>
            <wp:extent cx="6119495" cy="4948555"/>
            <wp:effectExtent l="242570" t="0" r="123825" b="180975"/>
            <wp:wrapNone/>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762688" behindDoc="1" locked="0" layoutInCell="1" allowOverlap="1" wp14:anchorId="6F948C9D" wp14:editId="30E357A0">
            <wp:simplePos x="0" y="0"/>
            <wp:positionH relativeFrom="page">
              <wp:posOffset>5553075</wp:posOffset>
            </wp:positionH>
            <wp:positionV relativeFrom="page">
              <wp:posOffset>6075680</wp:posOffset>
            </wp:positionV>
            <wp:extent cx="4856480" cy="4363085"/>
            <wp:effectExtent l="0" t="152400" r="0" b="799465"/>
            <wp:wrapNone/>
            <wp:docPr id="1073741845"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45"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763712" behindDoc="1" locked="0" layoutInCell="1" allowOverlap="1" wp14:anchorId="1CA560E1" wp14:editId="0F8263B8">
                <wp:simplePos x="0" y="0"/>
                <wp:positionH relativeFrom="page">
                  <wp:posOffset>7284720</wp:posOffset>
                </wp:positionH>
                <wp:positionV relativeFrom="page">
                  <wp:posOffset>5250180</wp:posOffset>
                </wp:positionV>
                <wp:extent cx="2355215" cy="7384415"/>
                <wp:effectExtent l="19050" t="19050" r="45085" b="45085"/>
                <wp:wrapNone/>
                <wp:docPr id="1073741842"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4B075C79" id="officeArt object" o:spid="_x0000_s1026" style="position:absolute;margin-left:573.6pt;margin-top:413.4pt;width:185.45pt;height:581.45pt;z-index:-25155276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764736" behindDoc="1" locked="0" layoutInCell="1" allowOverlap="1" wp14:anchorId="1838445E" wp14:editId="41A3784E">
                <wp:simplePos x="0" y="0"/>
                <wp:positionH relativeFrom="page">
                  <wp:posOffset>-5311140</wp:posOffset>
                </wp:positionH>
                <wp:positionV relativeFrom="page">
                  <wp:posOffset>7620</wp:posOffset>
                </wp:positionV>
                <wp:extent cx="5709920" cy="7169150"/>
                <wp:effectExtent l="0" t="19050" r="62230" b="31750"/>
                <wp:wrapNone/>
                <wp:docPr id="1073741843"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1BB01A4E" id="officeArt object" o:spid="_x0000_s1026" style="position:absolute;margin-left:-418.2pt;margin-top:.6pt;width:449.6pt;height:564.5pt;z-index:-25155174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Pr>
          <w:noProof/>
        </w:rPr>
        <w:drawing>
          <wp:anchor distT="63500" distB="63500" distL="63500" distR="63500" simplePos="0" relativeHeight="251766784" behindDoc="1" locked="0" layoutInCell="1" allowOverlap="1" wp14:anchorId="57C9F143" wp14:editId="79397153">
            <wp:simplePos x="0" y="0"/>
            <wp:positionH relativeFrom="page">
              <wp:posOffset>-4570095</wp:posOffset>
            </wp:positionH>
            <wp:positionV relativeFrom="page">
              <wp:posOffset>1855470</wp:posOffset>
            </wp:positionV>
            <wp:extent cx="6119495" cy="4948555"/>
            <wp:effectExtent l="242570" t="0" r="123825" b="180975"/>
            <wp:wrapNone/>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767808" behindDoc="1" locked="0" layoutInCell="1" allowOverlap="1" wp14:anchorId="2BBD8320" wp14:editId="205C33C6">
            <wp:simplePos x="0" y="0"/>
            <wp:positionH relativeFrom="page">
              <wp:posOffset>5553075</wp:posOffset>
            </wp:positionH>
            <wp:positionV relativeFrom="page">
              <wp:posOffset>6075680</wp:posOffset>
            </wp:positionV>
            <wp:extent cx="4856480" cy="4363085"/>
            <wp:effectExtent l="0" t="152400" r="0" b="799465"/>
            <wp:wrapNone/>
            <wp:docPr id="1073741849"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49"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768832" behindDoc="1" locked="0" layoutInCell="1" allowOverlap="1" wp14:anchorId="0C3B01E8" wp14:editId="4EC4E5FD">
                <wp:simplePos x="0" y="0"/>
                <wp:positionH relativeFrom="page">
                  <wp:posOffset>7284720</wp:posOffset>
                </wp:positionH>
                <wp:positionV relativeFrom="page">
                  <wp:posOffset>5250180</wp:posOffset>
                </wp:positionV>
                <wp:extent cx="2355215" cy="7384415"/>
                <wp:effectExtent l="19050" t="19050" r="45085" b="45085"/>
                <wp:wrapNone/>
                <wp:docPr id="1073741846"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179B8C79" id="officeArt object" o:spid="_x0000_s1026" style="position:absolute;margin-left:573.6pt;margin-top:413.4pt;width:185.45pt;height:581.45pt;z-index:-25154764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769856" behindDoc="1" locked="0" layoutInCell="1" allowOverlap="1" wp14:anchorId="72B80A67" wp14:editId="1973F60D">
                <wp:simplePos x="0" y="0"/>
                <wp:positionH relativeFrom="page">
                  <wp:posOffset>-5311140</wp:posOffset>
                </wp:positionH>
                <wp:positionV relativeFrom="page">
                  <wp:posOffset>7620</wp:posOffset>
                </wp:positionV>
                <wp:extent cx="5709920" cy="7169150"/>
                <wp:effectExtent l="0" t="19050" r="62230" b="31750"/>
                <wp:wrapNone/>
                <wp:docPr id="1073741847"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4677F549" id="officeArt object" o:spid="_x0000_s1026" style="position:absolute;margin-left:-418.2pt;margin-top:.6pt;width:449.6pt;height:564.5pt;z-index:-25154662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Pr>
          <w:noProof/>
        </w:rPr>
        <w:drawing>
          <wp:anchor distT="63500" distB="63500" distL="63500" distR="63500" simplePos="0" relativeHeight="251771904" behindDoc="1" locked="0" layoutInCell="1" allowOverlap="1" wp14:anchorId="3E646DD2" wp14:editId="2DD5EAFB">
            <wp:simplePos x="0" y="0"/>
            <wp:positionH relativeFrom="page">
              <wp:posOffset>-4570095</wp:posOffset>
            </wp:positionH>
            <wp:positionV relativeFrom="page">
              <wp:posOffset>1855470</wp:posOffset>
            </wp:positionV>
            <wp:extent cx="6119495" cy="4948555"/>
            <wp:effectExtent l="242570" t="0" r="123825" b="180975"/>
            <wp:wrapNone/>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772928" behindDoc="1" locked="0" layoutInCell="1" allowOverlap="1" wp14:anchorId="02A462EC" wp14:editId="265D2CA4">
            <wp:simplePos x="0" y="0"/>
            <wp:positionH relativeFrom="page">
              <wp:posOffset>5553075</wp:posOffset>
            </wp:positionH>
            <wp:positionV relativeFrom="page">
              <wp:posOffset>6075680</wp:posOffset>
            </wp:positionV>
            <wp:extent cx="4856480" cy="4363085"/>
            <wp:effectExtent l="0" t="152400" r="0" b="799465"/>
            <wp:wrapNone/>
            <wp:docPr id="1073741853"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53"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773952" behindDoc="1" locked="0" layoutInCell="1" allowOverlap="1" wp14:anchorId="2CA6FAD8" wp14:editId="620F5EA0">
                <wp:simplePos x="0" y="0"/>
                <wp:positionH relativeFrom="page">
                  <wp:posOffset>7284720</wp:posOffset>
                </wp:positionH>
                <wp:positionV relativeFrom="page">
                  <wp:posOffset>5250180</wp:posOffset>
                </wp:positionV>
                <wp:extent cx="2355215" cy="7384415"/>
                <wp:effectExtent l="19050" t="19050" r="45085" b="45085"/>
                <wp:wrapNone/>
                <wp:docPr id="1073741850"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4AD11543" id="officeArt object" o:spid="_x0000_s1026" style="position:absolute;margin-left:573.6pt;margin-top:413.4pt;width:185.45pt;height:581.45pt;z-index:-25154252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774976" behindDoc="1" locked="0" layoutInCell="1" allowOverlap="1" wp14:anchorId="0929B0EA" wp14:editId="1F74B47C">
                <wp:simplePos x="0" y="0"/>
                <wp:positionH relativeFrom="page">
                  <wp:posOffset>-5311140</wp:posOffset>
                </wp:positionH>
                <wp:positionV relativeFrom="page">
                  <wp:posOffset>7620</wp:posOffset>
                </wp:positionV>
                <wp:extent cx="5709920" cy="7169150"/>
                <wp:effectExtent l="0" t="19050" r="62230" b="31750"/>
                <wp:wrapNone/>
                <wp:docPr id="1073741851"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205EFDEA" id="officeArt object" o:spid="_x0000_s1026" style="position:absolute;margin-left:-418.2pt;margin-top:.6pt;width:449.6pt;height:564.5pt;z-index:-25154150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sidRPr="00E228C1">
        <w:t>Deze regeling laat de mogelijkheden om klachten voor te leggen aan andere instan</w:t>
      </w:r>
      <w:r w:rsidRPr="00E228C1">
        <w:softHyphen/>
        <w:t>ties onver</w:t>
      </w:r>
      <w:r w:rsidRPr="00E228C1">
        <w:softHyphen/>
        <w:t xml:space="preserve">let. </w:t>
      </w:r>
    </w:p>
    <w:p w14:paraId="648899EC" w14:textId="77777777" w:rsidR="00142764" w:rsidRPr="00E228C1" w:rsidRDefault="00142764" w:rsidP="00142764">
      <w:pPr>
        <w:pStyle w:val="Geenafstand"/>
        <w:rPr>
          <w:rFonts w:cs="Times New Roman"/>
          <w:szCs w:val="22"/>
        </w:rPr>
      </w:pPr>
    </w:p>
    <w:p w14:paraId="6785E406" w14:textId="575198EA" w:rsidR="00142764" w:rsidRPr="00E228C1" w:rsidRDefault="00142764" w:rsidP="00142764">
      <w:pPr>
        <w:pStyle w:val="Geenafstand"/>
        <w:rPr>
          <w:rFonts w:cstheme="majorBidi"/>
          <w:sz w:val="28"/>
          <w:szCs w:val="26"/>
          <w:u w:val="single"/>
        </w:rPr>
      </w:pPr>
      <w:bookmarkStart w:id="19" w:name="_Toc499906172"/>
      <w:r w:rsidRPr="00E228C1">
        <w:rPr>
          <w:u w:val="single"/>
        </w:rPr>
        <w:t>Artikel 16</w:t>
      </w:r>
      <w:r w:rsidR="00E228C1">
        <w:rPr>
          <w:u w:val="single"/>
        </w:rPr>
        <w:t xml:space="preserve">: </w:t>
      </w:r>
      <w:r w:rsidRPr="00E228C1">
        <w:rPr>
          <w:u w:val="single"/>
        </w:rPr>
        <w:t>Kosten</w:t>
      </w:r>
      <w:bookmarkEnd w:id="19"/>
    </w:p>
    <w:p w14:paraId="3AAF2B12" w14:textId="77777777" w:rsidR="00142764" w:rsidRPr="00E228C1" w:rsidRDefault="00142764" w:rsidP="00E228C1">
      <w:pPr>
        <w:pStyle w:val="Geenafstand"/>
      </w:pPr>
      <w:r w:rsidRPr="00E228C1">
        <w:t>Voor de behandeling van klachten brengt de zorgboer geen kosten in rekening aan de klager of degene op wie de klacht betrekking heeft.</w:t>
      </w:r>
    </w:p>
    <w:p w14:paraId="6D1421EF" w14:textId="77777777" w:rsidR="00142764" w:rsidRPr="00142764" w:rsidRDefault="00142764" w:rsidP="00142764">
      <w:pPr>
        <w:pStyle w:val="Geenafstand"/>
        <w:rPr>
          <w:sz w:val="24"/>
          <w:szCs w:val="24"/>
        </w:rPr>
      </w:pPr>
    </w:p>
    <w:p w14:paraId="3866CA35" w14:textId="43E06881" w:rsidR="00142764" w:rsidRPr="00D03C05" w:rsidRDefault="00142764" w:rsidP="00142764">
      <w:pPr>
        <w:pStyle w:val="Geenafstand"/>
        <w:rPr>
          <w:sz w:val="28"/>
          <w:szCs w:val="26"/>
          <w:u w:val="single"/>
        </w:rPr>
      </w:pPr>
      <w:bookmarkStart w:id="20" w:name="_Toc499906173"/>
      <w:r w:rsidRPr="00D03C05">
        <w:rPr>
          <w:u w:val="single"/>
        </w:rPr>
        <w:t>Artikel 17</w:t>
      </w:r>
      <w:r w:rsidR="00D03C05">
        <w:rPr>
          <w:u w:val="single"/>
        </w:rPr>
        <w:t xml:space="preserve">: </w:t>
      </w:r>
      <w:r w:rsidRPr="00D03C05">
        <w:rPr>
          <w:u w:val="single"/>
        </w:rPr>
        <w:t>Openbaarmaking klachtenregeling</w:t>
      </w:r>
      <w:bookmarkEnd w:id="20"/>
    </w:p>
    <w:p w14:paraId="66D962F2" w14:textId="77777777" w:rsidR="00142764" w:rsidRPr="00142764" w:rsidRDefault="00142764" w:rsidP="00D03C05">
      <w:pPr>
        <w:pStyle w:val="Geenafstand"/>
      </w:pPr>
      <w:r w:rsidRPr="00D03C05">
        <w:t>De zorgboer brengt deze regeling onder de aandacht van cliënten en hun vertegen</w:t>
      </w:r>
      <w:r w:rsidRPr="00D03C05">
        <w:softHyphen/>
        <w:t>woor</w:t>
      </w:r>
      <w:r w:rsidRPr="00D03C05">
        <w:softHyphen/>
        <w:t>digers door hen bij het aangaan van de overeenkomst te attenderen op deze regeling o.a. via de uitdeelbrief Landelijke Klachtenregeling Landbouw en Zorg, door hun desgevraagd een exemplaar van de regeling te verstrekken en door de regeling op de website van de zorgboerderij te plaatsen</w:t>
      </w:r>
      <w:r w:rsidRPr="00142764">
        <w:t xml:space="preserve">. </w:t>
      </w:r>
    </w:p>
    <w:p w14:paraId="3CB5BF65" w14:textId="77777777" w:rsidR="00142764" w:rsidRPr="00142764" w:rsidRDefault="00142764" w:rsidP="00142764">
      <w:pPr>
        <w:pStyle w:val="Geenafstand"/>
        <w:rPr>
          <w:sz w:val="24"/>
          <w:szCs w:val="24"/>
        </w:rPr>
      </w:pPr>
    </w:p>
    <w:p w14:paraId="77388141" w14:textId="11E00F44" w:rsidR="00142764" w:rsidRPr="00D03C05" w:rsidRDefault="00142764" w:rsidP="00D03C05">
      <w:pPr>
        <w:pStyle w:val="Geenafstand"/>
        <w:rPr>
          <w:u w:val="single"/>
        </w:rPr>
      </w:pPr>
      <w:bookmarkStart w:id="21" w:name="_Toc499906174"/>
      <w:r w:rsidRPr="00D03C05">
        <w:rPr>
          <w:u w:val="single"/>
        </w:rPr>
        <w:t>Artikel 18</w:t>
      </w:r>
      <w:r w:rsidR="00D03C05" w:rsidRPr="00D03C05">
        <w:rPr>
          <w:u w:val="single"/>
        </w:rPr>
        <w:t xml:space="preserve">: </w:t>
      </w:r>
      <w:r w:rsidRPr="00D03C05">
        <w:rPr>
          <w:u w:val="single"/>
        </w:rPr>
        <w:t>Evaluatie</w:t>
      </w:r>
      <w:bookmarkEnd w:id="21"/>
      <w:r w:rsidRPr="00D03C05">
        <w:rPr>
          <w:u w:val="single"/>
        </w:rPr>
        <w:br/>
      </w:r>
      <w:r w:rsidRPr="00D03C05">
        <w:t>1.</w:t>
      </w:r>
      <w:r w:rsidRPr="00D03C05">
        <w:tab/>
        <w:t>De zorgboer evalueert deze klachtenregeling binnen twee jaar na inwerking</w:t>
      </w:r>
      <w:r w:rsidRPr="00D03C05">
        <w:softHyphen/>
        <w:t xml:space="preserve">treding en vervolgens zo vaak als de Raad van Bestuur dit wenselijk vindt. </w:t>
      </w:r>
    </w:p>
    <w:p w14:paraId="6253CA0D" w14:textId="77777777" w:rsidR="00142764" w:rsidRPr="00D03C05" w:rsidRDefault="00142764" w:rsidP="00D03C05">
      <w:pPr>
        <w:pStyle w:val="Geenafstand"/>
      </w:pPr>
      <w:r w:rsidRPr="00D03C05">
        <w:t>2.</w:t>
      </w:r>
      <w:r w:rsidRPr="00D03C05">
        <w:tab/>
        <w:t xml:space="preserve">De zorgboer betrekt bij iedere evaluatie ten minste de klachtenfunctionaris, de ondernemingsraad en de cliëntenraad. </w:t>
      </w:r>
    </w:p>
    <w:p w14:paraId="437B36E1" w14:textId="77777777" w:rsidR="00142764" w:rsidRPr="00142764" w:rsidRDefault="00142764" w:rsidP="00142764">
      <w:pPr>
        <w:pStyle w:val="Geenafstand"/>
        <w:rPr>
          <w:sz w:val="24"/>
          <w:szCs w:val="24"/>
        </w:rPr>
      </w:pPr>
    </w:p>
    <w:p w14:paraId="68F52DA1" w14:textId="5EBBC013" w:rsidR="00142764" w:rsidRPr="00D03C05" w:rsidRDefault="00142764" w:rsidP="00142764">
      <w:pPr>
        <w:pStyle w:val="Geenafstand"/>
        <w:rPr>
          <w:sz w:val="28"/>
          <w:szCs w:val="26"/>
          <w:u w:val="single"/>
        </w:rPr>
      </w:pPr>
      <w:bookmarkStart w:id="22" w:name="_Toc499906175"/>
      <w:r w:rsidRPr="00D03C05">
        <w:rPr>
          <w:u w:val="single"/>
        </w:rPr>
        <w:t>Artikel 19</w:t>
      </w:r>
      <w:r w:rsidR="00D03C05">
        <w:rPr>
          <w:u w:val="single"/>
        </w:rPr>
        <w:t xml:space="preserve">: </w:t>
      </w:r>
      <w:r w:rsidRPr="00D03C05">
        <w:rPr>
          <w:u w:val="single"/>
        </w:rPr>
        <w:t>Onvoorziene omstandigheden</w:t>
      </w:r>
      <w:bookmarkEnd w:id="22"/>
    </w:p>
    <w:p w14:paraId="72BC6AEB" w14:textId="3F3FA54E" w:rsidR="00142764" w:rsidRPr="00D03C05" w:rsidRDefault="00142764" w:rsidP="00D03C05">
      <w:pPr>
        <w:pStyle w:val="Geenafstand"/>
      </w:pPr>
      <w:r w:rsidRPr="00D03C05">
        <w:t>In situaties waarin deze regeling niet voorziet, beslist de zorgboer</w:t>
      </w:r>
      <w:r w:rsidR="00D03C05">
        <w:t>.</w:t>
      </w:r>
    </w:p>
    <w:p w14:paraId="415EA438" w14:textId="77777777" w:rsidR="00142764" w:rsidRPr="00142764" w:rsidRDefault="00142764" w:rsidP="00142764">
      <w:pPr>
        <w:pStyle w:val="Geenafstand"/>
        <w:rPr>
          <w:rFonts w:cs="Times New Roman"/>
          <w:sz w:val="24"/>
          <w:szCs w:val="24"/>
        </w:rPr>
      </w:pPr>
    </w:p>
    <w:p w14:paraId="66CED314" w14:textId="3F4BD062" w:rsidR="00142764" w:rsidRPr="00D03C05" w:rsidRDefault="00142764" w:rsidP="00142764">
      <w:pPr>
        <w:pStyle w:val="Geenafstand"/>
        <w:rPr>
          <w:rFonts w:cstheme="majorBidi"/>
          <w:sz w:val="28"/>
          <w:szCs w:val="26"/>
          <w:u w:val="single"/>
        </w:rPr>
      </w:pPr>
      <w:bookmarkStart w:id="23" w:name="_Toc499906176"/>
      <w:r w:rsidRPr="00D03C05">
        <w:rPr>
          <w:u w:val="single"/>
        </w:rPr>
        <w:t>Artikel 20</w:t>
      </w:r>
      <w:r w:rsidR="00D03C05">
        <w:rPr>
          <w:u w:val="single"/>
        </w:rPr>
        <w:t xml:space="preserve">: </w:t>
      </w:r>
      <w:r w:rsidRPr="00D03C05">
        <w:rPr>
          <w:u w:val="single"/>
        </w:rPr>
        <w:t>Vaststelling en wijziging regeling</w:t>
      </w:r>
      <w:bookmarkEnd w:id="23"/>
    </w:p>
    <w:p w14:paraId="26C23D77" w14:textId="77777777" w:rsidR="00142764" w:rsidRPr="00D03C05" w:rsidRDefault="00142764" w:rsidP="00D03C05">
      <w:pPr>
        <w:pStyle w:val="Geenafstand"/>
      </w:pPr>
      <w:r w:rsidRPr="00D03C05">
        <w:t>1.</w:t>
      </w:r>
      <w:r w:rsidRPr="00D03C05">
        <w:tab/>
        <w:t>Deze regeling wordt vastgesteld en kan worden gewijzigd door de zorgboer.</w:t>
      </w:r>
    </w:p>
    <w:p w14:paraId="5AA8E87F" w14:textId="77777777" w:rsidR="00142764" w:rsidRPr="00D03C05" w:rsidRDefault="00142764" w:rsidP="00D03C05">
      <w:pPr>
        <w:pStyle w:val="Geenafstand"/>
      </w:pPr>
      <w:r w:rsidRPr="00D03C05">
        <w:t>Voorgenomen besluiten tot vaststelling of wijziging van deze regeling legt de zorgboer ter advisering voor aan de cliëntenraad en ter instemming voor aan de ondernemings</w:t>
      </w:r>
      <w:r w:rsidRPr="00D03C05">
        <w:softHyphen/>
        <w:t>raad.</w:t>
      </w:r>
    </w:p>
    <w:p w14:paraId="1CEC3165" w14:textId="77777777" w:rsidR="00142764" w:rsidRPr="00142764" w:rsidRDefault="00142764" w:rsidP="00142764">
      <w:pPr>
        <w:pStyle w:val="Geenafstand"/>
        <w:rPr>
          <w:sz w:val="24"/>
          <w:szCs w:val="24"/>
        </w:rPr>
      </w:pPr>
    </w:p>
    <w:p w14:paraId="2C2FC0B1" w14:textId="257B1B1B" w:rsidR="00142764" w:rsidRPr="00D03C05" w:rsidRDefault="00142764" w:rsidP="00142764">
      <w:pPr>
        <w:pStyle w:val="Geenafstand"/>
        <w:rPr>
          <w:sz w:val="28"/>
          <w:szCs w:val="26"/>
          <w:u w:val="single"/>
        </w:rPr>
      </w:pPr>
      <w:bookmarkStart w:id="24" w:name="_Toc499906177"/>
      <w:r w:rsidRPr="00D03C05">
        <w:rPr>
          <w:u w:val="single"/>
        </w:rPr>
        <w:t>Artikel 21</w:t>
      </w:r>
      <w:r w:rsidR="00D03C05">
        <w:rPr>
          <w:u w:val="single"/>
        </w:rPr>
        <w:t xml:space="preserve">: </w:t>
      </w:r>
      <w:r w:rsidRPr="00D03C05">
        <w:rPr>
          <w:u w:val="single"/>
        </w:rPr>
        <w:t>Datum van inwerkingtreding</w:t>
      </w:r>
      <w:bookmarkEnd w:id="24"/>
    </w:p>
    <w:p w14:paraId="7E797354" w14:textId="115AC852" w:rsidR="00142764" w:rsidRPr="00D03C05" w:rsidRDefault="00142764" w:rsidP="00D03C05">
      <w:pPr>
        <w:pStyle w:val="Geenafstand"/>
      </w:pPr>
      <w:r w:rsidRPr="00D03C05">
        <w:t xml:space="preserve">Dit reglement treedt in werking op </w:t>
      </w:r>
      <w:r w:rsidR="00D03C05">
        <w:t>01</w:t>
      </w:r>
      <w:r w:rsidRPr="00D03C05">
        <w:t>/</w:t>
      </w:r>
      <w:r w:rsidR="00D03C05">
        <w:t>01</w:t>
      </w:r>
      <w:r w:rsidRPr="00D03C05">
        <w:t>/20</w:t>
      </w:r>
      <w:r w:rsidR="00D03C05">
        <w:t>22</w:t>
      </w:r>
      <w:r w:rsidRPr="00D03C05">
        <w:t xml:space="preserve"> </w:t>
      </w:r>
    </w:p>
    <w:p w14:paraId="144A4957" w14:textId="77777777" w:rsidR="00142764" w:rsidRDefault="00142764" w:rsidP="00142764">
      <w:pPr>
        <w:rPr>
          <w:rFonts w:asciiTheme="minorHAnsi" w:hAnsiTheme="minorHAnsi" w:cs="Times New Roman"/>
          <w:sz w:val="22"/>
        </w:rPr>
      </w:pPr>
    </w:p>
    <w:p w14:paraId="0F850FA1" w14:textId="77777777" w:rsidR="00CF5FDC" w:rsidRDefault="00B31B11">
      <w:r>
        <w:rPr>
          <w:noProof/>
        </w:rPr>
        <w:drawing>
          <wp:anchor distT="63500" distB="63500" distL="63500" distR="63500" simplePos="0" relativeHeight="251659264" behindDoc="1" locked="0" layoutInCell="1" allowOverlap="1" wp14:anchorId="7EB55FD6" wp14:editId="0F2A9878">
            <wp:simplePos x="0" y="0"/>
            <wp:positionH relativeFrom="page">
              <wp:posOffset>-4570095</wp:posOffset>
            </wp:positionH>
            <wp:positionV relativeFrom="page">
              <wp:posOffset>1855470</wp:posOffset>
            </wp:positionV>
            <wp:extent cx="6119495" cy="4948555"/>
            <wp:effectExtent l="242570" t="0" r="123825" b="18097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660288" behindDoc="1" locked="0" layoutInCell="1" allowOverlap="1" wp14:anchorId="7027F3A8" wp14:editId="47BB597C">
            <wp:simplePos x="0" y="0"/>
            <wp:positionH relativeFrom="page">
              <wp:posOffset>5553075</wp:posOffset>
            </wp:positionH>
            <wp:positionV relativeFrom="page">
              <wp:posOffset>6075680</wp:posOffset>
            </wp:positionV>
            <wp:extent cx="4856480" cy="4363085"/>
            <wp:effectExtent l="0" t="152400" r="0" b="799465"/>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14:anchorId="7964C1C9" wp14:editId="296B30C2">
                <wp:simplePos x="0" y="0"/>
                <wp:positionH relativeFrom="page">
                  <wp:posOffset>7284720</wp:posOffset>
                </wp:positionH>
                <wp:positionV relativeFrom="page">
                  <wp:posOffset>5250180</wp:posOffset>
                </wp:positionV>
                <wp:extent cx="2355215" cy="7384415"/>
                <wp:effectExtent l="19050" t="19050" r="45085" b="45085"/>
                <wp:wrapNone/>
                <wp:docPr id="1073741828"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6AF0C112" id="officeArt object" o:spid="_x0000_s1026" style="position:absolute;margin-left:573.6pt;margin-top:413.4pt;width:185.45pt;height:581.4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103A5C52" wp14:editId="29F46119">
                <wp:simplePos x="0" y="0"/>
                <wp:positionH relativeFrom="page">
                  <wp:posOffset>-5311140</wp:posOffset>
                </wp:positionH>
                <wp:positionV relativeFrom="page">
                  <wp:posOffset>7620</wp:posOffset>
                </wp:positionV>
                <wp:extent cx="5709920" cy="7169150"/>
                <wp:effectExtent l="0" t="19050" r="62230" b="31750"/>
                <wp:wrapNone/>
                <wp:docPr id="1073741829"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57BC3C20" id="officeArt object" o:spid="_x0000_s1026" style="position:absolute;margin-left:-418.2pt;margin-top:.6pt;width:449.6pt;height:564.5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p>
    <w:sectPr w:rsidR="00CF5FDC">
      <w:headerReference w:type="default" r:id="rId34"/>
      <w:footerReference w:type="default" r:id="rId35"/>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DC28" w14:textId="77777777" w:rsidR="00142764" w:rsidRDefault="00142764">
      <w:r>
        <w:separator/>
      </w:r>
    </w:p>
  </w:endnote>
  <w:endnote w:type="continuationSeparator" w:id="0">
    <w:p w14:paraId="47CC2B5E" w14:textId="77777777" w:rsidR="00142764" w:rsidRDefault="0014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veria Sans Libre Bold">
    <w:altName w:val="Cambria"/>
    <w:panose1 w:val="02000603000000000004"/>
    <w:charset w:val="00"/>
    <w:family w:val="roman"/>
    <w:pitch w:val="default"/>
  </w:font>
  <w:font w:name="Univers">
    <w:charset w:val="00"/>
    <w:family w:val="swiss"/>
    <w:pitch w:val="variable"/>
    <w:sig w:usb0="80000287" w:usb1="00000000" w:usb2="00000000" w:usb3="00000000" w:csb0="0000000F" w:csb1="00000000"/>
  </w:font>
  <w:font w:name="Poppins">
    <w:panose1 w:val="000005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F4DD" w14:textId="77777777" w:rsidR="00CF5FDC" w:rsidRDefault="00B31B11">
    <w:pPr>
      <w:pStyle w:val="HeaderFooter"/>
      <w:tabs>
        <w:tab w:val="clear" w:pos="9020"/>
        <w:tab w:val="center" w:pos="4819"/>
        <w:tab w:val="right" w:pos="9638"/>
      </w:tabs>
    </w:pPr>
    <w:r>
      <w:tab/>
      <w:t>Zorgboerderij De Sammiehoeve</w:t>
    </w:r>
    <w:r>
      <w:tab/>
      <w:t>0</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D579" w14:textId="77777777" w:rsidR="00142764" w:rsidRDefault="00142764">
      <w:r>
        <w:separator/>
      </w:r>
    </w:p>
  </w:footnote>
  <w:footnote w:type="continuationSeparator" w:id="0">
    <w:p w14:paraId="25BE43D4" w14:textId="77777777" w:rsidR="00142764" w:rsidRDefault="0014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689B" w14:textId="77777777" w:rsidR="00142764" w:rsidRDefault="00142764">
    <w:pPr>
      <w:pStyle w:val="HeaderFooter"/>
      <w:tabs>
        <w:tab w:val="clear" w:pos="9020"/>
        <w:tab w:val="center" w:pos="4819"/>
        <w:tab w:val="right" w:pos="9638"/>
      </w:tabs>
      <w:rPr>
        <w:sz w:val="24"/>
        <w:szCs w:val="24"/>
      </w:rPr>
    </w:pPr>
    <w:r w:rsidRPr="00142764">
      <w:rPr>
        <w:noProof/>
        <w:sz w:val="24"/>
        <w:szCs w:val="24"/>
      </w:rPr>
      <w:drawing>
        <wp:anchor distT="0" distB="0" distL="114300" distR="114300" simplePos="0" relativeHeight="251658240" behindDoc="0" locked="0" layoutInCell="1" allowOverlap="1" wp14:anchorId="633F1385" wp14:editId="074E23A7">
          <wp:simplePos x="0" y="0"/>
          <wp:positionH relativeFrom="column">
            <wp:posOffset>5193030</wp:posOffset>
          </wp:positionH>
          <wp:positionV relativeFrom="paragraph">
            <wp:posOffset>-221615</wp:posOffset>
          </wp:positionV>
          <wp:extent cx="1174750" cy="1174750"/>
          <wp:effectExtent l="0" t="0" r="0" b="0"/>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de-Sammiehoeve_VERSIE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74750" cy="1174750"/>
                  </a:xfrm>
                  <a:prstGeom prst="rect">
                    <a:avLst/>
                  </a:prstGeom>
                  <a:ln w="12700" cap="flat">
                    <a:noFill/>
                    <a:miter lim="400000"/>
                  </a:ln>
                  <a:effectLst/>
                </pic:spPr>
              </pic:pic>
            </a:graphicData>
          </a:graphic>
        </wp:anchor>
      </w:drawing>
    </w:r>
    <w:r w:rsidRPr="00142764">
      <w:rPr>
        <w:sz w:val="24"/>
        <w:szCs w:val="24"/>
      </w:rPr>
      <w:t xml:space="preserve">Klachtenreglement deelnemers zorgboerderij </w:t>
    </w:r>
  </w:p>
  <w:p w14:paraId="7D511E21" w14:textId="0508C7B0" w:rsidR="00CF5FDC" w:rsidRPr="00142764" w:rsidRDefault="00142764">
    <w:pPr>
      <w:pStyle w:val="HeaderFooter"/>
      <w:tabs>
        <w:tab w:val="clear" w:pos="9020"/>
        <w:tab w:val="center" w:pos="4819"/>
        <w:tab w:val="right" w:pos="9638"/>
      </w:tabs>
      <w:rPr>
        <w:sz w:val="24"/>
        <w:szCs w:val="24"/>
      </w:rPr>
    </w:pPr>
    <w:r w:rsidRPr="00142764">
      <w:rPr>
        <w:sz w:val="24"/>
        <w:szCs w:val="24"/>
      </w:rPr>
      <w:t>Versie dec. 2021</w:t>
    </w:r>
  </w:p>
  <w:p w14:paraId="2BFDD678" w14:textId="01450B18" w:rsidR="00CF5FDC" w:rsidRDefault="00CF5FDC">
    <w:pPr>
      <w:pStyle w:val="HeaderFooter"/>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376C2"/>
    <w:multiLevelType w:val="hybridMultilevel"/>
    <w:tmpl w:val="A70C0204"/>
    <w:lvl w:ilvl="0" w:tplc="A216A6E8">
      <w:start w:val="1"/>
      <w:numFmt w:val="decimal"/>
      <w:lvlText w:val="%1."/>
      <w:lvlJc w:val="left"/>
      <w:pPr>
        <w:tabs>
          <w:tab w:val="num" w:pos="705"/>
        </w:tabs>
        <w:ind w:left="705" w:hanging="705"/>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764"/>
    <w:rsid w:val="00014716"/>
    <w:rsid w:val="00063B20"/>
    <w:rsid w:val="000B50F9"/>
    <w:rsid w:val="00142764"/>
    <w:rsid w:val="00171F61"/>
    <w:rsid w:val="00192701"/>
    <w:rsid w:val="003B2F47"/>
    <w:rsid w:val="004217CA"/>
    <w:rsid w:val="004306FE"/>
    <w:rsid w:val="00531C4D"/>
    <w:rsid w:val="00670698"/>
    <w:rsid w:val="00670FDA"/>
    <w:rsid w:val="007D5A04"/>
    <w:rsid w:val="00947DA0"/>
    <w:rsid w:val="00951087"/>
    <w:rsid w:val="00AB58DA"/>
    <w:rsid w:val="00B31B11"/>
    <w:rsid w:val="00CF5FDC"/>
    <w:rsid w:val="00D03C05"/>
    <w:rsid w:val="00E228C1"/>
    <w:rsid w:val="00EC72D0"/>
    <w:rsid w:val="00FA3DB4"/>
    <w:rsid w:val="00FA5A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96DE4"/>
  <w15:docId w15:val="{3BA6DC83-BA14-4297-A746-C6763A0C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276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Cs w:val="22"/>
      <w:bdr w:val="none" w:sz="0" w:space="0" w:color="auto"/>
      <w:lang w:eastAsia="en-US"/>
    </w:rPr>
  </w:style>
  <w:style w:type="paragraph" w:styleId="Kop1">
    <w:name w:val="heading 1"/>
    <w:basedOn w:val="Standaard"/>
    <w:next w:val="Standaard"/>
    <w:link w:val="Kop1Char"/>
    <w:qFormat/>
    <w:rsid w:val="00142764"/>
    <w:pPr>
      <w:keepNext/>
      <w:keepLines/>
      <w:spacing w:before="240" w:after="60"/>
      <w:outlineLvl w:val="0"/>
    </w:pPr>
    <w:rPr>
      <w:rFonts w:ascii="Times New Roman" w:eastAsiaTheme="majorEastAsia" w:hAnsi="Times New Roman" w:cstheme="majorBidi"/>
      <w:b/>
      <w:bCs/>
      <w:color w:val="000000" w:themeColor="text1"/>
      <w:sz w:val="32"/>
      <w:szCs w:val="28"/>
    </w:rPr>
  </w:style>
  <w:style w:type="paragraph" w:styleId="Kop2">
    <w:name w:val="heading 2"/>
    <w:basedOn w:val="Standaard"/>
    <w:next w:val="Standaard"/>
    <w:link w:val="Kop2Char"/>
    <w:semiHidden/>
    <w:unhideWhenUsed/>
    <w:qFormat/>
    <w:rsid w:val="00142764"/>
    <w:pPr>
      <w:keepNext/>
      <w:keepLines/>
      <w:spacing w:before="240" w:after="60"/>
      <w:outlineLvl w:val="1"/>
    </w:pPr>
    <w:rPr>
      <w:rFonts w:ascii="Times New Roman" w:eastAsiaTheme="majorEastAsia" w:hAnsi="Times New Roman" w:cstheme="majorBidi"/>
      <w:b/>
      <w:bCs/>
      <w:color w:val="000000" w:themeColor="text1"/>
      <w:sz w:val="28"/>
      <w:szCs w:val="26"/>
    </w:rPr>
  </w:style>
  <w:style w:type="paragraph" w:styleId="Kop6">
    <w:name w:val="heading 6"/>
    <w:basedOn w:val="Standaard"/>
    <w:next w:val="Standaard"/>
    <w:link w:val="Kop6Char"/>
    <w:semiHidden/>
    <w:unhideWhenUsed/>
    <w:qFormat/>
    <w:rsid w:val="00142764"/>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outlineLvl w:val="5"/>
    </w:pPr>
    <w:rPr>
      <w:rFonts w:ascii="Univers" w:eastAsia="Times New Roman" w:hAnsi="Univers" w:cs="Times New Roman"/>
      <w:b/>
      <w:bCs/>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Averia Sans Libre Bold" w:hAnsi="Averia Sans Libre Bold" w:cs="Arial Unicode MS"/>
      <w:color w:val="4748A5"/>
    </w:rPr>
  </w:style>
  <w:style w:type="paragraph" w:styleId="Geenafstand">
    <w:name w:val="No Spacing"/>
    <w:link w:val="GeenafstandChar"/>
    <w:uiPriority w:val="1"/>
    <w:qFormat/>
    <w:rsid w:val="004306FE"/>
    <w:pPr>
      <w:pBdr>
        <w:top w:val="none" w:sz="0" w:space="0" w:color="auto"/>
        <w:left w:val="none" w:sz="0" w:space="0" w:color="auto"/>
        <w:bottom w:val="none" w:sz="0" w:space="0" w:color="auto"/>
        <w:right w:val="none" w:sz="0" w:space="0" w:color="auto"/>
        <w:between w:val="none" w:sz="0" w:space="0" w:color="auto"/>
        <w:bar w:val="none" w:sz="0" w:color="auto"/>
      </w:pBdr>
    </w:pPr>
    <w:rPr>
      <w:rFonts w:ascii="Poppins" w:eastAsiaTheme="minorEastAsia" w:hAnsi="Poppins" w:cstheme="minorBidi"/>
      <w:sz w:val="22"/>
      <w:bdr w:val="none" w:sz="0" w:space="0" w:color="auto"/>
      <w:lang w:eastAsia="en-US"/>
    </w:rPr>
  </w:style>
  <w:style w:type="character" w:customStyle="1" w:styleId="GeenafstandChar">
    <w:name w:val="Geen afstand Char"/>
    <w:basedOn w:val="Standaardalinea-lettertype"/>
    <w:link w:val="Geenafstand"/>
    <w:uiPriority w:val="1"/>
    <w:rsid w:val="004306FE"/>
    <w:rPr>
      <w:rFonts w:ascii="Poppins" w:eastAsiaTheme="minorEastAsia" w:hAnsi="Poppins" w:cstheme="minorBidi"/>
      <w:sz w:val="22"/>
      <w:bdr w:val="none" w:sz="0" w:space="0" w:color="auto"/>
      <w:lang w:eastAsia="en-US"/>
    </w:rPr>
  </w:style>
  <w:style w:type="character" w:customStyle="1" w:styleId="Kop1Char">
    <w:name w:val="Kop 1 Char"/>
    <w:basedOn w:val="Standaardalinea-lettertype"/>
    <w:link w:val="Kop1"/>
    <w:rsid w:val="00142764"/>
    <w:rPr>
      <w:rFonts w:eastAsiaTheme="majorEastAsia" w:cstheme="majorBidi"/>
      <w:b/>
      <w:bCs/>
      <w:color w:val="000000" w:themeColor="text1"/>
      <w:sz w:val="32"/>
      <w:szCs w:val="28"/>
      <w:bdr w:val="none" w:sz="0" w:space="0" w:color="auto"/>
      <w:lang w:eastAsia="en-US"/>
    </w:rPr>
  </w:style>
  <w:style w:type="character" w:customStyle="1" w:styleId="Kop2Char">
    <w:name w:val="Kop 2 Char"/>
    <w:basedOn w:val="Standaardalinea-lettertype"/>
    <w:link w:val="Kop2"/>
    <w:semiHidden/>
    <w:rsid w:val="00142764"/>
    <w:rPr>
      <w:rFonts w:eastAsiaTheme="majorEastAsia" w:cstheme="majorBidi"/>
      <w:b/>
      <w:bCs/>
      <w:color w:val="000000" w:themeColor="text1"/>
      <w:sz w:val="28"/>
      <w:szCs w:val="26"/>
      <w:bdr w:val="none" w:sz="0" w:space="0" w:color="auto"/>
      <w:lang w:eastAsia="en-US"/>
    </w:rPr>
  </w:style>
  <w:style w:type="character" w:customStyle="1" w:styleId="Kop6Char">
    <w:name w:val="Kop 6 Char"/>
    <w:basedOn w:val="Standaardalinea-lettertype"/>
    <w:link w:val="Kop6"/>
    <w:semiHidden/>
    <w:rsid w:val="00142764"/>
    <w:rPr>
      <w:rFonts w:ascii="Univers" w:eastAsia="Times New Roman" w:hAnsi="Univers"/>
      <w:b/>
      <w:bCs/>
      <w:sz w:val="22"/>
      <w:bdr w:val="none" w:sz="0" w:space="0" w:color="auto"/>
      <w:lang w:eastAsia="en-US"/>
    </w:rPr>
  </w:style>
  <w:style w:type="paragraph" w:styleId="Inhopg1">
    <w:name w:val="toc 1"/>
    <w:basedOn w:val="Standaard"/>
    <w:next w:val="Standaard"/>
    <w:autoRedefine/>
    <w:uiPriority w:val="39"/>
    <w:semiHidden/>
    <w:unhideWhenUsed/>
    <w:rsid w:val="00142764"/>
    <w:pPr>
      <w:tabs>
        <w:tab w:val="left" w:pos="567"/>
        <w:tab w:val="right" w:leader="dot" w:pos="9062"/>
      </w:tabs>
      <w:spacing w:after="60"/>
    </w:pPr>
    <w:rPr>
      <w:rFonts w:ascii="Times New Roman" w:eastAsia="Times New Roman" w:hAnsi="Times New Roman" w:cs="Times New Roman"/>
      <w:sz w:val="22"/>
      <w:szCs w:val="24"/>
      <w:lang w:eastAsia="nl-NL"/>
    </w:rPr>
  </w:style>
  <w:style w:type="paragraph" w:styleId="Inhopg2">
    <w:name w:val="toc 2"/>
    <w:basedOn w:val="Standaard"/>
    <w:next w:val="Standaard"/>
    <w:autoRedefine/>
    <w:uiPriority w:val="39"/>
    <w:semiHidden/>
    <w:unhideWhenUsed/>
    <w:rsid w:val="00142764"/>
    <w:pPr>
      <w:tabs>
        <w:tab w:val="left" w:pos="567"/>
        <w:tab w:val="right" w:leader="dot" w:pos="9062"/>
      </w:tabs>
      <w:spacing w:after="60"/>
    </w:pPr>
    <w:rPr>
      <w:rFonts w:ascii="Times New Roman" w:hAnsi="Times New Roman"/>
      <w:noProof/>
      <w:sz w:val="22"/>
    </w:rPr>
  </w:style>
  <w:style w:type="paragraph" w:styleId="Voettekst">
    <w:name w:val="footer"/>
    <w:basedOn w:val="Standaard"/>
    <w:link w:val="VoettekstChar"/>
    <w:unhideWhenUsed/>
    <w:rsid w:val="00142764"/>
    <w:pPr>
      <w:tabs>
        <w:tab w:val="center" w:pos="4536"/>
        <w:tab w:val="right" w:pos="9072"/>
      </w:tabs>
    </w:pPr>
  </w:style>
  <w:style w:type="character" w:customStyle="1" w:styleId="VoettekstChar">
    <w:name w:val="Voettekst Char"/>
    <w:basedOn w:val="Standaardalinea-lettertype"/>
    <w:link w:val="Voettekst"/>
    <w:rsid w:val="00142764"/>
    <w:rPr>
      <w:rFonts w:ascii="Arial" w:eastAsiaTheme="minorHAnsi" w:hAnsi="Arial" w:cstheme="minorBidi"/>
      <w:szCs w:val="22"/>
      <w:bdr w:val="none" w:sz="0" w:space="0" w:color="auto"/>
      <w:lang w:eastAsia="en-US"/>
    </w:rPr>
  </w:style>
  <w:style w:type="paragraph" w:styleId="Eindnoottekst">
    <w:name w:val="endnote text"/>
    <w:basedOn w:val="Standaard"/>
    <w:link w:val="EindnoottekstChar"/>
    <w:semiHidden/>
    <w:unhideWhenUsed/>
    <w:rsid w:val="00142764"/>
    <w:rPr>
      <w:rFonts w:ascii="Univers" w:eastAsia="Times New Roman" w:hAnsi="Univers" w:cs="Times New Roman"/>
      <w:szCs w:val="20"/>
    </w:rPr>
  </w:style>
  <w:style w:type="character" w:customStyle="1" w:styleId="EindnoottekstChar">
    <w:name w:val="Eindnoottekst Char"/>
    <w:basedOn w:val="Standaardalinea-lettertype"/>
    <w:link w:val="Eindnoottekst"/>
    <w:semiHidden/>
    <w:rsid w:val="00142764"/>
    <w:rPr>
      <w:rFonts w:ascii="Univers" w:eastAsia="Times New Roman" w:hAnsi="Univers"/>
      <w:bdr w:val="none" w:sz="0" w:space="0" w:color="auto"/>
      <w:lang w:eastAsia="en-US"/>
    </w:rPr>
  </w:style>
  <w:style w:type="paragraph" w:styleId="Plattetekstinspringen2">
    <w:name w:val="Body Text Indent 2"/>
    <w:basedOn w:val="Standaard"/>
    <w:link w:val="Plattetekstinspringen2Char"/>
    <w:semiHidden/>
    <w:unhideWhenUsed/>
    <w:rsid w:val="00142764"/>
    <w:p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pPr>
    <w:rPr>
      <w:rFonts w:ascii="Univers" w:eastAsia="Times New Roman" w:hAnsi="Univers" w:cs="Times New Roman"/>
      <w:sz w:val="22"/>
      <w:szCs w:val="20"/>
    </w:rPr>
  </w:style>
  <w:style w:type="character" w:customStyle="1" w:styleId="Plattetekstinspringen2Char">
    <w:name w:val="Platte tekst inspringen 2 Char"/>
    <w:basedOn w:val="Standaardalinea-lettertype"/>
    <w:link w:val="Plattetekstinspringen2"/>
    <w:semiHidden/>
    <w:rsid w:val="00142764"/>
    <w:rPr>
      <w:rFonts w:ascii="Univers" w:eastAsia="Times New Roman" w:hAnsi="Univers"/>
      <w:sz w:val="22"/>
      <w:bdr w:val="none" w:sz="0" w:space="0" w:color="auto"/>
      <w:lang w:eastAsia="en-US"/>
    </w:rPr>
  </w:style>
  <w:style w:type="paragraph" w:styleId="Ballontekst">
    <w:name w:val="Balloon Text"/>
    <w:basedOn w:val="Standaard"/>
    <w:link w:val="BallontekstChar"/>
    <w:semiHidden/>
    <w:unhideWhenUsed/>
    <w:rsid w:val="00142764"/>
    <w:rPr>
      <w:rFonts w:ascii="Tahoma" w:hAnsi="Tahoma" w:cs="Tahoma"/>
      <w:sz w:val="16"/>
      <w:szCs w:val="16"/>
    </w:rPr>
  </w:style>
  <w:style w:type="character" w:customStyle="1" w:styleId="BallontekstChar">
    <w:name w:val="Ballontekst Char"/>
    <w:basedOn w:val="Standaardalinea-lettertype"/>
    <w:link w:val="Ballontekst"/>
    <w:semiHidden/>
    <w:rsid w:val="00142764"/>
    <w:rPr>
      <w:rFonts w:ascii="Tahoma" w:eastAsiaTheme="minorHAnsi" w:hAnsi="Tahoma" w:cs="Tahoma"/>
      <w:sz w:val="16"/>
      <w:szCs w:val="16"/>
      <w:bdr w:val="none" w:sz="0" w:space="0" w:color="auto"/>
      <w:lang w:eastAsia="en-US"/>
    </w:rPr>
  </w:style>
  <w:style w:type="paragraph" w:customStyle="1" w:styleId="bronvermelding">
    <w:name w:val="bronvermelding"/>
    <w:basedOn w:val="Standaard"/>
    <w:rsid w:val="00142764"/>
    <w:pPr>
      <w:widowControl w:val="0"/>
      <w:tabs>
        <w:tab w:val="right" w:pos="9360"/>
      </w:tabs>
      <w:suppressAutoHyphens/>
      <w:snapToGrid w:val="0"/>
    </w:pPr>
    <w:rPr>
      <w:rFonts w:ascii="Univers" w:eastAsia="Times New Roman" w:hAnsi="Univers" w:cs="Times New Roman"/>
      <w:sz w:val="22"/>
      <w:szCs w:val="20"/>
      <w:lang w:val="en-US" w:eastAsia="nl-NL"/>
    </w:rPr>
  </w:style>
  <w:style w:type="paragraph" w:customStyle="1" w:styleId="Titel1">
    <w:name w:val="Titel1"/>
    <w:basedOn w:val="Standaard"/>
    <w:rsid w:val="00142764"/>
    <w:rPr>
      <w:rFonts w:ascii="Times New Roman" w:eastAsia="Times New Roman" w:hAnsi="Times New Roman" w:cs="Times New Roman"/>
      <w:b/>
      <w:sz w:val="32"/>
      <w:szCs w:val="24"/>
      <w:lang w:eastAsia="nl-NL"/>
    </w:rPr>
  </w:style>
  <w:style w:type="paragraph" w:styleId="Koptekst">
    <w:name w:val="header"/>
    <w:basedOn w:val="Standaard"/>
    <w:link w:val="KoptekstChar"/>
    <w:uiPriority w:val="99"/>
    <w:unhideWhenUsed/>
    <w:rsid w:val="00142764"/>
    <w:pPr>
      <w:tabs>
        <w:tab w:val="center" w:pos="4536"/>
        <w:tab w:val="right" w:pos="9072"/>
      </w:tabs>
    </w:pPr>
  </w:style>
  <w:style w:type="character" w:customStyle="1" w:styleId="KoptekstChar">
    <w:name w:val="Koptekst Char"/>
    <w:basedOn w:val="Standaardalinea-lettertype"/>
    <w:link w:val="Koptekst"/>
    <w:uiPriority w:val="99"/>
    <w:rsid w:val="00142764"/>
    <w:rPr>
      <w:rFonts w:ascii="Arial" w:eastAsiaTheme="minorHAnsi" w:hAnsi="Arial" w:cstheme="minorBidi"/>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10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louzi\Downloads\2021-02-24_Klachtenreglement_clienten_zorgboerderijen.docx" TargetMode="External"/><Relationship Id="rId18" Type="http://schemas.openxmlformats.org/officeDocument/2006/relationships/hyperlink" Target="file:///C:\Users\louzi\Downloads\2021-02-24_Klachtenreglement_clienten_zorgboerderijen.docx" TargetMode="External"/><Relationship Id="rId26" Type="http://schemas.openxmlformats.org/officeDocument/2006/relationships/hyperlink" Target="file:///C:\Users\louzi\Downloads\2021-02-24_Klachtenreglement_clienten_zorgboerderijen.docx" TargetMode="External"/><Relationship Id="rId21" Type="http://schemas.openxmlformats.org/officeDocument/2006/relationships/hyperlink" Target="file:///C:\Users\louzi\Downloads\2021-02-24_Klachtenreglement_clienten_zorgboerderijen.docx"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file:///C:\Users\louzi\Downloads\2021-02-24_Klachtenreglement_clienten_zorgboerderijen.docx" TargetMode="External"/><Relationship Id="rId17" Type="http://schemas.openxmlformats.org/officeDocument/2006/relationships/hyperlink" Target="file:///C:\Users\louzi\Downloads\2021-02-24_Klachtenreglement_clienten_zorgboerderijen.docx" TargetMode="External"/><Relationship Id="rId25" Type="http://schemas.openxmlformats.org/officeDocument/2006/relationships/hyperlink" Target="file:///C:\Users\louzi\Downloads\2021-02-24_Klachtenreglement_clienten_zorgboerderijen.docx" TargetMode="External"/><Relationship Id="rId33" Type="http://schemas.openxmlformats.org/officeDocument/2006/relationships/hyperlink" Target="file:///C:\Users\louzi\Downloads\2021-02-24_Klachtenreglement_clienten_zorgboerderijen.docx" TargetMode="External"/><Relationship Id="rId2" Type="http://schemas.openxmlformats.org/officeDocument/2006/relationships/styles" Target="styles.xml"/><Relationship Id="rId16" Type="http://schemas.openxmlformats.org/officeDocument/2006/relationships/hyperlink" Target="file:///C:\Users\louzi\Downloads\2021-02-24_Klachtenreglement_clienten_zorgboerderijen.docx" TargetMode="External"/><Relationship Id="rId20" Type="http://schemas.openxmlformats.org/officeDocument/2006/relationships/hyperlink" Target="file:///C:\Users\louzi\Downloads\2021-02-24_Klachtenreglement_clienten_zorgboerderijen.docx" TargetMode="External"/><Relationship Id="rId29" Type="http://schemas.openxmlformats.org/officeDocument/2006/relationships/hyperlink" Target="file:///C:\Users\louzi\Downloads\2021-02-24_Klachtenreglement_clienten_zorgboerderijen.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ouzi\Downloads\2021-02-24_Klachtenreglement_clienten_zorgboerderijen.docx" TargetMode="External"/><Relationship Id="rId24" Type="http://schemas.openxmlformats.org/officeDocument/2006/relationships/hyperlink" Target="file:///C:\Users\louzi\Downloads\2021-02-24_Klachtenreglement_clienten_zorgboerderijen.docx" TargetMode="External"/><Relationship Id="rId32" Type="http://schemas.openxmlformats.org/officeDocument/2006/relationships/hyperlink" Target="file:///C:\Users\louzi\Downloads\2021-02-24_Klachtenreglement_clienten_zorgboerderijen.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louzi\Downloads\2021-02-24_Klachtenreglement_clienten_zorgboerderijen.docx" TargetMode="External"/><Relationship Id="rId23" Type="http://schemas.openxmlformats.org/officeDocument/2006/relationships/hyperlink" Target="file:///C:\Users\louzi\Downloads\2021-02-24_Klachtenreglement_clienten_zorgboerderijen.docx" TargetMode="External"/><Relationship Id="rId28" Type="http://schemas.openxmlformats.org/officeDocument/2006/relationships/hyperlink" Target="file:///C:\Users\louzi\Downloads\2021-02-24_Klachtenreglement_clienten_zorgboerderijen.docx" TargetMode="External"/><Relationship Id="rId36" Type="http://schemas.openxmlformats.org/officeDocument/2006/relationships/fontTable" Target="fontTable.xml"/><Relationship Id="rId10" Type="http://schemas.openxmlformats.org/officeDocument/2006/relationships/hyperlink" Target="file:///C:\Users\louzi\Downloads\2021-02-24_Klachtenreglement_clienten_zorgboerderijen.docx" TargetMode="External"/><Relationship Id="rId19" Type="http://schemas.openxmlformats.org/officeDocument/2006/relationships/hyperlink" Target="file:///C:\Users\louzi\Downloads\2021-02-24_Klachtenreglement_clienten_zorgboerderijen.docx" TargetMode="External"/><Relationship Id="rId31" Type="http://schemas.openxmlformats.org/officeDocument/2006/relationships/hyperlink" Target="file:///C:\Users\louzi\Downloads\2021-02-24_Klachtenreglement_clienten_zorgboerderijen.docx" TargetMode="External"/><Relationship Id="rId4" Type="http://schemas.openxmlformats.org/officeDocument/2006/relationships/webSettings" Target="webSettings.xml"/><Relationship Id="rId9" Type="http://schemas.openxmlformats.org/officeDocument/2006/relationships/hyperlink" Target="file:///C:\Users\louzi\Downloads\2021-02-24_Klachtenreglement_clienten_zorgboerderijen.docx" TargetMode="External"/><Relationship Id="rId14" Type="http://schemas.openxmlformats.org/officeDocument/2006/relationships/hyperlink" Target="file:///C:\Users\louzi\Downloads\2021-02-24_Klachtenreglement_clienten_zorgboerderijen.docx" TargetMode="External"/><Relationship Id="rId22" Type="http://schemas.openxmlformats.org/officeDocument/2006/relationships/hyperlink" Target="file:///C:\Users\louzi\Downloads\2021-02-24_Klachtenreglement_clienten_zorgboerderijen.docx" TargetMode="External"/><Relationship Id="rId27" Type="http://schemas.openxmlformats.org/officeDocument/2006/relationships/hyperlink" Target="file:///C:\Users\louzi\Downloads\2021-02-24_Klachtenreglement_clienten_zorgboerderijen.docx" TargetMode="External"/><Relationship Id="rId30" Type="http://schemas.openxmlformats.org/officeDocument/2006/relationships/hyperlink" Target="file:///C:\Users\louzi\Downloads\2021-02-24_Klachtenreglement_clienten_zorgboerderijen.docx"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zi\OneDrive\Documenten\Aangepaste%20Office-sjablonen\Sjabloon%20Sammiehoeve.dot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veria Sans Libre Bold"/>
        <a:ea typeface="Averia Sans Libre Bold"/>
        <a:cs typeface="Averia Sans Libre Bold"/>
      </a:majorFont>
      <a:minorFont>
        <a:latin typeface="Averia Sans Libre Bold"/>
        <a:ea typeface="Averia Sans Libre Bold"/>
        <a:cs typeface="Averia Sans Libre 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Averia Sans Libre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300"/>
          </a:spcBef>
          <a:spcAft>
            <a:spcPts val="0"/>
          </a:spcAft>
          <a:buClrTx/>
          <a:buSzTx/>
          <a:buFontTx/>
          <a:buNone/>
          <a:tabLst/>
          <a:defRPr kumimoji="0" sz="1100" b="0" i="0" u="none" strike="noStrike" cap="none" spc="0" normalizeH="0" baseline="0">
            <a:ln>
              <a:noFill/>
            </a:ln>
            <a:solidFill>
              <a:srgbClr val="000000"/>
            </a:solidFill>
            <a:effectLst/>
            <a:uFillTx/>
            <a:latin typeface="Poppins Regular"/>
            <a:ea typeface="Poppins Regular"/>
            <a:cs typeface="Poppins Regular"/>
            <a:sym typeface="Poppins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Sjabloon Sammiehoeve</Template>
  <TotalTime>0</TotalTime>
  <Pages>8</Pages>
  <Words>3096</Words>
  <Characters>17032</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Marlous Hartkamp</dc:creator>
  <cp:lastModifiedBy>Marlous Hartkamp</cp:lastModifiedBy>
  <cp:revision>2</cp:revision>
  <cp:lastPrinted>2022-02-08T10:27:00Z</cp:lastPrinted>
  <dcterms:created xsi:type="dcterms:W3CDTF">2021-12-07T10:51:00Z</dcterms:created>
  <dcterms:modified xsi:type="dcterms:W3CDTF">2022-02-08T14:44:00Z</dcterms:modified>
</cp:coreProperties>
</file>